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EA2E" w14:textId="77777777" w:rsidR="0086065D" w:rsidRPr="00856CCA" w:rsidRDefault="0086065D" w:rsidP="0086065D">
      <w:pPr>
        <w:tabs>
          <w:tab w:val="left" w:pos="2160"/>
        </w:tabs>
        <w:rPr>
          <w:rFonts w:ascii="Libre Baskerville" w:hAnsi="Libre Baskerville"/>
          <w:bCs/>
          <w:sz w:val="20"/>
          <w:szCs w:val="20"/>
        </w:rPr>
      </w:pPr>
    </w:p>
    <w:p w14:paraId="299E485A" w14:textId="417FF562" w:rsidR="005B67EA" w:rsidRPr="004330A7" w:rsidRDefault="005B67EA" w:rsidP="005506FA">
      <w:pPr>
        <w:rPr>
          <w:rFonts w:ascii="Libre Baskerville" w:hAnsi="Libre Baskerville"/>
          <w:bCs/>
          <w:sz w:val="22"/>
          <w:szCs w:val="22"/>
        </w:rPr>
      </w:pPr>
      <w:r w:rsidRPr="004330A7">
        <w:rPr>
          <w:rFonts w:ascii="Libre Baskerville" w:hAnsi="Libre Baskerville"/>
          <w:bCs/>
          <w:sz w:val="22"/>
          <w:szCs w:val="22"/>
        </w:rPr>
        <w:t>PharmAlliance</w:t>
      </w:r>
      <w:r w:rsidR="00E3448D" w:rsidRPr="004330A7">
        <w:rPr>
          <w:rFonts w:ascii="Libre Baskerville" w:hAnsi="Libre Baskerville"/>
          <w:bCs/>
          <w:sz w:val="22"/>
          <w:szCs w:val="22"/>
        </w:rPr>
        <w:t xml:space="preserve"> is committed to the </w:t>
      </w:r>
      <w:r w:rsidRPr="004330A7">
        <w:rPr>
          <w:rFonts w:ascii="Libre Baskerville" w:hAnsi="Libre Baskerville"/>
          <w:bCs/>
          <w:sz w:val="22"/>
          <w:szCs w:val="22"/>
        </w:rPr>
        <w:t xml:space="preserve">support </w:t>
      </w:r>
      <w:r w:rsidR="00E3448D" w:rsidRPr="004330A7">
        <w:rPr>
          <w:rFonts w:ascii="Libre Baskerville" w:hAnsi="Libre Baskerville"/>
          <w:bCs/>
          <w:sz w:val="22"/>
          <w:szCs w:val="22"/>
        </w:rPr>
        <w:t xml:space="preserve">of </w:t>
      </w:r>
      <w:r w:rsidRPr="004330A7">
        <w:rPr>
          <w:rFonts w:ascii="Libre Baskerville" w:hAnsi="Libre Baskerville"/>
          <w:bCs/>
          <w:sz w:val="22"/>
          <w:szCs w:val="22"/>
        </w:rPr>
        <w:t>early career researcher</w:t>
      </w:r>
      <w:r w:rsidR="00404574">
        <w:rPr>
          <w:rFonts w:ascii="Libre Baskerville" w:hAnsi="Libre Baskerville"/>
          <w:bCs/>
          <w:sz w:val="22"/>
          <w:szCs w:val="22"/>
        </w:rPr>
        <w:t xml:space="preserve"> (ECR)</w:t>
      </w:r>
      <w:r w:rsidRPr="004330A7">
        <w:rPr>
          <w:rFonts w:ascii="Libre Baskerville" w:hAnsi="Libre Baskerville"/>
          <w:bCs/>
          <w:sz w:val="22"/>
          <w:szCs w:val="22"/>
        </w:rPr>
        <w:t xml:space="preserve"> career development and </w:t>
      </w:r>
      <w:r w:rsidR="00E3448D" w:rsidRPr="004330A7">
        <w:rPr>
          <w:rFonts w:ascii="Libre Baskerville" w:hAnsi="Libre Baskerville"/>
          <w:bCs/>
          <w:sz w:val="22"/>
          <w:szCs w:val="22"/>
        </w:rPr>
        <w:t xml:space="preserve">to </w:t>
      </w:r>
      <w:r w:rsidRPr="004330A7">
        <w:rPr>
          <w:rFonts w:ascii="Libre Baskerville" w:hAnsi="Libre Baskerville"/>
          <w:bCs/>
          <w:sz w:val="22"/>
          <w:szCs w:val="22"/>
        </w:rPr>
        <w:t>accelerat</w:t>
      </w:r>
      <w:r w:rsidR="00E3448D" w:rsidRPr="004330A7">
        <w:rPr>
          <w:rFonts w:ascii="Libre Baskerville" w:hAnsi="Libre Baskerville"/>
          <w:bCs/>
          <w:sz w:val="22"/>
          <w:szCs w:val="22"/>
        </w:rPr>
        <w:t>ion of</w:t>
      </w:r>
      <w:r w:rsidRPr="004330A7">
        <w:rPr>
          <w:rFonts w:ascii="Libre Baskerville" w:hAnsi="Libre Baskerville"/>
          <w:bCs/>
          <w:sz w:val="22"/>
          <w:szCs w:val="22"/>
        </w:rPr>
        <w:t xml:space="preserve"> research activities in our priority areas</w:t>
      </w:r>
      <w:r w:rsidR="00E3448D" w:rsidRPr="004330A7">
        <w:rPr>
          <w:rFonts w:ascii="Libre Baskerville" w:hAnsi="Libre Baskerville"/>
          <w:bCs/>
          <w:sz w:val="22"/>
          <w:szCs w:val="22"/>
        </w:rPr>
        <w:t xml:space="preserve">. We are now </w:t>
      </w:r>
      <w:r w:rsidRPr="004330A7">
        <w:rPr>
          <w:rFonts w:ascii="Libre Baskerville" w:hAnsi="Libre Baskerville"/>
          <w:bCs/>
          <w:sz w:val="22"/>
          <w:szCs w:val="22"/>
        </w:rPr>
        <w:t>soliciting requests for PharmAlliance Early Career Researcher (ECR) Award applications.</w:t>
      </w:r>
      <w:r w:rsidR="00EC3CF2" w:rsidRPr="004330A7">
        <w:rPr>
          <w:rFonts w:ascii="Libre Baskerville" w:hAnsi="Libre Baskerville"/>
          <w:bCs/>
          <w:sz w:val="22"/>
          <w:szCs w:val="22"/>
        </w:rPr>
        <w:t xml:space="preserve"> Proposed use of funds must </w:t>
      </w:r>
      <w:r w:rsidR="00EC3CF2" w:rsidRPr="00E3121E">
        <w:rPr>
          <w:rFonts w:ascii="Libre Baskerville" w:hAnsi="Libre Baskerville"/>
          <w:bCs/>
          <w:sz w:val="22"/>
          <w:szCs w:val="22"/>
        </w:rPr>
        <w:t>benefit at least two of the three PharmAlliance institutions. Though not a requirement, contribut</w:t>
      </w:r>
      <w:r w:rsidR="00E3448D" w:rsidRPr="00E3121E">
        <w:rPr>
          <w:rFonts w:ascii="Libre Baskerville" w:hAnsi="Libre Baskerville"/>
          <w:bCs/>
          <w:sz w:val="22"/>
          <w:szCs w:val="22"/>
        </w:rPr>
        <w:t xml:space="preserve">ion to </w:t>
      </w:r>
      <w:r w:rsidR="00EC3CF2" w:rsidRPr="00E3121E">
        <w:rPr>
          <w:rFonts w:ascii="Libre Baskerville" w:hAnsi="Libre Baskerville"/>
          <w:bCs/>
          <w:sz w:val="22"/>
          <w:szCs w:val="22"/>
        </w:rPr>
        <w:t xml:space="preserve">PharmAlliance </w:t>
      </w:r>
      <w:hyperlink r:id="rId11" w:history="1">
        <w:r w:rsidR="00EC3CF2" w:rsidRPr="0005158D">
          <w:rPr>
            <w:rStyle w:val="Hyperlink"/>
            <w:rFonts w:ascii="Libre Baskerville" w:hAnsi="Libre Baskerville"/>
            <w:color w:val="5B9BD5" w:themeColor="accent1"/>
            <w:sz w:val="22"/>
            <w:szCs w:val="22"/>
          </w:rPr>
          <w:t>priority areas</w:t>
        </w:r>
      </w:hyperlink>
      <w:r w:rsidR="00E3448D" w:rsidRPr="00E3121E">
        <w:rPr>
          <w:rFonts w:ascii="Libre Baskerville" w:hAnsi="Libre Baskerville"/>
          <w:bCs/>
          <w:sz w:val="22"/>
          <w:szCs w:val="22"/>
        </w:rPr>
        <w:t xml:space="preserve"> will be viewed </w:t>
      </w:r>
      <w:proofErr w:type="spellStart"/>
      <w:r w:rsidR="00E3448D" w:rsidRPr="00E3121E">
        <w:rPr>
          <w:rFonts w:ascii="Libre Baskerville" w:hAnsi="Libre Baskerville"/>
          <w:bCs/>
          <w:sz w:val="22"/>
          <w:szCs w:val="22"/>
        </w:rPr>
        <w:t>favourably</w:t>
      </w:r>
      <w:proofErr w:type="spellEnd"/>
      <w:r w:rsidR="00E3448D" w:rsidRPr="00E3121E">
        <w:rPr>
          <w:rFonts w:ascii="Libre Baskerville" w:hAnsi="Libre Baskerville"/>
          <w:bCs/>
          <w:sz w:val="22"/>
          <w:szCs w:val="22"/>
        </w:rPr>
        <w:t xml:space="preserve"> in applications.</w:t>
      </w:r>
    </w:p>
    <w:p w14:paraId="1B752FFF" w14:textId="77777777" w:rsidR="005B67EA" w:rsidRDefault="005B67EA" w:rsidP="005506FA">
      <w:pPr>
        <w:rPr>
          <w:rFonts w:ascii="Libre Baskerville" w:hAnsi="Libre Baskerville"/>
          <w:bCs/>
          <w:sz w:val="22"/>
          <w:szCs w:val="22"/>
        </w:rPr>
      </w:pPr>
    </w:p>
    <w:p w14:paraId="4D4EBF64" w14:textId="1377D099" w:rsidR="005B67EA" w:rsidRDefault="00E87A5B" w:rsidP="005506FA">
      <w:pPr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The award </w:t>
      </w:r>
      <w:r w:rsidR="00EC3CF2">
        <w:rPr>
          <w:rFonts w:ascii="Libre Baskerville" w:hAnsi="Libre Baskerville"/>
          <w:bCs/>
          <w:sz w:val="22"/>
          <w:szCs w:val="22"/>
        </w:rPr>
        <w:t xml:space="preserve">amount requested should reflect the actual cost of the activities, </w:t>
      </w:r>
      <w:r w:rsidR="00E3448D">
        <w:rPr>
          <w:rFonts w:ascii="Libre Baskerville" w:hAnsi="Libre Baskerville"/>
          <w:bCs/>
          <w:sz w:val="22"/>
          <w:szCs w:val="22"/>
        </w:rPr>
        <w:t xml:space="preserve">and should not </w:t>
      </w:r>
      <w:r w:rsidR="00EC3CF2">
        <w:rPr>
          <w:rFonts w:ascii="Libre Baskerville" w:hAnsi="Libre Baskerville"/>
          <w:bCs/>
          <w:sz w:val="22"/>
          <w:szCs w:val="22"/>
        </w:rPr>
        <w:t xml:space="preserve">exceed </w:t>
      </w:r>
      <w:r w:rsidR="0005158D">
        <w:rPr>
          <w:rFonts w:ascii="Libre Baskerville" w:hAnsi="Libre Baskerville"/>
          <w:bCs/>
          <w:sz w:val="22"/>
          <w:szCs w:val="22"/>
        </w:rPr>
        <w:t xml:space="preserve">USD </w:t>
      </w:r>
      <w:r w:rsidR="00E3448D">
        <w:rPr>
          <w:rFonts w:ascii="Libre Baskerville" w:hAnsi="Libre Baskerville"/>
          <w:bCs/>
          <w:sz w:val="22"/>
          <w:szCs w:val="22"/>
        </w:rPr>
        <w:t>$10,000</w:t>
      </w:r>
      <w:r w:rsidR="00EC3CF2">
        <w:rPr>
          <w:rFonts w:ascii="Libre Baskerville" w:hAnsi="Libre Baskerville"/>
          <w:bCs/>
          <w:sz w:val="22"/>
          <w:szCs w:val="22"/>
        </w:rPr>
        <w:t xml:space="preserve">. </w:t>
      </w:r>
      <w:r w:rsidR="005B67EA">
        <w:rPr>
          <w:rFonts w:ascii="Libre Baskerville" w:hAnsi="Libre Baskerville"/>
          <w:bCs/>
          <w:sz w:val="22"/>
          <w:szCs w:val="22"/>
        </w:rPr>
        <w:t xml:space="preserve">Awards may be used to support the following: </w:t>
      </w:r>
    </w:p>
    <w:p w14:paraId="66080D31" w14:textId="164CA20B" w:rsidR="005B67EA" w:rsidRDefault="005B67EA" w:rsidP="005B67EA">
      <w:pPr>
        <w:pStyle w:val="ListParagraph"/>
        <w:numPr>
          <w:ilvl w:val="0"/>
          <w:numId w:val="8"/>
        </w:numPr>
        <w:rPr>
          <w:rFonts w:ascii="Libre Baskerville" w:hAnsi="Libre Baskerville"/>
          <w:bCs/>
          <w:sz w:val="22"/>
          <w:szCs w:val="22"/>
        </w:rPr>
      </w:pPr>
      <w:r w:rsidRPr="00E3121E">
        <w:rPr>
          <w:rFonts w:ascii="Libre Baskerville" w:hAnsi="Libre Baskerville"/>
          <w:b/>
          <w:sz w:val="22"/>
          <w:szCs w:val="22"/>
        </w:rPr>
        <w:t>Travel</w:t>
      </w:r>
      <w:r>
        <w:rPr>
          <w:rFonts w:ascii="Libre Baskerville" w:hAnsi="Libre Baskerville"/>
          <w:bCs/>
          <w:sz w:val="22"/>
          <w:szCs w:val="22"/>
        </w:rPr>
        <w:t xml:space="preserve"> – funds may be used to cover travel costs to meet PharmAlliance collaborators to plan or progress a project</w:t>
      </w:r>
      <w:r w:rsidR="004B2DDE">
        <w:rPr>
          <w:rFonts w:ascii="Libre Baskerville" w:hAnsi="Libre Baskerville"/>
          <w:bCs/>
          <w:sz w:val="22"/>
          <w:szCs w:val="22"/>
        </w:rPr>
        <w:t xml:space="preserve"> or learn a technique/skill.</w:t>
      </w:r>
    </w:p>
    <w:p w14:paraId="09E9CA38" w14:textId="164DBF5D" w:rsidR="005B67EA" w:rsidRDefault="005B67EA" w:rsidP="005B67EA">
      <w:pPr>
        <w:pStyle w:val="ListParagraph"/>
        <w:numPr>
          <w:ilvl w:val="0"/>
          <w:numId w:val="8"/>
        </w:numPr>
        <w:rPr>
          <w:rFonts w:ascii="Libre Baskerville" w:hAnsi="Libre Baskerville"/>
          <w:bCs/>
          <w:sz w:val="22"/>
          <w:szCs w:val="22"/>
        </w:rPr>
      </w:pPr>
      <w:r w:rsidRPr="00E3121E">
        <w:rPr>
          <w:rFonts w:ascii="Libre Baskerville" w:hAnsi="Libre Baskerville"/>
          <w:b/>
          <w:sz w:val="22"/>
          <w:szCs w:val="22"/>
        </w:rPr>
        <w:t>Research Activities</w:t>
      </w:r>
      <w:r>
        <w:rPr>
          <w:rFonts w:ascii="Libre Baskerville" w:hAnsi="Libre Baskerville"/>
          <w:bCs/>
          <w:sz w:val="22"/>
          <w:szCs w:val="22"/>
        </w:rPr>
        <w:t xml:space="preserve"> – funds may be used to purchase supplies or services required to progress a </w:t>
      </w:r>
      <w:r w:rsidR="00E3448D">
        <w:rPr>
          <w:rFonts w:ascii="Libre Baskerville" w:hAnsi="Libre Baskerville"/>
          <w:bCs/>
          <w:sz w:val="22"/>
          <w:szCs w:val="22"/>
        </w:rPr>
        <w:t xml:space="preserve">collaborative </w:t>
      </w:r>
      <w:r>
        <w:rPr>
          <w:rFonts w:ascii="Libre Baskerville" w:hAnsi="Libre Baskerville"/>
          <w:bCs/>
          <w:sz w:val="22"/>
          <w:szCs w:val="22"/>
        </w:rPr>
        <w:t xml:space="preserve">project. </w:t>
      </w:r>
    </w:p>
    <w:p w14:paraId="4B001C53" w14:textId="77777777" w:rsidR="005B67EA" w:rsidRDefault="005B67EA" w:rsidP="005B67EA">
      <w:pPr>
        <w:pStyle w:val="ListParagraph"/>
        <w:numPr>
          <w:ilvl w:val="0"/>
          <w:numId w:val="8"/>
        </w:numPr>
        <w:rPr>
          <w:rFonts w:ascii="Libre Baskerville" w:hAnsi="Libre Baskerville"/>
          <w:bCs/>
          <w:sz w:val="22"/>
          <w:szCs w:val="22"/>
        </w:rPr>
      </w:pPr>
      <w:r w:rsidRPr="00E3121E">
        <w:rPr>
          <w:rFonts w:ascii="Libre Baskerville" w:hAnsi="Libre Baskerville"/>
          <w:b/>
          <w:sz w:val="22"/>
          <w:szCs w:val="22"/>
        </w:rPr>
        <w:t>Other</w:t>
      </w:r>
      <w:r>
        <w:rPr>
          <w:rFonts w:ascii="Libre Baskerville" w:hAnsi="Libre Baskerville"/>
          <w:bCs/>
          <w:sz w:val="22"/>
          <w:szCs w:val="22"/>
        </w:rPr>
        <w:t xml:space="preserve"> – With appropriate justification, requests can be made for alternative uses of award funds. </w:t>
      </w:r>
    </w:p>
    <w:p w14:paraId="1358BC27" w14:textId="77777777" w:rsidR="005B67EA" w:rsidRDefault="005B67EA" w:rsidP="005B67EA">
      <w:pPr>
        <w:rPr>
          <w:rFonts w:ascii="Libre Baskerville" w:hAnsi="Libre Baskerville"/>
          <w:bCs/>
          <w:sz w:val="22"/>
          <w:szCs w:val="22"/>
        </w:rPr>
      </w:pPr>
    </w:p>
    <w:p w14:paraId="5395DABD" w14:textId="75085DD5" w:rsidR="005B67EA" w:rsidRPr="00E3121E" w:rsidRDefault="005B67EA" w:rsidP="005B67EA">
      <w:pPr>
        <w:rPr>
          <w:rFonts w:ascii="Libre Baskerville" w:hAnsi="Libre Baskerville"/>
          <w:b/>
          <w:sz w:val="22"/>
          <w:szCs w:val="22"/>
        </w:rPr>
      </w:pPr>
      <w:r w:rsidRPr="00E3121E">
        <w:rPr>
          <w:rFonts w:ascii="Libre Baskerville" w:hAnsi="Libre Baskerville"/>
          <w:b/>
          <w:sz w:val="22"/>
          <w:szCs w:val="22"/>
        </w:rPr>
        <w:t xml:space="preserve">Eligibility: </w:t>
      </w:r>
    </w:p>
    <w:p w14:paraId="17403916" w14:textId="33CA1BB6" w:rsidR="005B67EA" w:rsidRDefault="005B67EA" w:rsidP="005B67EA">
      <w:pPr>
        <w:pStyle w:val="ListParagraph"/>
        <w:numPr>
          <w:ilvl w:val="0"/>
          <w:numId w:val="9"/>
        </w:numPr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>The awardee must be an ECR, however other participants in the application do not</w:t>
      </w:r>
      <w:r w:rsidR="00DB20F0">
        <w:rPr>
          <w:rFonts w:ascii="Libre Baskerville" w:hAnsi="Libre Baskerville"/>
          <w:bCs/>
          <w:sz w:val="22"/>
          <w:szCs w:val="22"/>
        </w:rPr>
        <w:t xml:space="preserve"> need to be ECR</w:t>
      </w:r>
      <w:r w:rsidR="000751CC">
        <w:rPr>
          <w:rFonts w:ascii="Libre Baskerville" w:hAnsi="Libre Baskerville"/>
          <w:bCs/>
          <w:sz w:val="22"/>
          <w:szCs w:val="22"/>
        </w:rPr>
        <w:t>s</w:t>
      </w:r>
      <w:r>
        <w:rPr>
          <w:rFonts w:ascii="Libre Baskerville" w:hAnsi="Libre Baskerville"/>
          <w:bCs/>
          <w:sz w:val="22"/>
          <w:szCs w:val="22"/>
        </w:rPr>
        <w:t xml:space="preserve">. </w:t>
      </w:r>
    </w:p>
    <w:p w14:paraId="656BDE65" w14:textId="26C27380" w:rsidR="005B67EA" w:rsidRDefault="005B67EA" w:rsidP="005B67EA">
      <w:pPr>
        <w:pStyle w:val="ListParagraph"/>
        <w:numPr>
          <w:ilvl w:val="1"/>
          <w:numId w:val="9"/>
        </w:numPr>
        <w:rPr>
          <w:rFonts w:ascii="Libre Baskerville" w:hAnsi="Libre Baskerville"/>
          <w:bCs/>
          <w:sz w:val="22"/>
          <w:szCs w:val="22"/>
        </w:rPr>
      </w:pPr>
      <w:bookmarkStart w:id="0" w:name="_Hlk146519267"/>
      <w:r>
        <w:rPr>
          <w:rFonts w:ascii="Libre Baskerville" w:hAnsi="Libre Baskerville"/>
          <w:bCs/>
          <w:sz w:val="22"/>
          <w:szCs w:val="22"/>
        </w:rPr>
        <w:t xml:space="preserve">An ECR is defined as </w:t>
      </w:r>
      <w:r w:rsidRPr="005B67EA">
        <w:rPr>
          <w:rFonts w:ascii="Libre Baskerville" w:hAnsi="Libre Baskerville"/>
          <w:bCs/>
          <w:sz w:val="22"/>
          <w:szCs w:val="22"/>
        </w:rPr>
        <w:t>a</w:t>
      </w:r>
      <w:r w:rsidR="00144260">
        <w:rPr>
          <w:rFonts w:ascii="Libre Baskerville" w:hAnsi="Libre Baskerville"/>
          <w:bCs/>
          <w:sz w:val="22"/>
          <w:szCs w:val="22"/>
        </w:rPr>
        <w:t>n academic</w:t>
      </w:r>
      <w:r w:rsidRPr="005B67EA">
        <w:rPr>
          <w:rFonts w:ascii="Libre Baskerville" w:hAnsi="Libre Baskerville"/>
          <w:bCs/>
          <w:sz w:val="22"/>
          <w:szCs w:val="22"/>
        </w:rPr>
        <w:t xml:space="preserve"> </w:t>
      </w:r>
      <w:r w:rsidR="0030755F">
        <w:rPr>
          <w:rFonts w:ascii="Libre Baskerville" w:hAnsi="Libre Baskerville"/>
          <w:bCs/>
          <w:sz w:val="22"/>
          <w:szCs w:val="22"/>
        </w:rPr>
        <w:t>researcher</w:t>
      </w:r>
      <w:r w:rsidRPr="005B67EA">
        <w:rPr>
          <w:rFonts w:ascii="Libre Baskerville" w:hAnsi="Libre Baskerville"/>
          <w:bCs/>
          <w:sz w:val="22"/>
          <w:szCs w:val="22"/>
        </w:rPr>
        <w:t xml:space="preserve"> who has completed their terminal degree or end of post-graduate clinical training – whichever date is later – within the past 10 years, AND who has not received a major independent research award</w:t>
      </w:r>
      <w:r w:rsidR="00144260">
        <w:rPr>
          <w:rFonts w:ascii="Libre Baskerville" w:hAnsi="Libre Baskerville"/>
          <w:bCs/>
          <w:sz w:val="22"/>
          <w:szCs w:val="22"/>
        </w:rPr>
        <w:t xml:space="preserve"> (&gt;</w:t>
      </w:r>
      <w:r w:rsidR="0030755F">
        <w:rPr>
          <w:rFonts w:ascii="Libre Baskerville" w:hAnsi="Libre Baskerville"/>
          <w:bCs/>
          <w:sz w:val="22"/>
          <w:szCs w:val="22"/>
        </w:rPr>
        <w:t>USD $</w:t>
      </w:r>
      <w:r w:rsidR="00144260">
        <w:rPr>
          <w:rFonts w:ascii="Libre Baskerville" w:hAnsi="Libre Baskerville"/>
          <w:bCs/>
          <w:sz w:val="22"/>
          <w:szCs w:val="22"/>
        </w:rPr>
        <w:t>250</w:t>
      </w:r>
      <w:r w:rsidR="0030755F">
        <w:rPr>
          <w:rFonts w:ascii="Libre Baskerville" w:hAnsi="Libre Baskerville"/>
          <w:bCs/>
          <w:sz w:val="22"/>
          <w:szCs w:val="22"/>
        </w:rPr>
        <w:t>,000</w:t>
      </w:r>
      <w:r w:rsidR="00144260">
        <w:rPr>
          <w:rFonts w:ascii="Libre Baskerville" w:hAnsi="Libre Baskerville"/>
          <w:bCs/>
          <w:sz w:val="22"/>
          <w:szCs w:val="22"/>
        </w:rPr>
        <w:t>)</w:t>
      </w:r>
      <w:r w:rsidRPr="005B67EA">
        <w:rPr>
          <w:rFonts w:ascii="Libre Baskerville" w:hAnsi="Libre Baskerville"/>
          <w:bCs/>
          <w:sz w:val="22"/>
          <w:szCs w:val="22"/>
        </w:rPr>
        <w:t xml:space="preserve"> as a principal investigator</w:t>
      </w:r>
      <w:bookmarkEnd w:id="0"/>
      <w:r w:rsidRPr="005B67EA">
        <w:rPr>
          <w:rFonts w:ascii="Libre Baskerville" w:hAnsi="Libre Baskerville"/>
          <w:bCs/>
          <w:sz w:val="22"/>
          <w:szCs w:val="22"/>
        </w:rPr>
        <w:t xml:space="preserve">.  </w:t>
      </w:r>
    </w:p>
    <w:p w14:paraId="2622D080" w14:textId="35859C3E" w:rsidR="005B67EA" w:rsidRDefault="005B67EA" w:rsidP="005B67EA">
      <w:pPr>
        <w:pStyle w:val="ListParagraph"/>
        <w:numPr>
          <w:ilvl w:val="0"/>
          <w:numId w:val="9"/>
        </w:numPr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The awardee must have participated as a presenter in at least one PharmAlliance event. </w:t>
      </w:r>
      <w:r w:rsidR="006C52BD">
        <w:rPr>
          <w:rFonts w:ascii="Libre Baskerville" w:hAnsi="Libre Baskerville"/>
          <w:bCs/>
          <w:sz w:val="22"/>
          <w:szCs w:val="22"/>
        </w:rPr>
        <w:t>I</w:t>
      </w:r>
      <w:r w:rsidR="00EC3CF2">
        <w:rPr>
          <w:rFonts w:ascii="Libre Baskerville" w:hAnsi="Libre Baskerville"/>
          <w:bCs/>
          <w:sz w:val="22"/>
          <w:szCs w:val="22"/>
        </w:rPr>
        <w:t xml:space="preserve">f </w:t>
      </w:r>
      <w:r w:rsidR="006C52BD">
        <w:rPr>
          <w:rFonts w:ascii="Libre Baskerville" w:hAnsi="Libre Baskerville"/>
          <w:bCs/>
          <w:sz w:val="22"/>
          <w:szCs w:val="22"/>
        </w:rPr>
        <w:t xml:space="preserve">an applicant has not yet presented in a PharmAlliance event, they must be scheduled to present in an upcoming event. </w:t>
      </w:r>
      <w:r>
        <w:rPr>
          <w:rFonts w:ascii="Libre Baskerville" w:hAnsi="Libre Baskerville"/>
          <w:bCs/>
          <w:sz w:val="22"/>
          <w:szCs w:val="22"/>
        </w:rPr>
        <w:t xml:space="preserve">The following events meet </w:t>
      </w:r>
      <w:proofErr w:type="gramStart"/>
      <w:r>
        <w:rPr>
          <w:rFonts w:ascii="Libre Baskerville" w:hAnsi="Libre Baskerville"/>
          <w:bCs/>
          <w:sz w:val="22"/>
          <w:szCs w:val="22"/>
        </w:rPr>
        <w:t>this criteria</w:t>
      </w:r>
      <w:proofErr w:type="gramEnd"/>
      <w:r>
        <w:rPr>
          <w:rFonts w:ascii="Libre Baskerville" w:hAnsi="Libre Baskerville"/>
          <w:bCs/>
          <w:sz w:val="22"/>
          <w:szCs w:val="22"/>
        </w:rPr>
        <w:t xml:space="preserve">: </w:t>
      </w:r>
    </w:p>
    <w:p w14:paraId="755C2266" w14:textId="22450F0A" w:rsidR="005B67EA" w:rsidRDefault="005B67EA" w:rsidP="005B67EA">
      <w:pPr>
        <w:pStyle w:val="ListParagraph"/>
        <w:numPr>
          <w:ilvl w:val="1"/>
          <w:numId w:val="9"/>
        </w:numPr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>PharmAlliance Week</w:t>
      </w:r>
    </w:p>
    <w:p w14:paraId="24CE9B87" w14:textId="340DC74B" w:rsidR="005B67EA" w:rsidRDefault="005B67EA" w:rsidP="005B67EA">
      <w:pPr>
        <w:pStyle w:val="ListParagraph"/>
        <w:numPr>
          <w:ilvl w:val="1"/>
          <w:numId w:val="9"/>
        </w:numPr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>ECR Showcase</w:t>
      </w:r>
    </w:p>
    <w:p w14:paraId="478628FF" w14:textId="7212D048" w:rsidR="00EC3CF2" w:rsidRDefault="00EC3CF2" w:rsidP="005B67EA">
      <w:pPr>
        <w:pStyle w:val="ListParagraph"/>
        <w:numPr>
          <w:ilvl w:val="1"/>
          <w:numId w:val="9"/>
        </w:numPr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Visiting </w:t>
      </w:r>
      <w:r w:rsidR="009D597F">
        <w:rPr>
          <w:rFonts w:ascii="Libre Baskerville" w:hAnsi="Libre Baskerville"/>
          <w:bCs/>
          <w:sz w:val="22"/>
          <w:szCs w:val="22"/>
        </w:rPr>
        <w:t xml:space="preserve">Scholar </w:t>
      </w:r>
      <w:r>
        <w:rPr>
          <w:rFonts w:ascii="Libre Baskerville" w:hAnsi="Libre Baskerville"/>
          <w:bCs/>
          <w:sz w:val="22"/>
          <w:szCs w:val="22"/>
        </w:rPr>
        <w:t>seminars</w:t>
      </w:r>
    </w:p>
    <w:p w14:paraId="6AC95FF8" w14:textId="496158E3" w:rsidR="005B67EA" w:rsidRDefault="005B67EA" w:rsidP="005B67EA">
      <w:pPr>
        <w:pStyle w:val="ListParagraph"/>
        <w:numPr>
          <w:ilvl w:val="1"/>
          <w:numId w:val="9"/>
        </w:numPr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>Graduate Research E-Symposium</w:t>
      </w:r>
      <w:r w:rsidR="00E3448D">
        <w:rPr>
          <w:rFonts w:ascii="Libre Baskerville" w:hAnsi="Libre Baskerville"/>
          <w:bCs/>
          <w:sz w:val="22"/>
          <w:szCs w:val="22"/>
        </w:rPr>
        <w:t xml:space="preserve"> (</w:t>
      </w:r>
      <w:r w:rsidR="0030755F">
        <w:rPr>
          <w:rFonts w:ascii="Libre Baskerville" w:hAnsi="Libre Baskerville"/>
          <w:bCs/>
          <w:sz w:val="22"/>
          <w:szCs w:val="22"/>
        </w:rPr>
        <w:t xml:space="preserve">if the ECR participated in this event as a moderator </w:t>
      </w:r>
      <w:r w:rsidR="0030755F" w:rsidRPr="0030755F">
        <w:rPr>
          <w:rFonts w:ascii="Libre Baskerville" w:hAnsi="Libre Baskerville"/>
          <w:bCs/>
          <w:sz w:val="22"/>
          <w:szCs w:val="22"/>
        </w:rPr>
        <w:t xml:space="preserve">OR previously as a student) </w:t>
      </w:r>
    </w:p>
    <w:p w14:paraId="356FE86E" w14:textId="77777777" w:rsidR="0030755F" w:rsidRPr="0030755F" w:rsidRDefault="0030755F" w:rsidP="0030755F">
      <w:pPr>
        <w:pStyle w:val="ListParagraph"/>
        <w:ind w:left="1440"/>
        <w:rPr>
          <w:rFonts w:ascii="Libre Baskerville" w:hAnsi="Libre Baskerville"/>
          <w:bCs/>
          <w:sz w:val="22"/>
          <w:szCs w:val="22"/>
        </w:rPr>
      </w:pPr>
    </w:p>
    <w:p w14:paraId="72E98108" w14:textId="77777777" w:rsidR="009A317F" w:rsidRDefault="009A317F" w:rsidP="009A317F">
      <w:pPr>
        <w:rPr>
          <w:rFonts w:ascii="Libre Baskerville" w:hAnsi="Libre Baskerville" w:cstheme="minorBidi"/>
          <w:b/>
          <w:sz w:val="22"/>
          <w:szCs w:val="22"/>
        </w:rPr>
      </w:pPr>
      <w:r w:rsidRPr="0030755F">
        <w:rPr>
          <w:rFonts w:ascii="Libre Baskerville" w:hAnsi="Libre Baskerville" w:cstheme="minorBidi"/>
          <w:b/>
          <w:sz w:val="22"/>
          <w:szCs w:val="22"/>
        </w:rPr>
        <w:t>Selection Criteria</w:t>
      </w:r>
    </w:p>
    <w:p w14:paraId="775218C6" w14:textId="494925AB" w:rsidR="0030755F" w:rsidRPr="0030755F" w:rsidRDefault="0030755F" w:rsidP="009A317F">
      <w:pPr>
        <w:rPr>
          <w:rFonts w:ascii="Libre Baskerville" w:hAnsi="Libre Baskerville" w:cstheme="minorBidi"/>
          <w:bCs/>
          <w:sz w:val="22"/>
          <w:szCs w:val="22"/>
        </w:rPr>
      </w:pPr>
      <w:r>
        <w:rPr>
          <w:rFonts w:ascii="Libre Baskerville" w:hAnsi="Libre Baskerville" w:cstheme="minorBidi"/>
          <w:bCs/>
          <w:sz w:val="22"/>
          <w:szCs w:val="22"/>
        </w:rPr>
        <w:t>Applications will be evaluated based on the below outcomes:</w:t>
      </w:r>
    </w:p>
    <w:p w14:paraId="03080DF1" w14:textId="51CCD7D6" w:rsidR="009A317F" w:rsidRPr="0030755F" w:rsidRDefault="009A317F" w:rsidP="009A317F">
      <w:pPr>
        <w:pStyle w:val="ListParagraph"/>
        <w:numPr>
          <w:ilvl w:val="0"/>
          <w:numId w:val="11"/>
        </w:numPr>
        <w:contextualSpacing w:val="0"/>
        <w:rPr>
          <w:rFonts w:ascii="Libre Baskerville" w:hAnsi="Libre Baskerville" w:cstheme="minorBidi"/>
          <w:sz w:val="22"/>
          <w:szCs w:val="22"/>
        </w:rPr>
      </w:pPr>
      <w:r w:rsidRPr="0030755F">
        <w:rPr>
          <w:rFonts w:ascii="Libre Baskerville" w:hAnsi="Libre Baskerville" w:cstheme="minorBidi"/>
          <w:sz w:val="22"/>
          <w:szCs w:val="22"/>
        </w:rPr>
        <w:t xml:space="preserve">The potential value of the proposed collaboration </w:t>
      </w:r>
      <w:r w:rsidR="0097705C">
        <w:rPr>
          <w:rFonts w:ascii="Libre Baskerville" w:hAnsi="Libre Baskerville" w:cstheme="minorBidi"/>
          <w:sz w:val="22"/>
          <w:szCs w:val="22"/>
        </w:rPr>
        <w:t>between</w:t>
      </w:r>
      <w:r w:rsidRPr="0030755F">
        <w:rPr>
          <w:rFonts w:ascii="Libre Baskerville" w:hAnsi="Libre Baskerville" w:cstheme="minorBidi"/>
          <w:sz w:val="22"/>
          <w:szCs w:val="22"/>
        </w:rPr>
        <w:t xml:space="preserve"> the applicant</w:t>
      </w:r>
      <w:r w:rsidR="0097705C">
        <w:rPr>
          <w:rFonts w:ascii="Libre Baskerville" w:hAnsi="Libre Baskerville" w:cstheme="minorBidi"/>
          <w:sz w:val="22"/>
          <w:szCs w:val="22"/>
        </w:rPr>
        <w:t xml:space="preserve"> and </w:t>
      </w:r>
      <w:r w:rsidRPr="0030755F">
        <w:rPr>
          <w:rFonts w:ascii="Libre Baskerville" w:hAnsi="Libre Baskerville" w:cstheme="minorBidi"/>
          <w:sz w:val="22"/>
          <w:szCs w:val="22"/>
        </w:rPr>
        <w:t>other PharmAlliance collaborators</w:t>
      </w:r>
      <w:r w:rsidR="0097705C">
        <w:rPr>
          <w:rFonts w:ascii="Libre Baskerville" w:hAnsi="Libre Baskerville" w:cstheme="minorBidi"/>
          <w:sz w:val="22"/>
          <w:szCs w:val="22"/>
        </w:rPr>
        <w:t xml:space="preserve"> to </w:t>
      </w:r>
      <w:r w:rsidR="0030755F">
        <w:rPr>
          <w:rFonts w:ascii="Libre Baskerville" w:hAnsi="Libre Baskerville" w:cstheme="minorBidi"/>
          <w:sz w:val="22"/>
          <w:szCs w:val="22"/>
        </w:rPr>
        <w:t xml:space="preserve">involved schools and </w:t>
      </w:r>
      <w:r w:rsidRPr="0030755F">
        <w:rPr>
          <w:rFonts w:ascii="Libre Baskerville" w:hAnsi="Libre Baskerville" w:cstheme="minorBidi"/>
          <w:sz w:val="22"/>
          <w:szCs w:val="22"/>
        </w:rPr>
        <w:t>PharmAlliance more generally</w:t>
      </w:r>
    </w:p>
    <w:p w14:paraId="670B77BE" w14:textId="77777777" w:rsidR="009A317F" w:rsidRPr="0030755F" w:rsidRDefault="009A317F" w:rsidP="009A317F">
      <w:pPr>
        <w:pStyle w:val="ListParagraph"/>
        <w:numPr>
          <w:ilvl w:val="0"/>
          <w:numId w:val="11"/>
        </w:numPr>
        <w:contextualSpacing w:val="0"/>
        <w:rPr>
          <w:rFonts w:ascii="Libre Baskerville" w:hAnsi="Libre Baskerville" w:cstheme="minorBidi"/>
          <w:sz w:val="22"/>
          <w:szCs w:val="22"/>
        </w:rPr>
      </w:pPr>
      <w:r w:rsidRPr="0030755F">
        <w:rPr>
          <w:rFonts w:ascii="Libre Baskerville" w:hAnsi="Libre Baskerville" w:cstheme="minorBidi"/>
          <w:sz w:val="22"/>
          <w:szCs w:val="22"/>
        </w:rPr>
        <w:t>The anticipated outcomes that the award will support</w:t>
      </w:r>
    </w:p>
    <w:p w14:paraId="3DFD9FC6" w14:textId="77777777" w:rsidR="009A317F" w:rsidRPr="0030755F" w:rsidRDefault="009A317F" w:rsidP="009A317F">
      <w:pPr>
        <w:pStyle w:val="ListParagraph"/>
        <w:numPr>
          <w:ilvl w:val="0"/>
          <w:numId w:val="11"/>
        </w:numPr>
        <w:contextualSpacing w:val="0"/>
        <w:rPr>
          <w:rFonts w:ascii="Libre Baskerville" w:hAnsi="Libre Baskerville" w:cstheme="minorBidi"/>
          <w:sz w:val="22"/>
          <w:szCs w:val="22"/>
        </w:rPr>
      </w:pPr>
      <w:r w:rsidRPr="0030755F">
        <w:rPr>
          <w:rFonts w:ascii="Libre Baskerville" w:hAnsi="Libre Baskerville" w:cstheme="minorBidi"/>
          <w:sz w:val="22"/>
          <w:szCs w:val="22"/>
        </w:rPr>
        <w:t xml:space="preserve">The potential impact on PharmAlliance priority areas </w:t>
      </w:r>
    </w:p>
    <w:p w14:paraId="45E7410D" w14:textId="77777777" w:rsidR="009A317F" w:rsidRPr="0030755F" w:rsidRDefault="009A317F" w:rsidP="009A317F">
      <w:pPr>
        <w:pStyle w:val="ListParagraph"/>
        <w:numPr>
          <w:ilvl w:val="0"/>
          <w:numId w:val="11"/>
        </w:numPr>
        <w:contextualSpacing w:val="0"/>
        <w:rPr>
          <w:rFonts w:ascii="Libre Baskerville" w:hAnsi="Libre Baskerville" w:cstheme="minorBidi"/>
          <w:sz w:val="22"/>
          <w:szCs w:val="22"/>
        </w:rPr>
      </w:pPr>
      <w:r w:rsidRPr="0030755F">
        <w:rPr>
          <w:rFonts w:ascii="Libre Baskerville" w:hAnsi="Libre Baskerville" w:cstheme="minorBidi"/>
          <w:sz w:val="22"/>
          <w:szCs w:val="22"/>
        </w:rPr>
        <w:t>The academic credentials of the applicant and collaborators</w:t>
      </w:r>
    </w:p>
    <w:p w14:paraId="1E1F7F96" w14:textId="77777777" w:rsidR="00EC3CF2" w:rsidRDefault="00EC3CF2" w:rsidP="00EC3CF2">
      <w:pPr>
        <w:rPr>
          <w:rFonts w:ascii="Libre Baskerville" w:hAnsi="Libre Baskerville"/>
          <w:bCs/>
          <w:sz w:val="22"/>
          <w:szCs w:val="22"/>
        </w:rPr>
      </w:pPr>
    </w:p>
    <w:p w14:paraId="46F3379C" w14:textId="581F6307" w:rsidR="005B67EA" w:rsidRPr="00E3121E" w:rsidRDefault="00EC3CF2" w:rsidP="00EC3CF2">
      <w:pPr>
        <w:rPr>
          <w:rFonts w:ascii="Libre Baskerville" w:hAnsi="Libre Baskerville"/>
          <w:b/>
          <w:sz w:val="22"/>
          <w:szCs w:val="22"/>
        </w:rPr>
      </w:pPr>
      <w:r w:rsidRPr="00E3121E">
        <w:rPr>
          <w:rFonts w:ascii="Libre Baskerville" w:hAnsi="Libre Baskerville"/>
          <w:b/>
          <w:sz w:val="22"/>
          <w:szCs w:val="22"/>
        </w:rPr>
        <w:t xml:space="preserve">Award deadlines: </w:t>
      </w:r>
    </w:p>
    <w:p w14:paraId="38D6EC79" w14:textId="7A4EA075" w:rsidR="00EC3CF2" w:rsidRDefault="00EC3CF2" w:rsidP="00EC3CF2">
      <w:pPr>
        <w:pStyle w:val="ListParagraph"/>
        <w:numPr>
          <w:ilvl w:val="0"/>
          <w:numId w:val="10"/>
        </w:numPr>
        <w:rPr>
          <w:rFonts w:ascii="Libre Baskerville" w:hAnsi="Libre Baskerville"/>
          <w:bCs/>
          <w:sz w:val="22"/>
          <w:szCs w:val="22"/>
        </w:rPr>
      </w:pPr>
      <w:bookmarkStart w:id="1" w:name="_Hlk146549238"/>
      <w:r>
        <w:rPr>
          <w:rFonts w:ascii="Libre Baskerville" w:hAnsi="Libre Baskerville"/>
          <w:bCs/>
          <w:sz w:val="22"/>
          <w:szCs w:val="22"/>
        </w:rPr>
        <w:lastRenderedPageBreak/>
        <w:t xml:space="preserve">Applications open </w:t>
      </w:r>
      <w:r w:rsidR="000A07AC">
        <w:rPr>
          <w:rFonts w:ascii="Libre Baskerville" w:hAnsi="Libre Baskerville"/>
          <w:bCs/>
          <w:sz w:val="22"/>
          <w:szCs w:val="22"/>
        </w:rPr>
        <w:t xml:space="preserve">12 </w:t>
      </w:r>
      <w:proofErr w:type="gramStart"/>
      <w:r w:rsidR="000A07AC">
        <w:rPr>
          <w:rFonts w:ascii="Libre Baskerville" w:hAnsi="Libre Baskerville"/>
          <w:bCs/>
          <w:sz w:val="22"/>
          <w:szCs w:val="22"/>
        </w:rPr>
        <w:t>October</w:t>
      </w:r>
      <w:proofErr w:type="gramEnd"/>
      <w:r w:rsidR="0005158D">
        <w:rPr>
          <w:rFonts w:ascii="Libre Baskerville" w:hAnsi="Libre Baskerville"/>
          <w:bCs/>
          <w:sz w:val="22"/>
          <w:szCs w:val="22"/>
        </w:rPr>
        <w:t xml:space="preserve"> </w:t>
      </w:r>
    </w:p>
    <w:p w14:paraId="401C59F8" w14:textId="21A35F60" w:rsidR="00EC3CF2" w:rsidRDefault="00EC3CF2" w:rsidP="00EC3CF2">
      <w:pPr>
        <w:pStyle w:val="ListParagraph"/>
        <w:numPr>
          <w:ilvl w:val="0"/>
          <w:numId w:val="10"/>
        </w:numPr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Application deadline </w:t>
      </w:r>
      <w:r w:rsidR="007F1AC3">
        <w:rPr>
          <w:rFonts w:ascii="Libre Baskerville" w:hAnsi="Libre Baskerville"/>
          <w:bCs/>
          <w:sz w:val="22"/>
          <w:szCs w:val="22"/>
        </w:rPr>
        <w:t>30 November</w:t>
      </w:r>
    </w:p>
    <w:p w14:paraId="0E163CF8" w14:textId="511B4BA4" w:rsidR="00EC3CF2" w:rsidRDefault="00EC3CF2" w:rsidP="00EC3CF2">
      <w:pPr>
        <w:pStyle w:val="ListParagraph"/>
        <w:numPr>
          <w:ilvl w:val="0"/>
          <w:numId w:val="10"/>
        </w:numPr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Awards announced </w:t>
      </w:r>
      <w:r w:rsidR="0005158D">
        <w:rPr>
          <w:rFonts w:ascii="Libre Baskerville" w:hAnsi="Libre Baskerville"/>
          <w:bCs/>
          <w:sz w:val="22"/>
          <w:szCs w:val="22"/>
        </w:rPr>
        <w:t xml:space="preserve">15 </w:t>
      </w:r>
      <w:proofErr w:type="gramStart"/>
      <w:r w:rsidR="007F1AC3">
        <w:rPr>
          <w:rFonts w:ascii="Libre Baskerville" w:hAnsi="Libre Baskerville"/>
          <w:bCs/>
          <w:sz w:val="22"/>
          <w:szCs w:val="22"/>
        </w:rPr>
        <w:t>December</w:t>
      </w:r>
      <w:proofErr w:type="gramEnd"/>
    </w:p>
    <w:p w14:paraId="4059225E" w14:textId="3D3A00C4" w:rsidR="00EC3CF2" w:rsidRDefault="00EC3CF2" w:rsidP="00EC3CF2">
      <w:pPr>
        <w:pStyle w:val="ListParagraph"/>
        <w:numPr>
          <w:ilvl w:val="0"/>
          <w:numId w:val="10"/>
        </w:numPr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Reports due </w:t>
      </w:r>
      <w:r w:rsidR="00FB53DB">
        <w:rPr>
          <w:rFonts w:ascii="Libre Baskerville" w:hAnsi="Libre Baskerville"/>
          <w:bCs/>
          <w:sz w:val="22"/>
          <w:szCs w:val="22"/>
        </w:rPr>
        <w:t>12</w:t>
      </w:r>
      <w:r w:rsidR="0005158D">
        <w:rPr>
          <w:rFonts w:ascii="Libre Baskerville" w:hAnsi="Libre Baskerville"/>
          <w:bCs/>
          <w:sz w:val="22"/>
          <w:szCs w:val="22"/>
        </w:rPr>
        <w:t xml:space="preserve"> months post-award </w:t>
      </w:r>
      <w:proofErr w:type="gramStart"/>
      <w:r w:rsidR="0005158D">
        <w:rPr>
          <w:rFonts w:ascii="Libre Baskerville" w:hAnsi="Libre Baskerville"/>
          <w:bCs/>
          <w:sz w:val="22"/>
          <w:szCs w:val="22"/>
        </w:rPr>
        <w:t>announcement</w:t>
      </w:r>
      <w:proofErr w:type="gramEnd"/>
      <w:r w:rsidR="0005158D">
        <w:rPr>
          <w:rFonts w:ascii="Libre Baskerville" w:hAnsi="Libre Baskerville"/>
          <w:bCs/>
          <w:sz w:val="22"/>
          <w:szCs w:val="22"/>
        </w:rPr>
        <w:t xml:space="preserve"> </w:t>
      </w:r>
    </w:p>
    <w:bookmarkEnd w:id="1"/>
    <w:p w14:paraId="5F0BD254" w14:textId="77777777" w:rsidR="00EC3CF2" w:rsidRDefault="00EC3CF2" w:rsidP="00EC3CF2">
      <w:pPr>
        <w:rPr>
          <w:rFonts w:ascii="Libre Baskerville" w:hAnsi="Libre Baskerville"/>
          <w:bCs/>
          <w:sz w:val="22"/>
          <w:szCs w:val="22"/>
        </w:rPr>
      </w:pPr>
    </w:p>
    <w:p w14:paraId="491050BC" w14:textId="67FCD931" w:rsidR="009B4AFE" w:rsidRDefault="009B4AFE" w:rsidP="005506FA">
      <w:pPr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Please submit completed </w:t>
      </w:r>
      <w:r w:rsidR="00EC3CF2">
        <w:rPr>
          <w:rFonts w:ascii="Libre Baskerville" w:hAnsi="Libre Baskerville"/>
          <w:bCs/>
          <w:sz w:val="22"/>
          <w:szCs w:val="22"/>
        </w:rPr>
        <w:t>applications</w:t>
      </w:r>
      <w:r>
        <w:rPr>
          <w:rFonts w:ascii="Libre Baskerville" w:hAnsi="Libre Baskerville"/>
          <w:bCs/>
          <w:sz w:val="22"/>
          <w:szCs w:val="22"/>
        </w:rPr>
        <w:t xml:space="preserve"> to </w:t>
      </w:r>
      <w:hyperlink r:id="rId12" w:history="1">
        <w:r w:rsidRPr="0005158D">
          <w:rPr>
            <w:rStyle w:val="Hyperlink"/>
            <w:rFonts w:ascii="Libre Baskerville" w:hAnsi="Libre Baskerville"/>
            <w:bCs/>
            <w:color w:val="5B9BD5" w:themeColor="accent1"/>
            <w:sz w:val="22"/>
            <w:szCs w:val="22"/>
          </w:rPr>
          <w:t>Caroline Sasser</w:t>
        </w:r>
      </w:hyperlink>
      <w:r>
        <w:rPr>
          <w:rFonts w:ascii="Libre Baskerville" w:hAnsi="Libre Baskerville"/>
          <w:bCs/>
          <w:sz w:val="22"/>
          <w:szCs w:val="22"/>
        </w:rPr>
        <w:t xml:space="preserve"> for routing to PharmAlliance leadership. </w:t>
      </w:r>
    </w:p>
    <w:p w14:paraId="675D07C2" w14:textId="5776B734" w:rsidR="00856CCA" w:rsidRDefault="00856CCA" w:rsidP="005506FA">
      <w:pPr>
        <w:rPr>
          <w:rFonts w:ascii="Libre Baskerville" w:hAnsi="Libre Baskerville"/>
          <w:bCs/>
          <w:sz w:val="22"/>
          <w:szCs w:val="22"/>
        </w:rPr>
      </w:pPr>
    </w:p>
    <w:p w14:paraId="005F274D" w14:textId="71F4C092" w:rsidR="00856CCA" w:rsidRPr="009B4AFE" w:rsidRDefault="00EC3CF2" w:rsidP="009B4AFE">
      <w:pPr>
        <w:pStyle w:val="ListParagraph"/>
        <w:numPr>
          <w:ilvl w:val="0"/>
          <w:numId w:val="7"/>
        </w:numPr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>Applicant</w:t>
      </w:r>
      <w:r w:rsidR="00856CCA" w:rsidRPr="009B4AFE">
        <w:rPr>
          <w:rFonts w:ascii="Libre Baskerville" w:hAnsi="Libre Baskerville"/>
          <w:bCs/>
          <w:sz w:val="22"/>
          <w:szCs w:val="22"/>
        </w:rPr>
        <w:t xml:space="preserve"> details</w:t>
      </w:r>
      <w:r>
        <w:rPr>
          <w:rFonts w:ascii="Libre Baskerville" w:hAnsi="Libre Baskerville"/>
          <w:bCs/>
          <w:sz w:val="22"/>
          <w:szCs w:val="22"/>
        </w:rPr>
        <w:t xml:space="preserve"> – must be an ECR</w:t>
      </w:r>
    </w:p>
    <w:p w14:paraId="34E83393" w14:textId="68A77EFC" w:rsidR="00856CCA" w:rsidRDefault="00856CCA" w:rsidP="009B4AFE">
      <w:pPr>
        <w:ind w:left="144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Name: </w:t>
      </w:r>
    </w:p>
    <w:p w14:paraId="71ED9C17" w14:textId="557AAFBF" w:rsidR="00856CCA" w:rsidRDefault="00856CCA" w:rsidP="009B4AFE">
      <w:pPr>
        <w:ind w:left="144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>Title:</w:t>
      </w:r>
    </w:p>
    <w:p w14:paraId="5E670DBB" w14:textId="38FCD1BB" w:rsidR="00856CCA" w:rsidRDefault="00856CCA" w:rsidP="009B4AFE">
      <w:pPr>
        <w:ind w:left="144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Email: </w:t>
      </w:r>
    </w:p>
    <w:p w14:paraId="31E457AC" w14:textId="03A7A908" w:rsidR="00856CCA" w:rsidRDefault="00856CCA" w:rsidP="009B4AFE">
      <w:pPr>
        <w:ind w:left="144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Institution: </w:t>
      </w:r>
    </w:p>
    <w:p w14:paraId="520C5B91" w14:textId="0D78F051" w:rsidR="00856CCA" w:rsidRPr="00856CCA" w:rsidRDefault="00856CCA" w:rsidP="009B4AFE">
      <w:pPr>
        <w:ind w:left="720"/>
        <w:rPr>
          <w:rFonts w:ascii="Libre Baskerville" w:hAnsi="Libre Baskerville"/>
          <w:bCs/>
          <w:i/>
          <w:iCs/>
          <w:sz w:val="22"/>
          <w:szCs w:val="22"/>
        </w:rPr>
      </w:pPr>
    </w:p>
    <w:p w14:paraId="062A1E3E" w14:textId="77777777" w:rsidR="00EC3CF2" w:rsidRDefault="00856CCA" w:rsidP="006268AC">
      <w:pPr>
        <w:pStyle w:val="ListParagraph"/>
        <w:numPr>
          <w:ilvl w:val="0"/>
          <w:numId w:val="7"/>
        </w:numPr>
        <w:rPr>
          <w:rFonts w:ascii="Libre Baskerville" w:hAnsi="Libre Baskerville"/>
          <w:bCs/>
          <w:sz w:val="22"/>
          <w:szCs w:val="22"/>
        </w:rPr>
      </w:pPr>
      <w:r w:rsidRPr="00EC3CF2">
        <w:rPr>
          <w:rFonts w:ascii="Libre Baskerville" w:hAnsi="Libre Baskerville"/>
          <w:bCs/>
          <w:sz w:val="22"/>
          <w:szCs w:val="22"/>
        </w:rPr>
        <w:t xml:space="preserve">Other </w:t>
      </w:r>
      <w:r w:rsidR="00912B76" w:rsidRPr="00EC3CF2">
        <w:rPr>
          <w:rFonts w:ascii="Libre Baskerville" w:hAnsi="Libre Baskerville"/>
          <w:bCs/>
          <w:sz w:val="22"/>
          <w:szCs w:val="22"/>
        </w:rPr>
        <w:t>persons</w:t>
      </w:r>
      <w:r w:rsidRPr="00EC3CF2">
        <w:rPr>
          <w:rFonts w:ascii="Libre Baskerville" w:hAnsi="Libre Baskerville"/>
          <w:bCs/>
          <w:sz w:val="22"/>
          <w:szCs w:val="22"/>
        </w:rPr>
        <w:t xml:space="preserve"> </w:t>
      </w:r>
      <w:r w:rsidR="00EC3CF2" w:rsidRPr="00EC3CF2">
        <w:rPr>
          <w:rFonts w:ascii="Libre Baskerville" w:hAnsi="Libre Baskerville"/>
          <w:bCs/>
          <w:sz w:val="22"/>
          <w:szCs w:val="22"/>
        </w:rPr>
        <w:t>involved in this application (collaborators) – do not need to be ECRs</w:t>
      </w:r>
    </w:p>
    <w:p w14:paraId="31C06A17" w14:textId="3E7AC025" w:rsidR="00856CCA" w:rsidRPr="00EC3CF2" w:rsidRDefault="00856CCA" w:rsidP="00EC3CF2">
      <w:pPr>
        <w:pStyle w:val="ListParagraph"/>
        <w:rPr>
          <w:rFonts w:ascii="Libre Baskerville" w:hAnsi="Libre Baskerville"/>
          <w:bCs/>
          <w:sz w:val="22"/>
          <w:szCs w:val="22"/>
        </w:rPr>
      </w:pPr>
      <w:r w:rsidRPr="00EC3CF2">
        <w:rPr>
          <w:rFonts w:ascii="Libre Baskerville" w:hAnsi="Libre Baskerville"/>
          <w:bCs/>
          <w:i/>
          <w:iCs/>
          <w:sz w:val="22"/>
          <w:szCs w:val="22"/>
        </w:rPr>
        <w:t>(Delete this section if not relevant)</w:t>
      </w:r>
    </w:p>
    <w:p w14:paraId="46AF6F06" w14:textId="3CBE23FE" w:rsidR="00856CCA" w:rsidRDefault="00856CCA" w:rsidP="009B4AFE">
      <w:pPr>
        <w:ind w:left="144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Name: </w:t>
      </w:r>
    </w:p>
    <w:p w14:paraId="53431C62" w14:textId="77777777" w:rsidR="00856CCA" w:rsidRDefault="00856CCA" w:rsidP="009B4AFE">
      <w:pPr>
        <w:ind w:left="144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>Title:</w:t>
      </w:r>
    </w:p>
    <w:p w14:paraId="50A4C852" w14:textId="77777777" w:rsidR="00856CCA" w:rsidRDefault="00856CCA" w:rsidP="009B4AFE">
      <w:pPr>
        <w:ind w:left="144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Email: </w:t>
      </w:r>
    </w:p>
    <w:p w14:paraId="5CA5E122" w14:textId="43888ABB" w:rsidR="00856CCA" w:rsidRDefault="00856CCA" w:rsidP="009B4AFE">
      <w:pPr>
        <w:ind w:left="144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Institution: </w:t>
      </w:r>
    </w:p>
    <w:p w14:paraId="37050455" w14:textId="77777777" w:rsidR="00856CCA" w:rsidRDefault="00856CCA" w:rsidP="009B4AFE">
      <w:pPr>
        <w:ind w:left="1440"/>
        <w:rPr>
          <w:rFonts w:ascii="Libre Baskerville" w:hAnsi="Libre Baskerville"/>
          <w:bCs/>
          <w:sz w:val="22"/>
          <w:szCs w:val="22"/>
        </w:rPr>
      </w:pPr>
    </w:p>
    <w:p w14:paraId="1C3F88BA" w14:textId="355FCB3F" w:rsidR="00856CCA" w:rsidRDefault="00856CCA" w:rsidP="009B4AFE">
      <w:pPr>
        <w:ind w:left="144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Name: </w:t>
      </w:r>
    </w:p>
    <w:p w14:paraId="4C6D162B" w14:textId="77777777" w:rsidR="00856CCA" w:rsidRDefault="00856CCA" w:rsidP="009B4AFE">
      <w:pPr>
        <w:ind w:left="144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>Title:</w:t>
      </w:r>
    </w:p>
    <w:p w14:paraId="0FF85E38" w14:textId="77777777" w:rsidR="00856CCA" w:rsidRDefault="00856CCA" w:rsidP="009B4AFE">
      <w:pPr>
        <w:ind w:left="144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Email: </w:t>
      </w:r>
    </w:p>
    <w:p w14:paraId="464341B7" w14:textId="77777777" w:rsidR="00856CCA" w:rsidRDefault="00856CCA" w:rsidP="009B4AFE">
      <w:pPr>
        <w:ind w:left="144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Institution: </w:t>
      </w:r>
    </w:p>
    <w:p w14:paraId="683F0358" w14:textId="77777777" w:rsidR="00856CCA" w:rsidRDefault="00856CCA" w:rsidP="00856CCA">
      <w:pPr>
        <w:ind w:left="720"/>
        <w:rPr>
          <w:rFonts w:ascii="Libre Baskerville" w:hAnsi="Libre Baskerville"/>
          <w:bCs/>
          <w:sz w:val="22"/>
          <w:szCs w:val="22"/>
        </w:rPr>
      </w:pPr>
    </w:p>
    <w:p w14:paraId="7064B678" w14:textId="56CD60E0" w:rsidR="00856CCA" w:rsidRDefault="00856CCA" w:rsidP="009B4AFE">
      <w:pPr>
        <w:pStyle w:val="ListParagraph"/>
        <w:numPr>
          <w:ilvl w:val="0"/>
          <w:numId w:val="7"/>
        </w:numPr>
        <w:rPr>
          <w:rFonts w:ascii="Libre Baskerville" w:hAnsi="Libre Baskerville"/>
          <w:bCs/>
          <w:sz w:val="22"/>
          <w:szCs w:val="22"/>
        </w:rPr>
      </w:pPr>
      <w:r w:rsidRPr="009B4AFE">
        <w:rPr>
          <w:rFonts w:ascii="Libre Baskerville" w:hAnsi="Libre Baskerville"/>
          <w:bCs/>
          <w:sz w:val="22"/>
          <w:szCs w:val="22"/>
        </w:rPr>
        <w:t>Total amount requested</w:t>
      </w:r>
      <w:r w:rsidR="00EC3CF2">
        <w:rPr>
          <w:rFonts w:ascii="Libre Baskerville" w:hAnsi="Libre Baskerville"/>
          <w:bCs/>
          <w:sz w:val="22"/>
          <w:szCs w:val="22"/>
        </w:rPr>
        <w:t xml:space="preserve">, not to exceed </w:t>
      </w:r>
      <w:r w:rsidR="00E3448D">
        <w:rPr>
          <w:rFonts w:ascii="Libre Baskerville" w:hAnsi="Libre Baskerville"/>
          <w:bCs/>
          <w:sz w:val="22"/>
          <w:szCs w:val="22"/>
        </w:rPr>
        <w:t>$10,000 (USD)</w:t>
      </w:r>
      <w:r w:rsidRPr="009B4AFE">
        <w:rPr>
          <w:rFonts w:ascii="Libre Baskerville" w:hAnsi="Libre Baskerville"/>
          <w:bCs/>
          <w:sz w:val="22"/>
          <w:szCs w:val="22"/>
        </w:rPr>
        <w:t xml:space="preserve">: </w:t>
      </w:r>
    </w:p>
    <w:p w14:paraId="6A0E260C" w14:textId="77777777" w:rsidR="0005158D" w:rsidRDefault="0005158D" w:rsidP="0005158D">
      <w:pPr>
        <w:rPr>
          <w:rFonts w:ascii="Libre Baskerville" w:hAnsi="Libre Baskerville"/>
          <w:bCs/>
          <w:sz w:val="22"/>
          <w:szCs w:val="22"/>
        </w:rPr>
      </w:pPr>
    </w:p>
    <w:p w14:paraId="7666E3C2" w14:textId="77777777" w:rsidR="0005158D" w:rsidRPr="0005158D" w:rsidRDefault="0005158D" w:rsidP="0005158D">
      <w:pPr>
        <w:rPr>
          <w:rFonts w:ascii="Libre Baskerville" w:hAnsi="Libre Baskerville"/>
          <w:bCs/>
          <w:sz w:val="22"/>
          <w:szCs w:val="22"/>
        </w:rPr>
      </w:pPr>
    </w:p>
    <w:p w14:paraId="0E1A6EAD" w14:textId="23035D36" w:rsidR="00856CCA" w:rsidRDefault="00856CCA" w:rsidP="005506FA">
      <w:pPr>
        <w:rPr>
          <w:rFonts w:ascii="Libre Baskerville" w:hAnsi="Libre Baskerville"/>
          <w:bCs/>
          <w:sz w:val="22"/>
          <w:szCs w:val="22"/>
        </w:rPr>
      </w:pPr>
    </w:p>
    <w:p w14:paraId="5D357F3D" w14:textId="1DD6EBCF" w:rsidR="009B4AFE" w:rsidRDefault="00856CCA" w:rsidP="000E4821">
      <w:pPr>
        <w:pStyle w:val="ListParagraph"/>
        <w:numPr>
          <w:ilvl w:val="0"/>
          <w:numId w:val="7"/>
        </w:numPr>
        <w:rPr>
          <w:rFonts w:ascii="Libre Baskerville" w:hAnsi="Libre Baskerville"/>
          <w:bCs/>
          <w:sz w:val="22"/>
          <w:szCs w:val="22"/>
        </w:rPr>
      </w:pPr>
      <w:r w:rsidRPr="0005158D">
        <w:rPr>
          <w:rFonts w:ascii="Libre Baskerville" w:hAnsi="Libre Baskerville"/>
          <w:bCs/>
          <w:sz w:val="22"/>
          <w:szCs w:val="22"/>
        </w:rPr>
        <w:t xml:space="preserve">Purpose of requested funds: </w:t>
      </w:r>
      <w:r w:rsidR="009B4AFE" w:rsidRPr="0005158D">
        <w:rPr>
          <w:rFonts w:ascii="Libre Baskerville" w:hAnsi="Libre Baskerville"/>
          <w:bCs/>
          <w:sz w:val="22"/>
          <w:szCs w:val="22"/>
        </w:rPr>
        <w:br/>
      </w:r>
    </w:p>
    <w:p w14:paraId="003B983E" w14:textId="77777777" w:rsidR="0005158D" w:rsidRDefault="0005158D" w:rsidP="0005158D">
      <w:pPr>
        <w:rPr>
          <w:rFonts w:ascii="Libre Baskerville" w:hAnsi="Libre Baskerville"/>
          <w:bCs/>
          <w:sz w:val="22"/>
          <w:szCs w:val="22"/>
        </w:rPr>
      </w:pPr>
    </w:p>
    <w:p w14:paraId="121514E4" w14:textId="77777777" w:rsidR="0005158D" w:rsidRDefault="0005158D" w:rsidP="0005158D">
      <w:pPr>
        <w:rPr>
          <w:rFonts w:ascii="Libre Baskerville" w:hAnsi="Libre Baskerville"/>
          <w:bCs/>
          <w:sz w:val="22"/>
          <w:szCs w:val="22"/>
        </w:rPr>
      </w:pPr>
    </w:p>
    <w:p w14:paraId="1DD4227A" w14:textId="77777777" w:rsidR="0005158D" w:rsidRPr="0005158D" w:rsidRDefault="0005158D" w:rsidP="0005158D">
      <w:pPr>
        <w:rPr>
          <w:rFonts w:ascii="Libre Baskerville" w:hAnsi="Libre Baskerville"/>
          <w:bCs/>
          <w:sz w:val="22"/>
          <w:szCs w:val="22"/>
        </w:rPr>
      </w:pPr>
    </w:p>
    <w:p w14:paraId="5FFE58A8" w14:textId="77777777" w:rsidR="009B4AFE" w:rsidRPr="0005158D" w:rsidRDefault="00856CCA" w:rsidP="005506FA">
      <w:pPr>
        <w:pStyle w:val="ListParagraph"/>
        <w:numPr>
          <w:ilvl w:val="0"/>
          <w:numId w:val="7"/>
        </w:numPr>
        <w:rPr>
          <w:rFonts w:ascii="Libre Baskerville" w:hAnsi="Libre Baskerville"/>
          <w:bCs/>
          <w:i/>
          <w:iCs/>
          <w:sz w:val="22"/>
          <w:szCs w:val="22"/>
        </w:rPr>
      </w:pPr>
      <w:r w:rsidRPr="009B4AFE">
        <w:rPr>
          <w:rFonts w:ascii="Libre Baskerville" w:hAnsi="Libre Baskerville"/>
          <w:bCs/>
          <w:sz w:val="22"/>
          <w:szCs w:val="22"/>
        </w:rPr>
        <w:t xml:space="preserve">Other financial support available or obtained related to this request: </w:t>
      </w:r>
    </w:p>
    <w:p w14:paraId="77682CFB" w14:textId="77777777" w:rsidR="0005158D" w:rsidRDefault="0005158D" w:rsidP="0005158D">
      <w:pPr>
        <w:rPr>
          <w:rFonts w:ascii="Libre Baskerville" w:hAnsi="Libre Baskerville"/>
          <w:bCs/>
          <w:i/>
          <w:iCs/>
          <w:sz w:val="22"/>
          <w:szCs w:val="22"/>
        </w:rPr>
      </w:pPr>
    </w:p>
    <w:p w14:paraId="24EDEF50" w14:textId="77777777" w:rsidR="0005158D" w:rsidRDefault="0005158D" w:rsidP="0005158D">
      <w:pPr>
        <w:rPr>
          <w:rFonts w:ascii="Libre Baskerville" w:hAnsi="Libre Baskerville"/>
          <w:bCs/>
          <w:i/>
          <w:iCs/>
          <w:sz w:val="22"/>
          <w:szCs w:val="22"/>
        </w:rPr>
      </w:pPr>
    </w:p>
    <w:p w14:paraId="16B69439" w14:textId="77777777" w:rsidR="0005158D" w:rsidRPr="0005158D" w:rsidRDefault="0005158D" w:rsidP="0005158D">
      <w:pPr>
        <w:rPr>
          <w:rFonts w:ascii="Libre Baskerville" w:hAnsi="Libre Baskerville"/>
          <w:bCs/>
          <w:i/>
          <w:iCs/>
          <w:sz w:val="22"/>
          <w:szCs w:val="22"/>
        </w:rPr>
      </w:pPr>
    </w:p>
    <w:p w14:paraId="3B9C0F5B" w14:textId="77777777" w:rsidR="009B4AFE" w:rsidRPr="009B4AFE" w:rsidRDefault="009B4AFE" w:rsidP="009B4AFE">
      <w:pPr>
        <w:pStyle w:val="ListParagraph"/>
        <w:rPr>
          <w:rFonts w:ascii="Libre Baskerville" w:hAnsi="Libre Baskerville"/>
          <w:bCs/>
          <w:sz w:val="22"/>
          <w:szCs w:val="22"/>
        </w:rPr>
      </w:pPr>
    </w:p>
    <w:p w14:paraId="37262015" w14:textId="5F306E25" w:rsidR="00856CCA" w:rsidRPr="009B4AFE" w:rsidRDefault="00856CCA" w:rsidP="005506FA">
      <w:pPr>
        <w:pStyle w:val="ListParagraph"/>
        <w:numPr>
          <w:ilvl w:val="0"/>
          <w:numId w:val="7"/>
        </w:numPr>
        <w:rPr>
          <w:rFonts w:ascii="Libre Baskerville" w:hAnsi="Libre Baskerville"/>
          <w:bCs/>
          <w:i/>
          <w:iCs/>
          <w:sz w:val="22"/>
          <w:szCs w:val="22"/>
        </w:rPr>
      </w:pPr>
      <w:r w:rsidRPr="009B4AFE">
        <w:rPr>
          <w:rFonts w:ascii="Libre Baskerville" w:hAnsi="Libre Baskerville"/>
          <w:bCs/>
          <w:sz w:val="22"/>
          <w:szCs w:val="22"/>
        </w:rPr>
        <w:t xml:space="preserve">Impact of proposed use of funds: </w:t>
      </w:r>
    </w:p>
    <w:p w14:paraId="58F013BD" w14:textId="2D7B20AE" w:rsidR="00856CCA" w:rsidRDefault="00EC3CF2" w:rsidP="00856CCA">
      <w:pPr>
        <w:pStyle w:val="ListParagraph"/>
        <w:numPr>
          <w:ilvl w:val="0"/>
          <w:numId w:val="6"/>
        </w:numPr>
        <w:rPr>
          <w:rFonts w:ascii="Libre Baskerville" w:hAnsi="Libre Baskerville"/>
          <w:bCs/>
          <w:sz w:val="22"/>
          <w:szCs w:val="22"/>
        </w:rPr>
      </w:pPr>
      <w:bookmarkStart w:id="2" w:name="_Hlk146519426"/>
      <w:r>
        <w:rPr>
          <w:rFonts w:ascii="Libre Baskerville" w:hAnsi="Libre Baskerville"/>
          <w:bCs/>
          <w:sz w:val="22"/>
          <w:szCs w:val="22"/>
        </w:rPr>
        <w:t xml:space="preserve">Describe the nature and potential value of the proposed collaboration between the applicant and other PharmAlliance collaborators (500 words) </w:t>
      </w:r>
    </w:p>
    <w:p w14:paraId="3B4E21AA" w14:textId="77777777" w:rsidR="00EC3CF2" w:rsidRDefault="00EC3CF2" w:rsidP="00EC3CF2">
      <w:pPr>
        <w:rPr>
          <w:rFonts w:ascii="Libre Baskerville" w:hAnsi="Libre Baskerville"/>
          <w:bCs/>
          <w:sz w:val="22"/>
          <w:szCs w:val="22"/>
        </w:rPr>
      </w:pPr>
    </w:p>
    <w:p w14:paraId="6232D245" w14:textId="77777777" w:rsidR="00EC3CF2" w:rsidRDefault="00EC3CF2" w:rsidP="00EC3CF2">
      <w:pPr>
        <w:rPr>
          <w:rFonts w:ascii="Libre Baskerville" w:hAnsi="Libre Baskerville"/>
          <w:bCs/>
          <w:sz w:val="22"/>
          <w:szCs w:val="22"/>
        </w:rPr>
      </w:pPr>
    </w:p>
    <w:p w14:paraId="33E302F8" w14:textId="77777777" w:rsidR="00EC3CF2" w:rsidRDefault="00EC3CF2" w:rsidP="00EC3CF2">
      <w:pPr>
        <w:rPr>
          <w:rFonts w:ascii="Libre Baskerville" w:hAnsi="Libre Baskerville"/>
          <w:bCs/>
          <w:sz w:val="22"/>
          <w:szCs w:val="22"/>
        </w:rPr>
      </w:pPr>
    </w:p>
    <w:p w14:paraId="384B7C20" w14:textId="77777777" w:rsidR="00EC3CF2" w:rsidRDefault="00EC3CF2" w:rsidP="00EC3CF2">
      <w:pPr>
        <w:rPr>
          <w:rFonts w:ascii="Libre Baskerville" w:hAnsi="Libre Baskerville"/>
          <w:bCs/>
          <w:sz w:val="22"/>
          <w:szCs w:val="22"/>
        </w:rPr>
      </w:pPr>
    </w:p>
    <w:p w14:paraId="7D43DD06" w14:textId="77777777" w:rsidR="00EC3CF2" w:rsidRDefault="00EC3CF2" w:rsidP="00EC3CF2">
      <w:pPr>
        <w:rPr>
          <w:rFonts w:ascii="Libre Baskerville" w:hAnsi="Libre Baskerville"/>
          <w:bCs/>
          <w:sz w:val="22"/>
          <w:szCs w:val="22"/>
        </w:rPr>
      </w:pPr>
    </w:p>
    <w:p w14:paraId="54C421A9" w14:textId="77777777" w:rsidR="00EC3CF2" w:rsidRDefault="00EC3CF2" w:rsidP="00EC3CF2">
      <w:pPr>
        <w:rPr>
          <w:rFonts w:ascii="Libre Baskerville" w:hAnsi="Libre Baskerville"/>
          <w:bCs/>
          <w:sz w:val="22"/>
          <w:szCs w:val="22"/>
        </w:rPr>
      </w:pPr>
    </w:p>
    <w:p w14:paraId="0884F616" w14:textId="77777777" w:rsidR="00EC3CF2" w:rsidRDefault="00EC3CF2" w:rsidP="00EC3CF2">
      <w:pPr>
        <w:pStyle w:val="ListParagraph"/>
        <w:numPr>
          <w:ilvl w:val="0"/>
          <w:numId w:val="6"/>
        </w:numPr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lastRenderedPageBreak/>
        <w:t xml:space="preserve">Describe the </w:t>
      </w:r>
      <w:r w:rsidR="00856CCA" w:rsidRPr="00EC3CF2">
        <w:rPr>
          <w:rFonts w:ascii="Libre Baskerville" w:hAnsi="Libre Baskerville"/>
          <w:bCs/>
          <w:sz w:val="22"/>
          <w:szCs w:val="22"/>
        </w:rPr>
        <w:t xml:space="preserve">anticipated </w:t>
      </w:r>
      <w:r>
        <w:rPr>
          <w:rFonts w:ascii="Libre Baskerville" w:hAnsi="Libre Baskerville"/>
          <w:bCs/>
          <w:sz w:val="22"/>
          <w:szCs w:val="22"/>
        </w:rPr>
        <w:t xml:space="preserve">experimental (or other) </w:t>
      </w:r>
      <w:r w:rsidR="00856CCA" w:rsidRPr="00EC3CF2">
        <w:rPr>
          <w:rFonts w:ascii="Libre Baskerville" w:hAnsi="Libre Baskerville"/>
          <w:bCs/>
          <w:sz w:val="22"/>
          <w:szCs w:val="22"/>
        </w:rPr>
        <w:t xml:space="preserve">outcomes </w:t>
      </w:r>
      <w:r>
        <w:rPr>
          <w:rFonts w:ascii="Libre Baskerville" w:hAnsi="Libre Baskerville"/>
          <w:bCs/>
          <w:sz w:val="22"/>
          <w:szCs w:val="22"/>
        </w:rPr>
        <w:t xml:space="preserve">that the award will support </w:t>
      </w:r>
      <w:r w:rsidRPr="00EC3CF2">
        <w:rPr>
          <w:rFonts w:ascii="Libre Baskerville" w:hAnsi="Libre Baskerville"/>
          <w:bCs/>
          <w:sz w:val="22"/>
          <w:szCs w:val="22"/>
        </w:rPr>
        <w:t>(500 words)</w:t>
      </w:r>
    </w:p>
    <w:p w14:paraId="6FE15692" w14:textId="77777777" w:rsidR="00EC3CF2" w:rsidRDefault="00EC3CF2" w:rsidP="00EC3CF2">
      <w:pPr>
        <w:rPr>
          <w:rFonts w:ascii="Libre Baskerville" w:hAnsi="Libre Baskerville"/>
          <w:bCs/>
          <w:sz w:val="22"/>
          <w:szCs w:val="22"/>
        </w:rPr>
      </w:pPr>
    </w:p>
    <w:p w14:paraId="32C3222A" w14:textId="77777777" w:rsidR="00EC3CF2" w:rsidRDefault="00EC3CF2" w:rsidP="00EC3CF2">
      <w:pPr>
        <w:rPr>
          <w:rFonts w:ascii="Libre Baskerville" w:hAnsi="Libre Baskerville"/>
          <w:bCs/>
          <w:sz w:val="22"/>
          <w:szCs w:val="22"/>
        </w:rPr>
      </w:pPr>
    </w:p>
    <w:p w14:paraId="03027A4E" w14:textId="77777777" w:rsidR="00EC3CF2" w:rsidRDefault="00EC3CF2" w:rsidP="00EC3CF2">
      <w:pPr>
        <w:rPr>
          <w:rFonts w:ascii="Libre Baskerville" w:hAnsi="Libre Baskerville"/>
          <w:bCs/>
          <w:sz w:val="22"/>
          <w:szCs w:val="22"/>
        </w:rPr>
      </w:pPr>
    </w:p>
    <w:p w14:paraId="111ABC09" w14:textId="77777777" w:rsidR="00EC3CF2" w:rsidRDefault="00EC3CF2" w:rsidP="00EC3CF2">
      <w:pPr>
        <w:rPr>
          <w:rFonts w:ascii="Libre Baskerville" w:hAnsi="Libre Baskerville"/>
          <w:bCs/>
          <w:sz w:val="22"/>
          <w:szCs w:val="22"/>
        </w:rPr>
      </w:pPr>
    </w:p>
    <w:p w14:paraId="49AC5381" w14:textId="77777777" w:rsidR="00EC3CF2" w:rsidRDefault="00EC3CF2" w:rsidP="00EC3CF2">
      <w:pPr>
        <w:rPr>
          <w:rFonts w:ascii="Libre Baskerville" w:hAnsi="Libre Baskerville"/>
          <w:bCs/>
          <w:sz w:val="22"/>
          <w:szCs w:val="22"/>
        </w:rPr>
      </w:pPr>
    </w:p>
    <w:p w14:paraId="25C11359" w14:textId="730C491D" w:rsidR="00856CCA" w:rsidRPr="00EC3CF2" w:rsidRDefault="00856CCA" w:rsidP="00EC3CF2">
      <w:pPr>
        <w:pStyle w:val="ListParagraph"/>
        <w:ind w:left="1080"/>
        <w:rPr>
          <w:rFonts w:ascii="Libre Baskerville" w:hAnsi="Libre Baskerville"/>
          <w:bCs/>
          <w:sz w:val="22"/>
          <w:szCs w:val="22"/>
        </w:rPr>
      </w:pPr>
    </w:p>
    <w:p w14:paraId="4F409322" w14:textId="44D45DAD" w:rsidR="00856CCA" w:rsidRDefault="00856CCA" w:rsidP="00856CCA">
      <w:pPr>
        <w:pStyle w:val="ListParagraph"/>
        <w:numPr>
          <w:ilvl w:val="0"/>
          <w:numId w:val="6"/>
        </w:numPr>
        <w:rPr>
          <w:rFonts w:ascii="Libre Baskerville" w:hAnsi="Libre Baskerville"/>
          <w:bCs/>
          <w:sz w:val="22"/>
          <w:szCs w:val="22"/>
        </w:rPr>
      </w:pPr>
      <w:r w:rsidRPr="00856CCA">
        <w:rPr>
          <w:rFonts w:ascii="Libre Baskerville" w:hAnsi="Libre Baskerville"/>
          <w:bCs/>
          <w:sz w:val="22"/>
          <w:szCs w:val="22"/>
        </w:rPr>
        <w:t>How doe</w:t>
      </w:r>
      <w:r>
        <w:rPr>
          <w:rFonts w:ascii="Libre Baskerville" w:hAnsi="Libre Baskerville"/>
          <w:bCs/>
          <w:sz w:val="22"/>
          <w:szCs w:val="22"/>
        </w:rPr>
        <w:t xml:space="preserve">s the proposed use of funds </w:t>
      </w:r>
      <w:r w:rsidRPr="00856CCA">
        <w:rPr>
          <w:rFonts w:ascii="Libre Baskerville" w:hAnsi="Libre Baskerville"/>
          <w:bCs/>
          <w:sz w:val="22"/>
          <w:szCs w:val="22"/>
        </w:rPr>
        <w:t xml:space="preserve">impact the PharmAlliance </w:t>
      </w:r>
      <w:hyperlink r:id="rId13" w:history="1">
        <w:r w:rsidRPr="0005158D">
          <w:rPr>
            <w:rStyle w:val="Hyperlink"/>
            <w:rFonts w:ascii="Libre Baskerville" w:hAnsi="Libre Baskerville"/>
            <w:bCs/>
            <w:color w:val="5B9BD5" w:themeColor="accent1"/>
            <w:sz w:val="22"/>
            <w:szCs w:val="22"/>
          </w:rPr>
          <w:t>priority areas</w:t>
        </w:r>
      </w:hyperlink>
      <w:r>
        <w:rPr>
          <w:rFonts w:ascii="Libre Baskerville" w:hAnsi="Libre Baskerville"/>
          <w:bCs/>
          <w:sz w:val="22"/>
          <w:szCs w:val="22"/>
        </w:rPr>
        <w:t xml:space="preserve">? </w:t>
      </w:r>
      <w:r w:rsidRPr="00EC3CF2">
        <w:rPr>
          <w:rFonts w:ascii="Libre Baskerville" w:hAnsi="Libre Baskerville"/>
          <w:bCs/>
          <w:sz w:val="22"/>
          <w:szCs w:val="22"/>
        </w:rPr>
        <w:t>(</w:t>
      </w:r>
      <w:r w:rsidR="00EC3CF2" w:rsidRPr="00EC3CF2">
        <w:rPr>
          <w:rFonts w:ascii="Libre Baskerville" w:hAnsi="Libre Baskerville"/>
          <w:bCs/>
          <w:sz w:val="22"/>
          <w:szCs w:val="22"/>
        </w:rPr>
        <w:t>100 words)</w:t>
      </w:r>
      <w:r w:rsidRPr="00856CCA">
        <w:rPr>
          <w:rFonts w:ascii="Libre Baskerville" w:hAnsi="Libre Baskerville"/>
          <w:bCs/>
          <w:sz w:val="22"/>
          <w:szCs w:val="22"/>
        </w:rPr>
        <w:t xml:space="preserve"> </w:t>
      </w:r>
    </w:p>
    <w:p w14:paraId="7BF79464" w14:textId="77777777" w:rsidR="00EC3CF2" w:rsidRDefault="00EC3CF2" w:rsidP="00EC3CF2">
      <w:pPr>
        <w:pStyle w:val="ListParagraph"/>
        <w:ind w:left="1080"/>
        <w:rPr>
          <w:rFonts w:ascii="Libre Baskerville" w:hAnsi="Libre Baskerville"/>
          <w:bCs/>
          <w:sz w:val="22"/>
          <w:szCs w:val="22"/>
        </w:rPr>
      </w:pPr>
    </w:p>
    <w:p w14:paraId="21C5FC56" w14:textId="77777777" w:rsidR="00EC3CF2" w:rsidRDefault="00EC3CF2" w:rsidP="00EC3CF2">
      <w:pPr>
        <w:pStyle w:val="ListParagraph"/>
        <w:ind w:left="1080"/>
        <w:rPr>
          <w:rFonts w:ascii="Libre Baskerville" w:hAnsi="Libre Baskerville"/>
          <w:bCs/>
          <w:sz w:val="22"/>
          <w:szCs w:val="22"/>
        </w:rPr>
      </w:pPr>
    </w:p>
    <w:p w14:paraId="74AF4D92" w14:textId="77777777" w:rsidR="00EC3CF2" w:rsidRDefault="00EC3CF2" w:rsidP="00EC3CF2">
      <w:pPr>
        <w:pStyle w:val="ListParagraph"/>
        <w:ind w:left="1080"/>
        <w:rPr>
          <w:rFonts w:ascii="Libre Baskerville" w:hAnsi="Libre Baskerville"/>
          <w:bCs/>
          <w:sz w:val="22"/>
          <w:szCs w:val="22"/>
        </w:rPr>
      </w:pPr>
    </w:p>
    <w:p w14:paraId="2028B3C2" w14:textId="77777777" w:rsidR="00EC3CF2" w:rsidRDefault="00EC3CF2" w:rsidP="00EC3CF2">
      <w:pPr>
        <w:pStyle w:val="ListParagraph"/>
        <w:ind w:left="1080"/>
        <w:rPr>
          <w:rFonts w:ascii="Libre Baskerville" w:hAnsi="Libre Baskerville"/>
          <w:bCs/>
          <w:sz w:val="22"/>
          <w:szCs w:val="22"/>
        </w:rPr>
      </w:pPr>
    </w:p>
    <w:p w14:paraId="09357619" w14:textId="77777777" w:rsidR="00EC3CF2" w:rsidRDefault="00EC3CF2" w:rsidP="00EC3CF2">
      <w:pPr>
        <w:pStyle w:val="ListParagraph"/>
        <w:ind w:left="1080"/>
        <w:rPr>
          <w:rFonts w:ascii="Libre Baskerville" w:hAnsi="Libre Baskerville"/>
          <w:bCs/>
          <w:sz w:val="22"/>
          <w:szCs w:val="22"/>
        </w:rPr>
      </w:pPr>
    </w:p>
    <w:p w14:paraId="58388A1E" w14:textId="77777777" w:rsidR="00EC3CF2" w:rsidRPr="00EC3CF2" w:rsidRDefault="00EC3CF2" w:rsidP="00EC3CF2">
      <w:pPr>
        <w:rPr>
          <w:rFonts w:ascii="Libre Baskerville" w:hAnsi="Libre Baskerville"/>
          <w:bCs/>
          <w:sz w:val="22"/>
          <w:szCs w:val="22"/>
        </w:rPr>
      </w:pPr>
    </w:p>
    <w:p w14:paraId="055E610E" w14:textId="3F524DF4" w:rsidR="00A340FF" w:rsidRDefault="00EC3CF2" w:rsidP="00856CCA">
      <w:pPr>
        <w:pStyle w:val="ListParagraph"/>
        <w:numPr>
          <w:ilvl w:val="0"/>
          <w:numId w:val="6"/>
        </w:numPr>
        <w:rPr>
          <w:rFonts w:ascii="Libre Baskerville" w:hAnsi="Libre Baskerville"/>
          <w:bCs/>
          <w:sz w:val="22"/>
          <w:szCs w:val="22"/>
        </w:rPr>
      </w:pPr>
      <w:proofErr w:type="spellStart"/>
      <w:r>
        <w:rPr>
          <w:rFonts w:ascii="Libre Baskerville" w:hAnsi="Libre Baskerville"/>
          <w:bCs/>
          <w:sz w:val="22"/>
          <w:szCs w:val="22"/>
        </w:rPr>
        <w:t>Summarise</w:t>
      </w:r>
      <w:proofErr w:type="spellEnd"/>
      <w:r>
        <w:rPr>
          <w:rFonts w:ascii="Libre Baskerville" w:hAnsi="Libre Baskerville"/>
          <w:bCs/>
          <w:sz w:val="22"/>
          <w:szCs w:val="22"/>
        </w:rPr>
        <w:t xml:space="preserve"> the academic credentials of the applicant and collaborators (300 words</w:t>
      </w:r>
      <w:bookmarkEnd w:id="2"/>
      <w:r>
        <w:rPr>
          <w:rFonts w:ascii="Libre Baskerville" w:hAnsi="Libre Baskerville"/>
          <w:bCs/>
          <w:sz w:val="22"/>
          <w:szCs w:val="22"/>
        </w:rPr>
        <w:t>)</w:t>
      </w:r>
    </w:p>
    <w:p w14:paraId="531D8D99" w14:textId="77777777" w:rsidR="00856CCA" w:rsidRPr="00856CCA" w:rsidRDefault="00856CCA" w:rsidP="00856CCA">
      <w:pPr>
        <w:pStyle w:val="ListParagraph"/>
        <w:rPr>
          <w:rFonts w:ascii="Libre Baskerville" w:hAnsi="Libre Baskerville"/>
          <w:bCs/>
          <w:sz w:val="22"/>
          <w:szCs w:val="22"/>
        </w:rPr>
      </w:pPr>
    </w:p>
    <w:p w14:paraId="0204390A" w14:textId="22F72538" w:rsidR="00856CCA" w:rsidRDefault="00856CCA" w:rsidP="005506FA">
      <w:pPr>
        <w:rPr>
          <w:rFonts w:ascii="Libre Baskerville" w:hAnsi="Libre Baskerville"/>
          <w:bCs/>
          <w:i/>
          <w:iCs/>
          <w:sz w:val="22"/>
          <w:szCs w:val="22"/>
        </w:rPr>
      </w:pPr>
    </w:p>
    <w:p w14:paraId="7E5B963A" w14:textId="3C4FEBDE" w:rsidR="00856CCA" w:rsidRDefault="00856CCA" w:rsidP="005506FA">
      <w:pPr>
        <w:rPr>
          <w:rFonts w:ascii="Libre Baskerville" w:hAnsi="Libre Baskerville"/>
          <w:bCs/>
          <w:i/>
          <w:iCs/>
          <w:sz w:val="22"/>
          <w:szCs w:val="22"/>
        </w:rPr>
      </w:pPr>
    </w:p>
    <w:p w14:paraId="61188115" w14:textId="77777777" w:rsidR="00856CCA" w:rsidRPr="00856CCA" w:rsidRDefault="00856CCA" w:rsidP="005506FA">
      <w:pPr>
        <w:rPr>
          <w:rFonts w:ascii="Libre Baskerville" w:hAnsi="Libre Baskerville"/>
          <w:bCs/>
          <w:i/>
          <w:iCs/>
          <w:sz w:val="22"/>
          <w:szCs w:val="22"/>
        </w:rPr>
      </w:pPr>
    </w:p>
    <w:p w14:paraId="4924C91C" w14:textId="77777777" w:rsidR="003E2836" w:rsidRPr="005506FA" w:rsidRDefault="003E2836" w:rsidP="005506FA">
      <w:pPr>
        <w:rPr>
          <w:rFonts w:ascii="Libre Baskerville" w:hAnsi="Libre Baskerville"/>
          <w:bCs/>
          <w:sz w:val="22"/>
          <w:szCs w:val="22"/>
        </w:rPr>
      </w:pPr>
    </w:p>
    <w:p w14:paraId="41FF71EA" w14:textId="77777777" w:rsidR="0005158D" w:rsidRDefault="0005158D">
      <w:pPr>
        <w:spacing w:after="160" w:line="259" w:lineRule="auto"/>
        <w:rPr>
          <w:rFonts w:ascii="Libre Baskerville" w:hAnsi="Libre Baskerville"/>
          <w:b/>
          <w:sz w:val="22"/>
          <w:szCs w:val="22"/>
        </w:rPr>
      </w:pPr>
      <w:r>
        <w:rPr>
          <w:rFonts w:ascii="Libre Baskerville" w:hAnsi="Libre Baskerville"/>
          <w:b/>
          <w:sz w:val="22"/>
          <w:szCs w:val="22"/>
        </w:rPr>
        <w:br w:type="page"/>
      </w:r>
    </w:p>
    <w:p w14:paraId="23D8F0D7" w14:textId="1723584E" w:rsidR="00A03252" w:rsidRDefault="005028DD" w:rsidP="005028DD">
      <w:pPr>
        <w:rPr>
          <w:rFonts w:ascii="Libre Baskerville" w:hAnsi="Libre Baskerville"/>
          <w:bCs/>
          <w:sz w:val="22"/>
          <w:szCs w:val="22"/>
        </w:rPr>
      </w:pPr>
      <w:r w:rsidRPr="00A03252">
        <w:rPr>
          <w:rFonts w:ascii="Libre Baskerville" w:hAnsi="Libre Baskerville"/>
          <w:b/>
          <w:sz w:val="22"/>
          <w:szCs w:val="22"/>
        </w:rPr>
        <w:lastRenderedPageBreak/>
        <w:t xml:space="preserve">Sign-off from </w:t>
      </w:r>
      <w:r w:rsidR="00821492">
        <w:rPr>
          <w:rFonts w:ascii="Libre Baskerville" w:hAnsi="Libre Baskerville"/>
          <w:b/>
          <w:sz w:val="22"/>
          <w:szCs w:val="22"/>
        </w:rPr>
        <w:t>applicant</w:t>
      </w:r>
      <w:r w:rsidR="00912B76">
        <w:rPr>
          <w:rFonts w:ascii="Libre Baskerville" w:hAnsi="Libre Baskerville"/>
          <w:b/>
          <w:sz w:val="22"/>
          <w:szCs w:val="22"/>
        </w:rPr>
        <w:t xml:space="preserve"> and other </w:t>
      </w:r>
      <w:r w:rsidR="00821492">
        <w:rPr>
          <w:rFonts w:ascii="Libre Baskerville" w:hAnsi="Libre Baskerville"/>
          <w:b/>
          <w:sz w:val="22"/>
          <w:szCs w:val="22"/>
        </w:rPr>
        <w:t xml:space="preserve">collaborators </w:t>
      </w:r>
      <w:r w:rsidR="00912B76">
        <w:rPr>
          <w:rFonts w:ascii="Libre Baskerville" w:hAnsi="Libre Baskerville"/>
          <w:b/>
          <w:sz w:val="22"/>
          <w:szCs w:val="22"/>
        </w:rPr>
        <w:t xml:space="preserve"> </w:t>
      </w:r>
    </w:p>
    <w:p w14:paraId="22992A95" w14:textId="227CBC01" w:rsidR="005028DD" w:rsidRPr="00A03252" w:rsidRDefault="005028DD" w:rsidP="005028DD">
      <w:pPr>
        <w:rPr>
          <w:rFonts w:ascii="Libre Baskerville" w:hAnsi="Libre Baskerville"/>
          <w:bCs/>
          <w:i/>
          <w:iCs/>
          <w:sz w:val="22"/>
          <w:szCs w:val="22"/>
        </w:rPr>
      </w:pPr>
      <w:r w:rsidRPr="00A03252">
        <w:rPr>
          <w:rFonts w:ascii="Libre Baskerville" w:hAnsi="Libre Baskerville"/>
          <w:bCs/>
          <w:i/>
          <w:iCs/>
          <w:sz w:val="22"/>
          <w:szCs w:val="22"/>
        </w:rPr>
        <w:t xml:space="preserve">Note – </w:t>
      </w:r>
      <w:r w:rsidR="009B4AFE">
        <w:rPr>
          <w:rFonts w:ascii="Libre Baskerville" w:hAnsi="Libre Baskerville"/>
          <w:bCs/>
          <w:i/>
          <w:iCs/>
          <w:sz w:val="22"/>
          <w:szCs w:val="22"/>
        </w:rPr>
        <w:t>Proposed use of funds must benefit</w:t>
      </w:r>
      <w:r w:rsidRPr="00A03252">
        <w:rPr>
          <w:rFonts w:ascii="Libre Baskerville" w:hAnsi="Libre Baskerville"/>
          <w:bCs/>
          <w:i/>
          <w:iCs/>
          <w:sz w:val="22"/>
          <w:szCs w:val="22"/>
        </w:rPr>
        <w:t xml:space="preserve"> at least two of the three PharmAlliance institutions.</w:t>
      </w:r>
    </w:p>
    <w:p w14:paraId="69035E5C" w14:textId="77777777" w:rsidR="005028DD" w:rsidRDefault="005028DD" w:rsidP="005028DD">
      <w:pPr>
        <w:rPr>
          <w:rFonts w:ascii="Libre Baskerville" w:hAnsi="Libre Baskerville"/>
          <w:bCs/>
          <w:sz w:val="22"/>
          <w:szCs w:val="22"/>
        </w:rPr>
      </w:pPr>
    </w:p>
    <w:p w14:paraId="4147CD28" w14:textId="77777777" w:rsidR="005028DD" w:rsidRDefault="005028DD" w:rsidP="005028DD">
      <w:pPr>
        <w:rPr>
          <w:rFonts w:ascii="Libre Baskerville" w:hAnsi="Libre Baskerville"/>
          <w:bCs/>
          <w:sz w:val="22"/>
          <w:szCs w:val="22"/>
        </w:rPr>
      </w:pPr>
    </w:p>
    <w:p w14:paraId="7A965A49" w14:textId="35834B39" w:rsidR="005028DD" w:rsidRDefault="005028DD" w:rsidP="005028DD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>Typed name of</w:t>
      </w:r>
      <w:r w:rsidR="009B4AFE">
        <w:rPr>
          <w:rFonts w:ascii="Libre Baskerville" w:hAnsi="Libre Baskerville"/>
          <w:bCs/>
          <w:sz w:val="22"/>
          <w:szCs w:val="22"/>
        </w:rPr>
        <w:t xml:space="preserve"> </w:t>
      </w:r>
      <w:r w:rsidR="00821492">
        <w:rPr>
          <w:rFonts w:ascii="Libre Baskerville" w:hAnsi="Libre Baskerville"/>
          <w:bCs/>
          <w:sz w:val="22"/>
          <w:szCs w:val="22"/>
        </w:rPr>
        <w:t>applicant</w:t>
      </w:r>
      <w:r>
        <w:rPr>
          <w:rFonts w:ascii="Libre Baskerville" w:hAnsi="Libre Baskerville"/>
          <w:bCs/>
          <w:sz w:val="22"/>
          <w:szCs w:val="22"/>
        </w:rPr>
        <w:t xml:space="preserve">: ___________________________ </w:t>
      </w:r>
    </w:p>
    <w:p w14:paraId="07EF6B47" w14:textId="224A16F3" w:rsidR="005028DD" w:rsidRDefault="005028DD" w:rsidP="005028DD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>Institution: _________________________________</w:t>
      </w:r>
    </w:p>
    <w:p w14:paraId="013EAA86" w14:textId="5C209744" w:rsidR="005028DD" w:rsidRDefault="005028DD" w:rsidP="005028DD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</w:p>
    <w:p w14:paraId="6957FB92" w14:textId="77777777" w:rsidR="005028DD" w:rsidRDefault="005028DD" w:rsidP="005028DD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</w:p>
    <w:p w14:paraId="75128BCA" w14:textId="5191DCEB" w:rsidR="005028DD" w:rsidRDefault="005028DD" w:rsidP="005028DD">
      <w:pPr>
        <w:ind w:left="72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Signature </w:t>
      </w:r>
      <w:r w:rsidR="009B4AFE"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  <w:t>Date</w:t>
      </w:r>
    </w:p>
    <w:p w14:paraId="6B6D991B" w14:textId="6389CC87" w:rsidR="005028DD" w:rsidRDefault="005028DD" w:rsidP="005028DD">
      <w:pPr>
        <w:ind w:left="720"/>
        <w:rPr>
          <w:rFonts w:ascii="Libre Baskerville" w:hAnsi="Libre Baskerville"/>
          <w:bCs/>
          <w:sz w:val="22"/>
          <w:szCs w:val="22"/>
        </w:rPr>
      </w:pPr>
    </w:p>
    <w:p w14:paraId="3AD1A7B7" w14:textId="77777777" w:rsidR="005028DD" w:rsidRDefault="005028DD" w:rsidP="005028DD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</w:p>
    <w:p w14:paraId="7955A281" w14:textId="339754E0" w:rsidR="005028DD" w:rsidRDefault="005028DD" w:rsidP="005028DD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Typed name of </w:t>
      </w:r>
      <w:proofErr w:type="gramStart"/>
      <w:r w:rsidR="009B4AFE">
        <w:rPr>
          <w:rFonts w:ascii="Libre Baskerville" w:hAnsi="Libre Baskerville"/>
          <w:bCs/>
          <w:sz w:val="22"/>
          <w:szCs w:val="22"/>
        </w:rPr>
        <w:t>other</w:t>
      </w:r>
      <w:proofErr w:type="gramEnd"/>
      <w:r w:rsidR="009B4AFE">
        <w:rPr>
          <w:rFonts w:ascii="Libre Baskerville" w:hAnsi="Libre Baskerville"/>
          <w:bCs/>
          <w:sz w:val="22"/>
          <w:szCs w:val="22"/>
        </w:rPr>
        <w:t xml:space="preserve"> </w:t>
      </w:r>
      <w:r w:rsidR="00821492">
        <w:rPr>
          <w:rFonts w:ascii="Libre Baskerville" w:hAnsi="Libre Baskerville"/>
          <w:bCs/>
          <w:sz w:val="22"/>
          <w:szCs w:val="22"/>
        </w:rPr>
        <w:t>collaborator</w:t>
      </w:r>
      <w:r>
        <w:rPr>
          <w:rFonts w:ascii="Libre Baskerville" w:hAnsi="Libre Baskerville"/>
          <w:bCs/>
          <w:sz w:val="22"/>
          <w:szCs w:val="22"/>
        </w:rPr>
        <w:t xml:space="preserve">: ___________________________ </w:t>
      </w:r>
    </w:p>
    <w:p w14:paraId="65481849" w14:textId="77777777" w:rsidR="005028DD" w:rsidRDefault="005028DD" w:rsidP="005028DD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>Institution: _________________________________</w:t>
      </w:r>
    </w:p>
    <w:p w14:paraId="19D8983E" w14:textId="77777777" w:rsidR="005028DD" w:rsidRDefault="005028DD" w:rsidP="005028DD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</w:p>
    <w:p w14:paraId="25552F55" w14:textId="77777777" w:rsidR="005028DD" w:rsidRDefault="005028DD" w:rsidP="005028DD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</w:p>
    <w:p w14:paraId="50059B2E" w14:textId="7BF77E50" w:rsidR="005028DD" w:rsidRDefault="005028DD" w:rsidP="005028DD">
      <w:pPr>
        <w:ind w:left="72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Signature </w:t>
      </w:r>
      <w:r w:rsidR="009B4AFE"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  <w:t>Date</w:t>
      </w:r>
    </w:p>
    <w:p w14:paraId="503A6995" w14:textId="77777777" w:rsidR="005028DD" w:rsidRDefault="005028DD" w:rsidP="005028DD">
      <w:pPr>
        <w:ind w:left="720"/>
        <w:rPr>
          <w:rFonts w:ascii="Libre Baskerville" w:hAnsi="Libre Baskerville"/>
          <w:bCs/>
          <w:sz w:val="22"/>
          <w:szCs w:val="22"/>
        </w:rPr>
      </w:pPr>
    </w:p>
    <w:p w14:paraId="25227918" w14:textId="49DBE393" w:rsidR="005028DD" w:rsidRDefault="005028DD" w:rsidP="005028DD">
      <w:pPr>
        <w:ind w:left="720"/>
        <w:rPr>
          <w:rFonts w:ascii="Libre Baskerville" w:hAnsi="Libre Baskerville"/>
          <w:bCs/>
          <w:sz w:val="22"/>
          <w:szCs w:val="22"/>
        </w:rPr>
      </w:pPr>
    </w:p>
    <w:p w14:paraId="027BAEAC" w14:textId="77777777" w:rsidR="005028DD" w:rsidRDefault="005028DD" w:rsidP="005028DD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</w:p>
    <w:p w14:paraId="3C5D4BB0" w14:textId="3728E178" w:rsidR="005028DD" w:rsidRDefault="005028DD" w:rsidP="005028DD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>Typed name o</w:t>
      </w:r>
      <w:r w:rsidR="009B4AFE">
        <w:rPr>
          <w:rFonts w:ascii="Libre Baskerville" w:hAnsi="Libre Baskerville"/>
          <w:bCs/>
          <w:sz w:val="22"/>
          <w:szCs w:val="22"/>
        </w:rPr>
        <w:t xml:space="preserve">f </w:t>
      </w:r>
      <w:proofErr w:type="gramStart"/>
      <w:r w:rsidR="009B4AFE">
        <w:rPr>
          <w:rFonts w:ascii="Libre Baskerville" w:hAnsi="Libre Baskerville"/>
          <w:bCs/>
          <w:sz w:val="22"/>
          <w:szCs w:val="22"/>
        </w:rPr>
        <w:t>other</w:t>
      </w:r>
      <w:proofErr w:type="gramEnd"/>
      <w:r w:rsidR="009B4AFE">
        <w:rPr>
          <w:rFonts w:ascii="Libre Baskerville" w:hAnsi="Libre Baskerville"/>
          <w:bCs/>
          <w:sz w:val="22"/>
          <w:szCs w:val="22"/>
        </w:rPr>
        <w:t xml:space="preserve"> </w:t>
      </w:r>
      <w:r w:rsidR="00821492">
        <w:rPr>
          <w:rFonts w:ascii="Libre Baskerville" w:hAnsi="Libre Baskerville"/>
          <w:bCs/>
          <w:sz w:val="22"/>
          <w:szCs w:val="22"/>
        </w:rPr>
        <w:t>collaborator</w:t>
      </w:r>
      <w:r>
        <w:rPr>
          <w:rFonts w:ascii="Libre Baskerville" w:hAnsi="Libre Baskerville"/>
          <w:bCs/>
          <w:sz w:val="22"/>
          <w:szCs w:val="22"/>
        </w:rPr>
        <w:t xml:space="preserve">: ___________________________ </w:t>
      </w:r>
    </w:p>
    <w:p w14:paraId="622D6FB5" w14:textId="77777777" w:rsidR="005028DD" w:rsidRDefault="005028DD" w:rsidP="005028DD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>Institution: _________________________________</w:t>
      </w:r>
    </w:p>
    <w:p w14:paraId="04236B9E" w14:textId="77777777" w:rsidR="005028DD" w:rsidRDefault="005028DD" w:rsidP="005028DD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</w:p>
    <w:p w14:paraId="5DE43F59" w14:textId="77777777" w:rsidR="005028DD" w:rsidRDefault="005028DD" w:rsidP="005028DD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</w:p>
    <w:p w14:paraId="31F3FB1E" w14:textId="37F13ACC" w:rsidR="005028DD" w:rsidRDefault="005028DD" w:rsidP="005028DD">
      <w:pPr>
        <w:ind w:left="720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Signature </w:t>
      </w:r>
      <w:r w:rsidR="009B4AFE"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</w:r>
      <w:r>
        <w:rPr>
          <w:rFonts w:ascii="Libre Baskerville" w:hAnsi="Libre Baskerville"/>
          <w:bCs/>
          <w:sz w:val="22"/>
          <w:szCs w:val="22"/>
        </w:rPr>
        <w:tab/>
        <w:t>Date</w:t>
      </w:r>
    </w:p>
    <w:p w14:paraId="1FEF8026" w14:textId="77777777" w:rsidR="005028DD" w:rsidRDefault="005028DD" w:rsidP="005506FA">
      <w:pPr>
        <w:rPr>
          <w:rFonts w:ascii="Libre Baskerville" w:hAnsi="Libre Baskerville"/>
          <w:bCs/>
          <w:sz w:val="22"/>
          <w:szCs w:val="22"/>
        </w:rPr>
      </w:pPr>
    </w:p>
    <w:p w14:paraId="100ACFEF" w14:textId="77777777" w:rsidR="005028DD" w:rsidRDefault="005028DD" w:rsidP="005506FA">
      <w:pPr>
        <w:rPr>
          <w:rFonts w:ascii="Libre Baskerville" w:hAnsi="Libre Baskerville"/>
          <w:bCs/>
          <w:sz w:val="22"/>
          <w:szCs w:val="22"/>
        </w:rPr>
      </w:pPr>
    </w:p>
    <w:p w14:paraId="36E17124" w14:textId="77777777" w:rsidR="005028DD" w:rsidRDefault="005028DD" w:rsidP="005506FA">
      <w:pPr>
        <w:rPr>
          <w:rFonts w:ascii="Libre Baskerville" w:hAnsi="Libre Baskerville"/>
          <w:bCs/>
          <w:sz w:val="22"/>
          <w:szCs w:val="22"/>
        </w:rPr>
      </w:pPr>
    </w:p>
    <w:p w14:paraId="56478B16" w14:textId="77777777" w:rsidR="0030755F" w:rsidRDefault="0030755F">
      <w:pPr>
        <w:spacing w:after="160" w:line="259" w:lineRule="auto"/>
        <w:rPr>
          <w:rFonts w:ascii="Libre Baskerville" w:hAnsi="Libre Baskerville"/>
          <w:bCs/>
          <w:sz w:val="22"/>
          <w:szCs w:val="22"/>
        </w:rPr>
      </w:pPr>
    </w:p>
    <w:p w14:paraId="19AC988E" w14:textId="77777777" w:rsidR="0030755F" w:rsidRDefault="0030755F">
      <w:pPr>
        <w:spacing w:after="160" w:line="259" w:lineRule="auto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br w:type="page"/>
      </w:r>
    </w:p>
    <w:p w14:paraId="0D653B75" w14:textId="67A68038" w:rsidR="0030755F" w:rsidRPr="003A1763" w:rsidRDefault="0030755F" w:rsidP="0030755F">
      <w:pPr>
        <w:rPr>
          <w:rFonts w:ascii="Libre Baskerville" w:hAnsi="Libre Baskerville"/>
          <w:b/>
          <w:sz w:val="22"/>
          <w:szCs w:val="22"/>
        </w:rPr>
      </w:pPr>
      <w:r w:rsidRPr="003A1763">
        <w:rPr>
          <w:rFonts w:ascii="Libre Baskerville" w:hAnsi="Libre Baskerville"/>
          <w:b/>
          <w:sz w:val="22"/>
          <w:szCs w:val="22"/>
        </w:rPr>
        <w:lastRenderedPageBreak/>
        <w:t>Sign-off from Research Domain chair or delegate at each institution.</w:t>
      </w:r>
    </w:p>
    <w:p w14:paraId="7FA6AFFF" w14:textId="77777777" w:rsidR="0030755F" w:rsidRPr="003A1763" w:rsidRDefault="0030755F" w:rsidP="0030755F">
      <w:pPr>
        <w:rPr>
          <w:rFonts w:ascii="Libre Baskerville" w:hAnsi="Libre Baskerville"/>
          <w:bCs/>
          <w:sz w:val="22"/>
          <w:szCs w:val="22"/>
        </w:rPr>
      </w:pPr>
    </w:p>
    <w:p w14:paraId="38BAC831" w14:textId="77777777" w:rsidR="0030755F" w:rsidRPr="003A1763" w:rsidRDefault="0030755F" w:rsidP="0030755F">
      <w:pPr>
        <w:rPr>
          <w:rFonts w:ascii="Libre Baskerville" w:hAnsi="Libre Baskerville"/>
          <w:bCs/>
          <w:sz w:val="22"/>
          <w:szCs w:val="22"/>
        </w:rPr>
      </w:pPr>
    </w:p>
    <w:p w14:paraId="709ED1B2" w14:textId="77777777" w:rsidR="0030755F" w:rsidRPr="003A1763" w:rsidRDefault="0030755F" w:rsidP="0030755F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  <w:r w:rsidRPr="003A1763">
        <w:rPr>
          <w:rFonts w:ascii="Libre Baskerville" w:hAnsi="Libre Baskerville"/>
          <w:bCs/>
          <w:sz w:val="22"/>
          <w:szCs w:val="22"/>
        </w:rPr>
        <w:t xml:space="preserve">Typed name of Research Domain chair or delegate: _______________________ </w:t>
      </w:r>
    </w:p>
    <w:p w14:paraId="17DF87F6" w14:textId="77777777" w:rsidR="0030755F" w:rsidRPr="003A1763" w:rsidRDefault="0030755F" w:rsidP="0030755F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  <w:r w:rsidRPr="003A1763">
        <w:rPr>
          <w:rFonts w:ascii="Libre Baskerville" w:hAnsi="Libre Baskerville"/>
          <w:bCs/>
          <w:sz w:val="22"/>
          <w:szCs w:val="22"/>
        </w:rPr>
        <w:t>Institution: _________________________________</w:t>
      </w:r>
    </w:p>
    <w:p w14:paraId="756FAA3A" w14:textId="77777777" w:rsidR="0030755F" w:rsidRPr="003A1763" w:rsidRDefault="0030755F" w:rsidP="0030755F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</w:p>
    <w:p w14:paraId="57E2664F" w14:textId="77777777" w:rsidR="0030755F" w:rsidRPr="003A1763" w:rsidRDefault="0030755F" w:rsidP="0030755F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</w:p>
    <w:p w14:paraId="237BCCA0" w14:textId="77777777" w:rsidR="0030755F" w:rsidRPr="003A1763" w:rsidRDefault="0030755F" w:rsidP="0030755F">
      <w:pPr>
        <w:ind w:left="720"/>
        <w:rPr>
          <w:rFonts w:ascii="Libre Baskerville" w:hAnsi="Libre Baskerville"/>
          <w:bCs/>
          <w:sz w:val="22"/>
          <w:szCs w:val="22"/>
        </w:rPr>
      </w:pPr>
      <w:r w:rsidRPr="003A1763">
        <w:rPr>
          <w:rFonts w:ascii="Libre Baskerville" w:hAnsi="Libre Baskerville"/>
          <w:bCs/>
          <w:sz w:val="22"/>
          <w:szCs w:val="22"/>
        </w:rPr>
        <w:t>Signature of Research Domain chair or delegate</w:t>
      </w:r>
      <w:r w:rsidRPr="003A1763">
        <w:rPr>
          <w:rFonts w:ascii="Libre Baskerville" w:hAnsi="Libre Baskerville"/>
          <w:bCs/>
          <w:sz w:val="22"/>
          <w:szCs w:val="22"/>
        </w:rPr>
        <w:tab/>
      </w:r>
      <w:r w:rsidRPr="003A1763">
        <w:rPr>
          <w:rFonts w:ascii="Libre Baskerville" w:hAnsi="Libre Baskerville"/>
          <w:bCs/>
          <w:sz w:val="22"/>
          <w:szCs w:val="22"/>
        </w:rPr>
        <w:tab/>
      </w:r>
      <w:r w:rsidRPr="003A1763">
        <w:rPr>
          <w:rFonts w:ascii="Libre Baskerville" w:hAnsi="Libre Baskerville"/>
          <w:bCs/>
          <w:sz w:val="22"/>
          <w:szCs w:val="22"/>
        </w:rPr>
        <w:tab/>
      </w:r>
      <w:r w:rsidRPr="003A1763">
        <w:rPr>
          <w:rFonts w:ascii="Libre Baskerville" w:hAnsi="Libre Baskerville"/>
          <w:bCs/>
          <w:sz w:val="22"/>
          <w:szCs w:val="22"/>
        </w:rPr>
        <w:tab/>
        <w:t>Date</w:t>
      </w:r>
    </w:p>
    <w:p w14:paraId="5F65ED7D" w14:textId="77777777" w:rsidR="0030755F" w:rsidRPr="003A1763" w:rsidRDefault="0030755F" w:rsidP="0030755F">
      <w:pPr>
        <w:ind w:left="720"/>
        <w:rPr>
          <w:rFonts w:ascii="Libre Baskerville" w:hAnsi="Libre Baskerville"/>
          <w:bCs/>
          <w:sz w:val="22"/>
          <w:szCs w:val="22"/>
        </w:rPr>
      </w:pPr>
    </w:p>
    <w:p w14:paraId="6454CCAB" w14:textId="77777777" w:rsidR="0030755F" w:rsidRPr="003A1763" w:rsidRDefault="0030755F" w:rsidP="0030755F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</w:p>
    <w:p w14:paraId="243CAA6B" w14:textId="77777777" w:rsidR="0030755F" w:rsidRPr="003A1763" w:rsidRDefault="0030755F" w:rsidP="0030755F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</w:p>
    <w:p w14:paraId="46628CBC" w14:textId="77777777" w:rsidR="0030755F" w:rsidRPr="003A1763" w:rsidRDefault="0030755F" w:rsidP="0030755F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  <w:r w:rsidRPr="003A1763">
        <w:rPr>
          <w:rFonts w:ascii="Libre Baskerville" w:hAnsi="Libre Baskerville"/>
          <w:bCs/>
          <w:sz w:val="22"/>
          <w:szCs w:val="22"/>
        </w:rPr>
        <w:t xml:space="preserve">Typed name of Research Domain chair or delegate: __________________ </w:t>
      </w:r>
    </w:p>
    <w:p w14:paraId="4DBDD52C" w14:textId="77777777" w:rsidR="0030755F" w:rsidRPr="003A1763" w:rsidRDefault="0030755F" w:rsidP="0030755F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  <w:r w:rsidRPr="003A1763">
        <w:rPr>
          <w:rFonts w:ascii="Libre Baskerville" w:hAnsi="Libre Baskerville"/>
          <w:bCs/>
          <w:sz w:val="22"/>
          <w:szCs w:val="22"/>
        </w:rPr>
        <w:t>Institution: _________________________________</w:t>
      </w:r>
    </w:p>
    <w:p w14:paraId="06A7E0C4" w14:textId="77777777" w:rsidR="0030755F" w:rsidRPr="003A1763" w:rsidRDefault="0030755F" w:rsidP="0030755F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</w:p>
    <w:p w14:paraId="71666244" w14:textId="77777777" w:rsidR="0030755F" w:rsidRPr="003A1763" w:rsidRDefault="0030755F" w:rsidP="0030755F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</w:p>
    <w:p w14:paraId="7FD4CB34" w14:textId="77777777" w:rsidR="0030755F" w:rsidRPr="003A1763" w:rsidRDefault="0030755F" w:rsidP="0030755F">
      <w:pPr>
        <w:ind w:left="720"/>
        <w:rPr>
          <w:rFonts w:ascii="Libre Baskerville" w:hAnsi="Libre Baskerville"/>
          <w:bCs/>
          <w:sz w:val="22"/>
          <w:szCs w:val="22"/>
        </w:rPr>
      </w:pPr>
      <w:r w:rsidRPr="003A1763">
        <w:rPr>
          <w:rFonts w:ascii="Libre Baskerville" w:hAnsi="Libre Baskerville"/>
          <w:bCs/>
          <w:sz w:val="22"/>
          <w:szCs w:val="22"/>
        </w:rPr>
        <w:t>Signature of Research Domain chair or delegate</w:t>
      </w:r>
      <w:r w:rsidRPr="003A1763">
        <w:rPr>
          <w:rFonts w:ascii="Libre Baskerville" w:hAnsi="Libre Baskerville"/>
          <w:bCs/>
          <w:sz w:val="22"/>
          <w:szCs w:val="22"/>
        </w:rPr>
        <w:tab/>
      </w:r>
      <w:r w:rsidRPr="003A1763">
        <w:rPr>
          <w:rFonts w:ascii="Libre Baskerville" w:hAnsi="Libre Baskerville"/>
          <w:bCs/>
          <w:sz w:val="22"/>
          <w:szCs w:val="22"/>
        </w:rPr>
        <w:tab/>
      </w:r>
      <w:r w:rsidRPr="003A1763">
        <w:rPr>
          <w:rFonts w:ascii="Libre Baskerville" w:hAnsi="Libre Baskerville"/>
          <w:bCs/>
          <w:sz w:val="22"/>
          <w:szCs w:val="22"/>
        </w:rPr>
        <w:tab/>
      </w:r>
      <w:r w:rsidRPr="003A1763">
        <w:rPr>
          <w:rFonts w:ascii="Libre Baskerville" w:hAnsi="Libre Baskerville"/>
          <w:bCs/>
          <w:sz w:val="22"/>
          <w:szCs w:val="22"/>
        </w:rPr>
        <w:tab/>
        <w:t>Date</w:t>
      </w:r>
    </w:p>
    <w:p w14:paraId="21847783" w14:textId="77777777" w:rsidR="0030755F" w:rsidRPr="003A1763" w:rsidRDefault="0030755F" w:rsidP="0030755F">
      <w:pPr>
        <w:ind w:left="720"/>
        <w:rPr>
          <w:rFonts w:ascii="Libre Baskerville" w:hAnsi="Libre Baskerville"/>
          <w:bCs/>
          <w:sz w:val="22"/>
          <w:szCs w:val="22"/>
        </w:rPr>
      </w:pPr>
    </w:p>
    <w:p w14:paraId="71E9AC89" w14:textId="77777777" w:rsidR="0030755F" w:rsidRPr="003A1763" w:rsidRDefault="0030755F" w:rsidP="0030755F">
      <w:pPr>
        <w:rPr>
          <w:rFonts w:ascii="Libre Baskerville" w:hAnsi="Libre Baskerville"/>
          <w:bCs/>
          <w:sz w:val="22"/>
          <w:szCs w:val="22"/>
        </w:rPr>
      </w:pPr>
    </w:p>
    <w:p w14:paraId="2C8CFCB5" w14:textId="77777777" w:rsidR="0030755F" w:rsidRPr="003A1763" w:rsidRDefault="0030755F" w:rsidP="0030755F">
      <w:pPr>
        <w:rPr>
          <w:rFonts w:ascii="Libre Baskerville" w:hAnsi="Libre Baskerville"/>
          <w:bCs/>
          <w:sz w:val="22"/>
          <w:szCs w:val="22"/>
        </w:rPr>
      </w:pPr>
    </w:p>
    <w:p w14:paraId="37C765D3" w14:textId="77777777" w:rsidR="0030755F" w:rsidRPr="003A1763" w:rsidRDefault="0030755F" w:rsidP="0030755F">
      <w:pPr>
        <w:rPr>
          <w:rFonts w:ascii="Libre Baskerville" w:hAnsi="Libre Baskerville"/>
          <w:bCs/>
          <w:sz w:val="22"/>
          <w:szCs w:val="22"/>
        </w:rPr>
      </w:pPr>
    </w:p>
    <w:p w14:paraId="779A20B9" w14:textId="77777777" w:rsidR="0030755F" w:rsidRPr="003A1763" w:rsidRDefault="0030755F" w:rsidP="0030755F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  <w:r w:rsidRPr="003A1763">
        <w:rPr>
          <w:rFonts w:ascii="Libre Baskerville" w:hAnsi="Libre Baskerville"/>
          <w:bCs/>
          <w:sz w:val="22"/>
          <w:szCs w:val="22"/>
        </w:rPr>
        <w:t xml:space="preserve">Typed name of Research Domain chair or delegate: ______________ </w:t>
      </w:r>
    </w:p>
    <w:p w14:paraId="6EE64793" w14:textId="77777777" w:rsidR="0030755F" w:rsidRPr="003A1763" w:rsidRDefault="0030755F" w:rsidP="0030755F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  <w:r w:rsidRPr="003A1763">
        <w:rPr>
          <w:rFonts w:ascii="Libre Baskerville" w:hAnsi="Libre Baskerville"/>
          <w:bCs/>
          <w:sz w:val="22"/>
          <w:szCs w:val="22"/>
        </w:rPr>
        <w:t>Institution: _________________________________</w:t>
      </w:r>
    </w:p>
    <w:p w14:paraId="1354C1AD" w14:textId="77777777" w:rsidR="0030755F" w:rsidRPr="003A1763" w:rsidRDefault="0030755F" w:rsidP="0030755F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</w:p>
    <w:p w14:paraId="3596B349" w14:textId="77777777" w:rsidR="0030755F" w:rsidRPr="003A1763" w:rsidRDefault="0030755F" w:rsidP="0030755F">
      <w:pPr>
        <w:pBdr>
          <w:bottom w:val="single" w:sz="12" w:space="1" w:color="auto"/>
        </w:pBdr>
        <w:ind w:left="720"/>
        <w:rPr>
          <w:rFonts w:ascii="Libre Baskerville" w:hAnsi="Libre Baskerville"/>
          <w:bCs/>
          <w:sz w:val="22"/>
          <w:szCs w:val="22"/>
        </w:rPr>
      </w:pPr>
    </w:p>
    <w:p w14:paraId="7168BC27" w14:textId="77777777" w:rsidR="0030755F" w:rsidRPr="003A1763" w:rsidRDefault="0030755F" w:rsidP="0030755F">
      <w:pPr>
        <w:ind w:left="720"/>
        <w:rPr>
          <w:rFonts w:ascii="Libre Baskerville" w:hAnsi="Libre Baskerville"/>
          <w:bCs/>
          <w:sz w:val="22"/>
          <w:szCs w:val="22"/>
        </w:rPr>
      </w:pPr>
      <w:r w:rsidRPr="003A1763">
        <w:rPr>
          <w:rFonts w:ascii="Libre Baskerville" w:hAnsi="Libre Baskerville"/>
          <w:bCs/>
          <w:sz w:val="22"/>
          <w:szCs w:val="22"/>
        </w:rPr>
        <w:t>Signature of Research Domain chair or delegate</w:t>
      </w:r>
      <w:r w:rsidRPr="003A1763">
        <w:rPr>
          <w:rFonts w:ascii="Libre Baskerville" w:hAnsi="Libre Baskerville"/>
          <w:bCs/>
          <w:sz w:val="22"/>
          <w:szCs w:val="22"/>
        </w:rPr>
        <w:tab/>
      </w:r>
      <w:r w:rsidRPr="003A1763">
        <w:rPr>
          <w:rFonts w:ascii="Libre Baskerville" w:hAnsi="Libre Baskerville"/>
          <w:bCs/>
          <w:sz w:val="22"/>
          <w:szCs w:val="22"/>
        </w:rPr>
        <w:tab/>
      </w:r>
      <w:r w:rsidRPr="003A1763">
        <w:rPr>
          <w:rFonts w:ascii="Libre Baskerville" w:hAnsi="Libre Baskerville"/>
          <w:bCs/>
          <w:sz w:val="22"/>
          <w:szCs w:val="22"/>
        </w:rPr>
        <w:tab/>
      </w:r>
      <w:r w:rsidRPr="003A1763">
        <w:rPr>
          <w:rFonts w:ascii="Libre Baskerville" w:hAnsi="Libre Baskerville"/>
          <w:bCs/>
          <w:sz w:val="22"/>
          <w:szCs w:val="22"/>
        </w:rPr>
        <w:tab/>
        <w:t>Date</w:t>
      </w:r>
    </w:p>
    <w:p w14:paraId="5A070CB1" w14:textId="77777777" w:rsidR="0030755F" w:rsidRPr="003A1763" w:rsidRDefault="0030755F" w:rsidP="0030755F">
      <w:pPr>
        <w:rPr>
          <w:rFonts w:ascii="Libre Baskerville" w:hAnsi="Libre Baskerville"/>
          <w:bCs/>
          <w:sz w:val="22"/>
          <w:szCs w:val="22"/>
        </w:rPr>
      </w:pPr>
    </w:p>
    <w:p w14:paraId="5B7ECB20" w14:textId="77777777" w:rsidR="0030755F" w:rsidRPr="003A1763" w:rsidRDefault="0030755F" w:rsidP="0030755F">
      <w:pPr>
        <w:rPr>
          <w:rFonts w:ascii="Libre Baskerville" w:hAnsi="Libre Baskerville"/>
          <w:bCs/>
          <w:sz w:val="22"/>
          <w:szCs w:val="22"/>
        </w:rPr>
      </w:pPr>
      <w:r w:rsidRPr="003A1763">
        <w:rPr>
          <w:rFonts w:ascii="Libre Baskerville" w:hAnsi="Libre Baskerville"/>
          <w:bCs/>
          <w:sz w:val="22"/>
          <w:szCs w:val="22"/>
        </w:rPr>
        <w:t xml:space="preserve">  </w:t>
      </w:r>
    </w:p>
    <w:p w14:paraId="2A4368E3" w14:textId="77777777" w:rsidR="0030755F" w:rsidRPr="003A1763" w:rsidRDefault="0030755F" w:rsidP="0030755F">
      <w:pPr>
        <w:rPr>
          <w:rFonts w:ascii="Libre Baskerville" w:hAnsi="Libre Baskerville"/>
          <w:bCs/>
          <w:sz w:val="22"/>
          <w:szCs w:val="22"/>
        </w:rPr>
      </w:pPr>
    </w:p>
    <w:p w14:paraId="771B9345" w14:textId="77777777" w:rsidR="0030755F" w:rsidRPr="003A1763" w:rsidRDefault="0030755F" w:rsidP="0030755F">
      <w:pPr>
        <w:rPr>
          <w:rFonts w:ascii="Libre Baskerville" w:hAnsi="Libre Baskerville"/>
          <w:bCs/>
          <w:sz w:val="22"/>
          <w:szCs w:val="22"/>
        </w:rPr>
      </w:pPr>
    </w:p>
    <w:p w14:paraId="7B81D2E7" w14:textId="11AFA07D" w:rsidR="00A340FF" w:rsidRDefault="00A340FF">
      <w:pPr>
        <w:spacing w:after="160" w:line="259" w:lineRule="auto"/>
        <w:rPr>
          <w:rFonts w:ascii="Libre Baskerville" w:hAnsi="Libre Baskerville"/>
          <w:bCs/>
          <w:sz w:val="22"/>
          <w:szCs w:val="22"/>
        </w:rPr>
      </w:pPr>
      <w:r>
        <w:rPr>
          <w:rFonts w:ascii="Libre Baskerville" w:hAnsi="Libre Baskerville"/>
          <w:bCs/>
          <w:sz w:val="22"/>
          <w:szCs w:val="22"/>
        </w:rPr>
        <w:t xml:space="preserve">Please send completed </w:t>
      </w:r>
      <w:r w:rsidR="002216E8">
        <w:rPr>
          <w:rFonts w:ascii="Libre Baskerville" w:hAnsi="Libre Baskerville"/>
          <w:bCs/>
          <w:sz w:val="22"/>
          <w:szCs w:val="22"/>
        </w:rPr>
        <w:t xml:space="preserve">application to </w:t>
      </w:r>
      <w:hyperlink r:id="rId14" w:history="1">
        <w:r w:rsidRPr="0005158D">
          <w:rPr>
            <w:rStyle w:val="Hyperlink"/>
            <w:rFonts w:ascii="Libre Baskerville" w:hAnsi="Libre Baskerville"/>
            <w:bCs/>
            <w:color w:val="5B9BD5" w:themeColor="accent1"/>
            <w:sz w:val="22"/>
            <w:szCs w:val="22"/>
          </w:rPr>
          <w:t>Caroline_sasser@unc.edu</w:t>
        </w:r>
      </w:hyperlink>
      <w:r>
        <w:rPr>
          <w:rFonts w:ascii="Libre Baskerville" w:hAnsi="Libre Baskerville"/>
          <w:bCs/>
          <w:sz w:val="22"/>
          <w:szCs w:val="22"/>
        </w:rPr>
        <w:t xml:space="preserve">. </w:t>
      </w:r>
    </w:p>
    <w:p w14:paraId="4DC5FB76" w14:textId="726CF4F8" w:rsidR="00A340FF" w:rsidRDefault="00A340FF">
      <w:pPr>
        <w:spacing w:after="160" w:line="259" w:lineRule="auto"/>
        <w:rPr>
          <w:rFonts w:ascii="Libre Baskerville" w:hAnsi="Libre Baskerville"/>
          <w:bCs/>
          <w:sz w:val="22"/>
          <w:szCs w:val="22"/>
        </w:rPr>
      </w:pPr>
    </w:p>
    <w:sectPr w:rsidR="00A340FF" w:rsidSect="00071FF5">
      <w:footerReference w:type="default" r:id="rId15"/>
      <w:headerReference w:type="first" r:id="rId16"/>
      <w:footerReference w:type="first" r:id="rId17"/>
      <w:pgSz w:w="12240" w:h="15840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624E" w14:textId="77777777" w:rsidR="00092A93" w:rsidRDefault="00092A93" w:rsidP="005B0956">
      <w:r>
        <w:separator/>
      </w:r>
    </w:p>
  </w:endnote>
  <w:endnote w:type="continuationSeparator" w:id="0">
    <w:p w14:paraId="029D5D72" w14:textId="77777777" w:rsidR="00092A93" w:rsidRDefault="00092A93" w:rsidP="005B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66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D0FB8" w14:textId="32B470BD" w:rsidR="00EC6E7B" w:rsidRDefault="00EC6E7B" w:rsidP="00EC6E7B">
        <w:pPr>
          <w:pStyle w:val="Footer"/>
          <w:jc w:val="center"/>
        </w:pPr>
        <w:r w:rsidRPr="00EC6E7B">
          <w:rPr>
            <w:rFonts w:ascii="Libre Baskerville" w:hAnsi="Libre Baskerville"/>
          </w:rPr>
          <w:fldChar w:fldCharType="begin"/>
        </w:r>
        <w:r w:rsidRPr="00EC6E7B">
          <w:rPr>
            <w:rFonts w:ascii="Libre Baskerville" w:hAnsi="Libre Baskerville"/>
          </w:rPr>
          <w:instrText xml:space="preserve"> PAGE   \* MERGEFORMAT </w:instrText>
        </w:r>
        <w:r w:rsidRPr="00EC6E7B">
          <w:rPr>
            <w:rFonts w:ascii="Libre Baskerville" w:hAnsi="Libre Baskerville"/>
          </w:rPr>
          <w:fldChar w:fldCharType="separate"/>
        </w:r>
        <w:r w:rsidR="00B35046">
          <w:rPr>
            <w:rFonts w:ascii="Libre Baskerville" w:hAnsi="Libre Baskerville"/>
            <w:noProof/>
          </w:rPr>
          <w:t>2</w:t>
        </w:r>
        <w:r w:rsidRPr="00EC6E7B">
          <w:rPr>
            <w:rFonts w:ascii="Libre Baskerville" w:hAnsi="Libre Baskerville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C491" w14:textId="7747A9F5" w:rsidR="00332FAB" w:rsidRPr="002B6447" w:rsidRDefault="00B7692E" w:rsidP="00E71FE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5136" behindDoc="0" locked="0" layoutInCell="1" allowOverlap="1" wp14:anchorId="135009A1" wp14:editId="1EEFB302">
              <wp:simplePos x="0" y="0"/>
              <wp:positionH relativeFrom="column">
                <wp:posOffset>-69850</wp:posOffset>
              </wp:positionH>
              <wp:positionV relativeFrom="paragraph">
                <wp:posOffset>-205740</wp:posOffset>
              </wp:positionV>
              <wp:extent cx="7042150" cy="615950"/>
              <wp:effectExtent l="0" t="0" r="6350" b="3175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2150" cy="615950"/>
                        <a:chOff x="0" y="0"/>
                        <a:chExt cx="7042150" cy="615950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1835150" cy="615950"/>
                          <a:chOff x="0" y="0"/>
                          <a:chExt cx="1542415" cy="50673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349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00" y="349250"/>
                            <a:ext cx="1517015" cy="15748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9" name="Straight Connector 9"/>
                      <wps:cNvCnPr/>
                      <wps:spPr>
                        <a:xfrm>
                          <a:off x="1962150" y="50800"/>
                          <a:ext cx="0" cy="5651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3E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Text Box 11"/>
                      <wps:cNvSpPr txBox="1"/>
                      <wps:spPr>
                        <a:xfrm>
                          <a:off x="2006600" y="120650"/>
                          <a:ext cx="50355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9B4676" w14:textId="74ABFC7D" w:rsidR="00E71FE9" w:rsidRPr="00B7692E" w:rsidRDefault="00E71FE9" w:rsidP="00E71FE9">
                            <w:pPr>
                              <w:rPr>
                                <w:rFonts w:ascii="Bahnschrift" w:hAnsi="Bahnschrift"/>
                                <w:color w:val="323E4F" w:themeColor="text2" w:themeShade="BF"/>
                                <w:sz w:val="36"/>
                                <w:szCs w:val="36"/>
                              </w:rPr>
                            </w:pPr>
                            <w:r w:rsidRPr="00B7692E">
                              <w:rPr>
                                <w:rFonts w:ascii="Bahnschrift" w:hAnsi="Bahnschrift"/>
                                <w:color w:val="323E4F" w:themeColor="text2" w:themeShade="BF"/>
                                <w:sz w:val="36"/>
                                <w:szCs w:val="36"/>
                              </w:rPr>
                              <w:t>Partnering for Better Healthcare Worldwide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5009A1" id="Group 12" o:spid="_x0000_s1027" style="position:absolute;margin-left:-5.5pt;margin-top:-16.2pt;width:554.5pt;height:48.5pt;z-index:251675136" coordsize="70421,6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">
              <v:group id="Group 10" o:spid="_x0000_s1028" style="position:absolute;width:18351;height:6159" coordsize="15424,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width:15424;height:3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">
                  <v:imagedata r:id="rId3" o:title=""/>
                </v:shape>
                <v:shape id="Picture 1" o:spid="_x0000_s1030" type="#_x0000_t75" style="position:absolute;left:254;top:3492;width:15170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">
                  <v:imagedata r:id="rId4" o:title=""/>
                </v:shape>
              </v:group>
              <v:line id="Straight Connector 9" o:spid="_x0000_s1031" style="position:absolute;visibility:visible;mso-wrap-style:square" from="19621,508" to="19621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" strokecolor="#1f3e6a" strokeweight="1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20066;top:1206;width:50355;height:3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<v:textbox>
                  <w:txbxContent>
                    <w:p w14:paraId="0B9B4676" w14:textId="74ABFC7D" w:rsidR="00E71FE9" w:rsidRPr="00B7692E" w:rsidRDefault="00E71FE9" w:rsidP="00E71FE9">
                      <w:pPr>
                        <w:rPr>
                          <w:rFonts w:ascii="Bahnschrift" w:hAnsi="Bahnschrift"/>
                          <w:color w:val="323E4F" w:themeColor="text2" w:themeShade="BF"/>
                          <w:sz w:val="36"/>
                          <w:szCs w:val="36"/>
                        </w:rPr>
                      </w:pPr>
                      <w:r w:rsidRPr="00B7692E">
                        <w:rPr>
                          <w:rFonts w:ascii="Bahnschrift" w:hAnsi="Bahnschrift"/>
                          <w:color w:val="323E4F" w:themeColor="text2" w:themeShade="BF"/>
                          <w:sz w:val="36"/>
                          <w:szCs w:val="36"/>
                        </w:rPr>
                        <w:t>Partnering for Better Healthcare Worldwide</w:t>
                      </w:r>
                    </w:p>
                  </w:txbxContent>
                </v:textbox>
              </v:shape>
            </v:group>
          </w:pict>
        </mc:Fallback>
      </mc:AlternateContent>
    </w:r>
    <w:r w:rsidR="00E71FE9">
      <w:t xml:space="preserve">  </w:t>
    </w:r>
    <w:r w:rsidR="00E71FE9">
      <w:tab/>
    </w:r>
    <w:r w:rsidR="00E71FE9">
      <w:tab/>
      <w:t xml:space="preserve">   </w:t>
    </w:r>
    <w:r w:rsidR="00E71FE9">
      <w:tab/>
    </w:r>
    <w:r w:rsidR="00E71FE9">
      <w:tab/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1C71" w14:textId="77777777" w:rsidR="00092A93" w:rsidRDefault="00092A93" w:rsidP="005B0956">
      <w:r>
        <w:separator/>
      </w:r>
    </w:p>
  </w:footnote>
  <w:footnote w:type="continuationSeparator" w:id="0">
    <w:p w14:paraId="7F08090C" w14:textId="77777777" w:rsidR="00092A93" w:rsidRDefault="00092A93" w:rsidP="005B0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A7D2" w14:textId="0F8E23B3" w:rsidR="001E3D6B" w:rsidRDefault="00B3504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EDC5912" wp14:editId="5AFC5601">
              <wp:simplePos x="0" y="0"/>
              <wp:positionH relativeFrom="column">
                <wp:posOffset>1249680</wp:posOffset>
              </wp:positionH>
              <wp:positionV relativeFrom="paragraph">
                <wp:posOffset>7620</wp:posOffset>
              </wp:positionV>
              <wp:extent cx="4472940" cy="640080"/>
              <wp:effectExtent l="0" t="0" r="381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294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AF063C" w14:textId="77777777" w:rsidR="00AE7BD6" w:rsidRDefault="00146D02" w:rsidP="00146D02">
                          <w:pPr>
                            <w:jc w:val="center"/>
                            <w:rPr>
                              <w:rFonts w:ascii="Arial" w:hAnsi="Arial" w:cs="Arial"/>
                              <w:color w:val="8D9092"/>
                              <w:sz w:val="36"/>
                              <w:szCs w:val="36"/>
                            </w:rPr>
                          </w:pPr>
                          <w:r w:rsidRPr="00C61AB0">
                            <w:rPr>
                              <w:rFonts w:ascii="Arial" w:hAnsi="Arial" w:cs="Arial"/>
                              <w:color w:val="8D9092"/>
                              <w:sz w:val="36"/>
                              <w:szCs w:val="36"/>
                            </w:rPr>
                            <w:t xml:space="preserve">PharmAlliance </w:t>
                          </w:r>
                        </w:p>
                        <w:p w14:paraId="481A2039" w14:textId="2146AC28" w:rsidR="00146D02" w:rsidRPr="00C61AB0" w:rsidRDefault="00AE7BD6" w:rsidP="00146D02">
                          <w:pPr>
                            <w:jc w:val="center"/>
                            <w:rPr>
                              <w:rFonts w:ascii="Arial" w:hAnsi="Arial" w:cs="Arial"/>
                              <w:color w:val="8D909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8D9092"/>
                              <w:sz w:val="36"/>
                              <w:szCs w:val="36"/>
                            </w:rPr>
                            <w:t xml:space="preserve">Early Career Researcher </w:t>
                          </w:r>
                          <w:r w:rsidR="00BB7E92">
                            <w:rPr>
                              <w:rFonts w:ascii="Arial" w:hAnsi="Arial" w:cs="Arial"/>
                              <w:color w:val="8D9092"/>
                              <w:sz w:val="36"/>
                              <w:szCs w:val="36"/>
                            </w:rPr>
                            <w:t xml:space="preserve">(ECR) </w:t>
                          </w:r>
                          <w:r>
                            <w:rPr>
                              <w:rFonts w:ascii="Arial" w:hAnsi="Arial" w:cs="Arial"/>
                              <w:color w:val="8D9092"/>
                              <w:sz w:val="36"/>
                              <w:szCs w:val="36"/>
                            </w:rPr>
                            <w:t>Award</w:t>
                          </w:r>
                          <w:r w:rsidR="00856CCA">
                            <w:rPr>
                              <w:rFonts w:ascii="Arial" w:hAnsi="Arial" w:cs="Arial"/>
                              <w:color w:val="8D9092"/>
                              <w:sz w:val="36"/>
                              <w:szCs w:val="36"/>
                            </w:rPr>
                            <w:t xml:space="preserve"> </w:t>
                          </w:r>
                          <w:r w:rsidR="00146D02">
                            <w:rPr>
                              <w:rFonts w:ascii="Arial" w:hAnsi="Arial" w:cs="Arial"/>
                              <w:color w:val="8D9092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2BE77B6F" w14:textId="4A7A123A" w:rsidR="004A5E2D" w:rsidRPr="00C61AB0" w:rsidRDefault="004A5E2D" w:rsidP="0006139E">
                          <w:pPr>
                            <w:jc w:val="center"/>
                            <w:rPr>
                              <w:rFonts w:ascii="Arial" w:hAnsi="Arial" w:cs="Arial"/>
                              <w:color w:val="8D9092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C59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4pt;margin-top:.6pt;width:352.2pt;height:50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JgDAIAAPY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" stroked="f">
              <v:textbox>
                <w:txbxContent>
                  <w:p w14:paraId="46AF063C" w14:textId="77777777" w:rsidR="00AE7BD6" w:rsidRDefault="00146D02" w:rsidP="00146D02">
                    <w:pPr>
                      <w:jc w:val="center"/>
                      <w:rPr>
                        <w:rFonts w:ascii="Arial" w:hAnsi="Arial" w:cs="Arial"/>
                        <w:color w:val="8D9092"/>
                        <w:sz w:val="36"/>
                        <w:szCs w:val="36"/>
                      </w:rPr>
                    </w:pPr>
                    <w:r w:rsidRPr="00C61AB0">
                      <w:rPr>
                        <w:rFonts w:ascii="Arial" w:hAnsi="Arial" w:cs="Arial"/>
                        <w:color w:val="8D9092"/>
                        <w:sz w:val="36"/>
                        <w:szCs w:val="36"/>
                      </w:rPr>
                      <w:t xml:space="preserve">PharmAlliance </w:t>
                    </w:r>
                  </w:p>
                  <w:p w14:paraId="481A2039" w14:textId="2146AC28" w:rsidR="00146D02" w:rsidRPr="00C61AB0" w:rsidRDefault="00AE7BD6" w:rsidP="00146D02">
                    <w:pPr>
                      <w:jc w:val="center"/>
                      <w:rPr>
                        <w:rFonts w:ascii="Arial" w:hAnsi="Arial" w:cs="Arial"/>
                        <w:color w:val="8D9092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8D9092"/>
                        <w:sz w:val="36"/>
                        <w:szCs w:val="36"/>
                      </w:rPr>
                      <w:t xml:space="preserve">Early Career Researcher </w:t>
                    </w:r>
                    <w:r w:rsidR="00BB7E92">
                      <w:rPr>
                        <w:rFonts w:ascii="Arial" w:hAnsi="Arial" w:cs="Arial"/>
                        <w:color w:val="8D9092"/>
                        <w:sz w:val="36"/>
                        <w:szCs w:val="36"/>
                      </w:rPr>
                      <w:t xml:space="preserve">(ECR) </w:t>
                    </w:r>
                    <w:r>
                      <w:rPr>
                        <w:rFonts w:ascii="Arial" w:hAnsi="Arial" w:cs="Arial"/>
                        <w:color w:val="8D9092"/>
                        <w:sz w:val="36"/>
                        <w:szCs w:val="36"/>
                      </w:rPr>
                      <w:t>Award</w:t>
                    </w:r>
                    <w:r w:rsidR="00856CCA">
                      <w:rPr>
                        <w:rFonts w:ascii="Arial" w:hAnsi="Arial" w:cs="Arial"/>
                        <w:color w:val="8D9092"/>
                        <w:sz w:val="36"/>
                        <w:szCs w:val="36"/>
                      </w:rPr>
                      <w:t xml:space="preserve"> </w:t>
                    </w:r>
                    <w:r w:rsidR="00146D02">
                      <w:rPr>
                        <w:rFonts w:ascii="Arial" w:hAnsi="Arial" w:cs="Arial"/>
                        <w:color w:val="8D9092"/>
                        <w:sz w:val="36"/>
                        <w:szCs w:val="36"/>
                      </w:rPr>
                      <w:t xml:space="preserve"> </w:t>
                    </w:r>
                  </w:p>
                  <w:p w14:paraId="2BE77B6F" w14:textId="4A7A123A" w:rsidR="004A5E2D" w:rsidRPr="00C61AB0" w:rsidRDefault="004A5E2D" w:rsidP="0006139E">
                    <w:pPr>
                      <w:jc w:val="center"/>
                      <w:rPr>
                        <w:rFonts w:ascii="Arial" w:hAnsi="Arial" w:cs="Arial"/>
                        <w:color w:val="8D9092"/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E3D6B">
      <w:rPr>
        <w:noProof/>
      </w:rPr>
      <w:drawing>
        <wp:inline distT="0" distB="0" distL="0" distR="0" wp14:anchorId="2DB872CA" wp14:editId="0BD149D1">
          <wp:extent cx="94107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21B101" w14:textId="77777777" w:rsidR="001E3D6B" w:rsidRDefault="001E3D6B">
    <w:pPr>
      <w:pStyle w:val="Header"/>
    </w:pPr>
  </w:p>
  <w:p w14:paraId="19CD9822" w14:textId="1E538826" w:rsidR="001764DD" w:rsidRDefault="004E449A" w:rsidP="004E449A">
    <w:pPr>
      <w:pStyle w:val="Header"/>
      <w:tabs>
        <w:tab w:val="clear" w:pos="4680"/>
        <w:tab w:val="lef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29269C6" wp14:editId="77097C03">
              <wp:simplePos x="0" y="0"/>
              <wp:positionH relativeFrom="column">
                <wp:posOffset>50212</wp:posOffset>
              </wp:positionH>
              <wp:positionV relativeFrom="paragraph">
                <wp:posOffset>20856</wp:posOffset>
              </wp:positionV>
              <wp:extent cx="7040351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0351" cy="0"/>
                      </a:xfrm>
                      <a:prstGeom prst="line">
                        <a:avLst/>
                      </a:prstGeom>
                      <a:ln>
                        <a:solidFill>
                          <a:srgbClr val="1F3E6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5753A1" id="Straight Connector 7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.65pt" to="558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" strokecolor="#1f3e6a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50E"/>
    <w:multiLevelType w:val="hybridMultilevel"/>
    <w:tmpl w:val="74D8E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B89"/>
    <w:multiLevelType w:val="hybridMultilevel"/>
    <w:tmpl w:val="052A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3F4A"/>
    <w:multiLevelType w:val="hybridMultilevel"/>
    <w:tmpl w:val="AE7A1FB8"/>
    <w:lvl w:ilvl="0" w:tplc="19260A62">
      <w:numFmt w:val="bullet"/>
      <w:lvlText w:val="-"/>
      <w:lvlJc w:val="left"/>
      <w:pPr>
        <w:ind w:left="1080" w:hanging="360"/>
      </w:pPr>
      <w:rPr>
        <w:rFonts w:ascii="Libre Baskerville" w:eastAsia="Times New Roman" w:hAnsi="Libre 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2418F"/>
    <w:multiLevelType w:val="hybridMultilevel"/>
    <w:tmpl w:val="61BC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104"/>
    <w:multiLevelType w:val="hybridMultilevel"/>
    <w:tmpl w:val="391EB6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DB87C50"/>
    <w:multiLevelType w:val="hybridMultilevel"/>
    <w:tmpl w:val="B24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31CC7"/>
    <w:multiLevelType w:val="hybridMultilevel"/>
    <w:tmpl w:val="3BEA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424C4">
      <w:numFmt w:val="bullet"/>
      <w:lvlText w:val="•"/>
      <w:lvlJc w:val="left"/>
      <w:pPr>
        <w:ind w:left="1800" w:hanging="720"/>
      </w:pPr>
      <w:rPr>
        <w:rFonts w:ascii="Libre Baskerville" w:eastAsia="Times New Roman" w:hAnsi="Libre Baskerville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3964"/>
    <w:multiLevelType w:val="hybridMultilevel"/>
    <w:tmpl w:val="9E80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A502E"/>
    <w:multiLevelType w:val="hybridMultilevel"/>
    <w:tmpl w:val="CCEAB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724C8"/>
    <w:multiLevelType w:val="hybridMultilevel"/>
    <w:tmpl w:val="70F8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22B7D"/>
    <w:multiLevelType w:val="hybridMultilevel"/>
    <w:tmpl w:val="1840B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3585821">
    <w:abstractNumId w:val="5"/>
  </w:num>
  <w:num w:numId="2" w16cid:durableId="977610131">
    <w:abstractNumId w:val="4"/>
  </w:num>
  <w:num w:numId="3" w16cid:durableId="398677711">
    <w:abstractNumId w:val="6"/>
  </w:num>
  <w:num w:numId="4" w16cid:durableId="383717376">
    <w:abstractNumId w:val="9"/>
  </w:num>
  <w:num w:numId="5" w16cid:durableId="1065955947">
    <w:abstractNumId w:val="10"/>
  </w:num>
  <w:num w:numId="6" w16cid:durableId="2126925609">
    <w:abstractNumId w:val="2"/>
  </w:num>
  <w:num w:numId="7" w16cid:durableId="896206517">
    <w:abstractNumId w:val="3"/>
  </w:num>
  <w:num w:numId="8" w16cid:durableId="1251623170">
    <w:abstractNumId w:val="1"/>
  </w:num>
  <w:num w:numId="9" w16cid:durableId="563415343">
    <w:abstractNumId w:val="7"/>
  </w:num>
  <w:num w:numId="10" w16cid:durableId="2104718545">
    <w:abstractNumId w:val="8"/>
  </w:num>
  <w:num w:numId="11" w16cid:durableId="146296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53"/>
    <w:rsid w:val="00001F3C"/>
    <w:rsid w:val="00006260"/>
    <w:rsid w:val="00021215"/>
    <w:rsid w:val="0005158D"/>
    <w:rsid w:val="00057B28"/>
    <w:rsid w:val="00060942"/>
    <w:rsid w:val="00060B1A"/>
    <w:rsid w:val="0006139E"/>
    <w:rsid w:val="00061F65"/>
    <w:rsid w:val="00062B6D"/>
    <w:rsid w:val="00071FF5"/>
    <w:rsid w:val="000751CC"/>
    <w:rsid w:val="000831FD"/>
    <w:rsid w:val="00092A93"/>
    <w:rsid w:val="000A07AC"/>
    <w:rsid w:val="000A3265"/>
    <w:rsid w:val="000C69E9"/>
    <w:rsid w:val="000F3E67"/>
    <w:rsid w:val="00103847"/>
    <w:rsid w:val="001108C1"/>
    <w:rsid w:val="00121F1B"/>
    <w:rsid w:val="001313B6"/>
    <w:rsid w:val="00131C80"/>
    <w:rsid w:val="00143413"/>
    <w:rsid w:val="00143917"/>
    <w:rsid w:val="00144260"/>
    <w:rsid w:val="00146D02"/>
    <w:rsid w:val="001764DD"/>
    <w:rsid w:val="001B0AB8"/>
    <w:rsid w:val="001B0AD7"/>
    <w:rsid w:val="001B0B5A"/>
    <w:rsid w:val="001B62BB"/>
    <w:rsid w:val="001C1C0D"/>
    <w:rsid w:val="001C75D8"/>
    <w:rsid w:val="001E3D6B"/>
    <w:rsid w:val="00220552"/>
    <w:rsid w:val="002216E8"/>
    <w:rsid w:val="00225A59"/>
    <w:rsid w:val="002316E8"/>
    <w:rsid w:val="00232446"/>
    <w:rsid w:val="00244245"/>
    <w:rsid w:val="00246467"/>
    <w:rsid w:val="00270240"/>
    <w:rsid w:val="002712E0"/>
    <w:rsid w:val="002B02CD"/>
    <w:rsid w:val="002B0EBB"/>
    <w:rsid w:val="002B6447"/>
    <w:rsid w:val="002B65A2"/>
    <w:rsid w:val="002C280C"/>
    <w:rsid w:val="002C77E4"/>
    <w:rsid w:val="002D6AA4"/>
    <w:rsid w:val="002F0489"/>
    <w:rsid w:val="003020AD"/>
    <w:rsid w:val="003026C3"/>
    <w:rsid w:val="00306D9B"/>
    <w:rsid w:val="0030755F"/>
    <w:rsid w:val="00310180"/>
    <w:rsid w:val="00332FAB"/>
    <w:rsid w:val="003377BA"/>
    <w:rsid w:val="00343A76"/>
    <w:rsid w:val="00346406"/>
    <w:rsid w:val="00366FF3"/>
    <w:rsid w:val="00381532"/>
    <w:rsid w:val="00382DA1"/>
    <w:rsid w:val="003862B9"/>
    <w:rsid w:val="00394BC1"/>
    <w:rsid w:val="00397753"/>
    <w:rsid w:val="003A2571"/>
    <w:rsid w:val="003A6A36"/>
    <w:rsid w:val="003A7A31"/>
    <w:rsid w:val="003D56F6"/>
    <w:rsid w:val="003E2836"/>
    <w:rsid w:val="003E2D88"/>
    <w:rsid w:val="003E4F7C"/>
    <w:rsid w:val="003E593A"/>
    <w:rsid w:val="003E5C3A"/>
    <w:rsid w:val="003F14DB"/>
    <w:rsid w:val="00404574"/>
    <w:rsid w:val="004330A7"/>
    <w:rsid w:val="0044283D"/>
    <w:rsid w:val="0045287B"/>
    <w:rsid w:val="004553FE"/>
    <w:rsid w:val="004622E2"/>
    <w:rsid w:val="00466B06"/>
    <w:rsid w:val="004759AA"/>
    <w:rsid w:val="00487C8E"/>
    <w:rsid w:val="004956D4"/>
    <w:rsid w:val="0049660B"/>
    <w:rsid w:val="004A5E2D"/>
    <w:rsid w:val="004A660F"/>
    <w:rsid w:val="004B27F8"/>
    <w:rsid w:val="004B2DDE"/>
    <w:rsid w:val="004B694D"/>
    <w:rsid w:val="004C05DC"/>
    <w:rsid w:val="004C6671"/>
    <w:rsid w:val="004D3610"/>
    <w:rsid w:val="004D36AB"/>
    <w:rsid w:val="004D4A8A"/>
    <w:rsid w:val="004E449A"/>
    <w:rsid w:val="004F5288"/>
    <w:rsid w:val="005028DD"/>
    <w:rsid w:val="0051137D"/>
    <w:rsid w:val="00512BF4"/>
    <w:rsid w:val="00513D8E"/>
    <w:rsid w:val="00527B1F"/>
    <w:rsid w:val="00530C7E"/>
    <w:rsid w:val="00541302"/>
    <w:rsid w:val="005506FA"/>
    <w:rsid w:val="00556483"/>
    <w:rsid w:val="00563277"/>
    <w:rsid w:val="005661CE"/>
    <w:rsid w:val="00592E6F"/>
    <w:rsid w:val="005B0956"/>
    <w:rsid w:val="005B67EA"/>
    <w:rsid w:val="005C2047"/>
    <w:rsid w:val="005C26A4"/>
    <w:rsid w:val="005D38C9"/>
    <w:rsid w:val="005F4C45"/>
    <w:rsid w:val="0060573B"/>
    <w:rsid w:val="00612BB8"/>
    <w:rsid w:val="00612DCD"/>
    <w:rsid w:val="00664D56"/>
    <w:rsid w:val="00665442"/>
    <w:rsid w:val="0068034A"/>
    <w:rsid w:val="0069597A"/>
    <w:rsid w:val="006C3FA2"/>
    <w:rsid w:val="006C52BD"/>
    <w:rsid w:val="006D1650"/>
    <w:rsid w:val="006D3B8D"/>
    <w:rsid w:val="006E734C"/>
    <w:rsid w:val="007131EF"/>
    <w:rsid w:val="0071581D"/>
    <w:rsid w:val="00715E31"/>
    <w:rsid w:val="007169E3"/>
    <w:rsid w:val="007271C0"/>
    <w:rsid w:val="0075062E"/>
    <w:rsid w:val="007933B9"/>
    <w:rsid w:val="007B219C"/>
    <w:rsid w:val="007E1533"/>
    <w:rsid w:val="007E787C"/>
    <w:rsid w:val="007F1AC3"/>
    <w:rsid w:val="007F1AC8"/>
    <w:rsid w:val="007F229F"/>
    <w:rsid w:val="007F5272"/>
    <w:rsid w:val="00813527"/>
    <w:rsid w:val="00821492"/>
    <w:rsid w:val="00824B75"/>
    <w:rsid w:val="008258D9"/>
    <w:rsid w:val="00856CCA"/>
    <w:rsid w:val="008577F7"/>
    <w:rsid w:val="0086065D"/>
    <w:rsid w:val="008626C7"/>
    <w:rsid w:val="00863530"/>
    <w:rsid w:val="00870EDD"/>
    <w:rsid w:val="008720FA"/>
    <w:rsid w:val="00877D91"/>
    <w:rsid w:val="008805DF"/>
    <w:rsid w:val="00883D09"/>
    <w:rsid w:val="008B3F83"/>
    <w:rsid w:val="008B6D28"/>
    <w:rsid w:val="008B730D"/>
    <w:rsid w:val="008D5DE1"/>
    <w:rsid w:val="008E54BF"/>
    <w:rsid w:val="00911E32"/>
    <w:rsid w:val="00912B76"/>
    <w:rsid w:val="00913696"/>
    <w:rsid w:val="0091553D"/>
    <w:rsid w:val="009257BF"/>
    <w:rsid w:val="009278BD"/>
    <w:rsid w:val="00927EA6"/>
    <w:rsid w:val="00933370"/>
    <w:rsid w:val="00937017"/>
    <w:rsid w:val="00942524"/>
    <w:rsid w:val="009477D5"/>
    <w:rsid w:val="00947A53"/>
    <w:rsid w:val="009536DB"/>
    <w:rsid w:val="00955EA1"/>
    <w:rsid w:val="00957FCF"/>
    <w:rsid w:val="0097705C"/>
    <w:rsid w:val="009A317F"/>
    <w:rsid w:val="009A7450"/>
    <w:rsid w:val="009B2AF4"/>
    <w:rsid w:val="009B4AFE"/>
    <w:rsid w:val="009B7C69"/>
    <w:rsid w:val="009C3481"/>
    <w:rsid w:val="009D597F"/>
    <w:rsid w:val="009E1BFA"/>
    <w:rsid w:val="009E2582"/>
    <w:rsid w:val="009F33EF"/>
    <w:rsid w:val="009F6BC4"/>
    <w:rsid w:val="009F7E24"/>
    <w:rsid w:val="00A00B2E"/>
    <w:rsid w:val="00A03252"/>
    <w:rsid w:val="00A340FF"/>
    <w:rsid w:val="00A52C57"/>
    <w:rsid w:val="00A549D7"/>
    <w:rsid w:val="00A755AB"/>
    <w:rsid w:val="00A85A2D"/>
    <w:rsid w:val="00A90EA0"/>
    <w:rsid w:val="00AA0334"/>
    <w:rsid w:val="00AB289A"/>
    <w:rsid w:val="00AC3294"/>
    <w:rsid w:val="00AC3BCC"/>
    <w:rsid w:val="00AC4477"/>
    <w:rsid w:val="00AD0D56"/>
    <w:rsid w:val="00AE708E"/>
    <w:rsid w:val="00AE7BD6"/>
    <w:rsid w:val="00AE7C45"/>
    <w:rsid w:val="00AF0CC3"/>
    <w:rsid w:val="00AF40E3"/>
    <w:rsid w:val="00B108A7"/>
    <w:rsid w:val="00B1200E"/>
    <w:rsid w:val="00B2622E"/>
    <w:rsid w:val="00B31942"/>
    <w:rsid w:val="00B35046"/>
    <w:rsid w:val="00B36703"/>
    <w:rsid w:val="00B56DC8"/>
    <w:rsid w:val="00B6461B"/>
    <w:rsid w:val="00B67A0F"/>
    <w:rsid w:val="00B74E5F"/>
    <w:rsid w:val="00B7692E"/>
    <w:rsid w:val="00B9796B"/>
    <w:rsid w:val="00BA40B2"/>
    <w:rsid w:val="00BB3F1C"/>
    <w:rsid w:val="00BB537D"/>
    <w:rsid w:val="00BB7E92"/>
    <w:rsid w:val="00BC7B1E"/>
    <w:rsid w:val="00BD40D9"/>
    <w:rsid w:val="00C0175C"/>
    <w:rsid w:val="00C06A63"/>
    <w:rsid w:val="00C136E8"/>
    <w:rsid w:val="00C15BDC"/>
    <w:rsid w:val="00C356C4"/>
    <w:rsid w:val="00C55114"/>
    <w:rsid w:val="00C55C1D"/>
    <w:rsid w:val="00C61AB0"/>
    <w:rsid w:val="00C74EDF"/>
    <w:rsid w:val="00C87CCF"/>
    <w:rsid w:val="00C96F1D"/>
    <w:rsid w:val="00CB1706"/>
    <w:rsid w:val="00CF674C"/>
    <w:rsid w:val="00CF67CB"/>
    <w:rsid w:val="00D05854"/>
    <w:rsid w:val="00D222B7"/>
    <w:rsid w:val="00D42463"/>
    <w:rsid w:val="00D54156"/>
    <w:rsid w:val="00D90C30"/>
    <w:rsid w:val="00D9504B"/>
    <w:rsid w:val="00DA2EB1"/>
    <w:rsid w:val="00DA7406"/>
    <w:rsid w:val="00DB20F0"/>
    <w:rsid w:val="00DB3E6D"/>
    <w:rsid w:val="00DB6C0D"/>
    <w:rsid w:val="00DC01DF"/>
    <w:rsid w:val="00DC164B"/>
    <w:rsid w:val="00DD7843"/>
    <w:rsid w:val="00DE4F8B"/>
    <w:rsid w:val="00DE58A2"/>
    <w:rsid w:val="00DF4507"/>
    <w:rsid w:val="00DF5643"/>
    <w:rsid w:val="00E06A4A"/>
    <w:rsid w:val="00E15280"/>
    <w:rsid w:val="00E2199B"/>
    <w:rsid w:val="00E24B96"/>
    <w:rsid w:val="00E3121E"/>
    <w:rsid w:val="00E3448D"/>
    <w:rsid w:val="00E47FC8"/>
    <w:rsid w:val="00E65FDE"/>
    <w:rsid w:val="00E66581"/>
    <w:rsid w:val="00E70740"/>
    <w:rsid w:val="00E71A80"/>
    <w:rsid w:val="00E71FE9"/>
    <w:rsid w:val="00E73128"/>
    <w:rsid w:val="00E7331F"/>
    <w:rsid w:val="00E83D4F"/>
    <w:rsid w:val="00E87A5B"/>
    <w:rsid w:val="00E9079F"/>
    <w:rsid w:val="00EA44C0"/>
    <w:rsid w:val="00EC3CF2"/>
    <w:rsid w:val="00EC4EAA"/>
    <w:rsid w:val="00EC6E7B"/>
    <w:rsid w:val="00EE00CC"/>
    <w:rsid w:val="00F14C2A"/>
    <w:rsid w:val="00F21533"/>
    <w:rsid w:val="00F2543C"/>
    <w:rsid w:val="00F32518"/>
    <w:rsid w:val="00F42873"/>
    <w:rsid w:val="00F50845"/>
    <w:rsid w:val="00F674D3"/>
    <w:rsid w:val="00F87F5F"/>
    <w:rsid w:val="00FA1FDF"/>
    <w:rsid w:val="00FA25A9"/>
    <w:rsid w:val="00FA2CFA"/>
    <w:rsid w:val="00FB3778"/>
    <w:rsid w:val="00FB4FBE"/>
    <w:rsid w:val="00FB53DB"/>
    <w:rsid w:val="00FB5905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6456E"/>
  <w15:chartTrackingRefBased/>
  <w15:docId w15:val="{E1705DDF-6D46-4E09-919F-C557037A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7B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9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9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B2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7C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D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ory-title">
    <w:name w:val="directory-title"/>
    <w:basedOn w:val="DefaultParagraphFont"/>
    <w:rsid w:val="00A85A2D"/>
  </w:style>
  <w:style w:type="table" w:customStyle="1" w:styleId="TableGrid0">
    <w:name w:val="TableGrid"/>
    <w:rsid w:val="00D222B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3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3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35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5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75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07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55A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9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harmalliance.org/pharmalliance-abou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oline_sasser@unc.edu?subject=PharmAlliance%20budget%20reques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harmalliance.org/abou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oline_sasser@unc.ed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era\AppData\Local\Microsoft\Windows\INetCache\Content.Outlook\PWW33LWX\Itiner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BFD7DE372F64A8FE3D591BE5C19E8" ma:contentTypeVersion="16" ma:contentTypeDescription="Create a new document." ma:contentTypeScope="" ma:versionID="417899d135723b5a878ba07a678995d0">
  <xsd:schema xmlns:xsd="http://www.w3.org/2001/XMLSchema" xmlns:xs="http://www.w3.org/2001/XMLSchema" xmlns:p="http://schemas.microsoft.com/office/2006/metadata/properties" xmlns:ns3="b9a0fa98-cd19-4060-84ce-a2ca8dd16567" xmlns:ns4="3206dda9-81ee-4d1e-b522-635f16ea0afa" targetNamespace="http://schemas.microsoft.com/office/2006/metadata/properties" ma:root="true" ma:fieldsID="e23075ab150acfc65644dc8fbd98097a" ns3:_="" ns4:_="">
    <xsd:import namespace="b9a0fa98-cd19-4060-84ce-a2ca8dd16567"/>
    <xsd:import namespace="3206dda9-81ee-4d1e-b522-635f16ea0a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0fa98-cd19-4060-84ce-a2ca8dd16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dda9-81ee-4d1e-b522-635f16ea0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a0fa98-cd19-4060-84ce-a2ca8dd165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76025-371E-48CB-A5A4-DCF3F9654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7E71F-5E7F-4B8D-B75C-B11DB4598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0fa98-cd19-4060-84ce-a2ca8dd16567"/>
    <ds:schemaRef ds:uri="3206dda9-81ee-4d1e-b522-635f16ea0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4AC71-E936-40FA-82B9-B2D294C4CD66}">
  <ds:schemaRefs>
    <ds:schemaRef ds:uri="http://schemas.microsoft.com/office/2006/metadata/properties"/>
    <ds:schemaRef ds:uri="http://schemas.microsoft.com/office/infopath/2007/PartnerControls"/>
    <ds:schemaRef ds:uri="b9a0fa98-cd19-4060-84ce-a2ca8dd16567"/>
  </ds:schemaRefs>
</ds:datastoreItem>
</file>

<file path=customXml/itemProps4.xml><?xml version="1.0" encoding="utf-8"?>
<ds:datastoreItem xmlns:ds="http://schemas.openxmlformats.org/officeDocument/2006/customXml" ds:itemID="{89A1AB1B-98B4-4B32-9C72-20F24104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Itinerary</Template>
  <TotalTime>2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Cera</dc:creator>
  <cp:keywords/>
  <dc:description/>
  <cp:lastModifiedBy>Sasser, Caroline Welles</cp:lastModifiedBy>
  <cp:revision>2</cp:revision>
  <cp:lastPrinted>2018-05-03T14:37:00Z</cp:lastPrinted>
  <dcterms:created xsi:type="dcterms:W3CDTF">2023-10-12T19:05:00Z</dcterms:created>
  <dcterms:modified xsi:type="dcterms:W3CDTF">2023-10-12T19:05:00Z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0x0101003DFBFD7DE372F64A8FE3D591BE5C19E8</vt:lpwstr>
  </property>
</Properties>
</file>