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1C6E" w14:textId="5D501044" w:rsidR="005506FA" w:rsidRPr="003A1763" w:rsidRDefault="005506FA" w:rsidP="005506FA">
      <w:pPr>
        <w:rPr>
          <w:rFonts w:ascii="Libre Baskerville" w:hAnsi="Libre Baskerville"/>
          <w:b/>
          <w:sz w:val="22"/>
          <w:szCs w:val="22"/>
          <w:u w:val="single"/>
        </w:rPr>
      </w:pPr>
      <w:r w:rsidRPr="003A1763">
        <w:rPr>
          <w:rFonts w:ascii="Libre Baskerville" w:hAnsi="Libre Baskerville"/>
          <w:b/>
          <w:sz w:val="22"/>
          <w:szCs w:val="22"/>
          <w:u w:val="single"/>
        </w:rPr>
        <w:t>Funding principles</w:t>
      </w:r>
    </w:p>
    <w:p w14:paraId="132950F3" w14:textId="69CE79D7" w:rsidR="005506FA" w:rsidRPr="003A1763" w:rsidRDefault="005506FA" w:rsidP="00A76B33">
      <w:pPr>
        <w:spacing w:before="120"/>
        <w:ind w:left="357" w:hanging="357"/>
        <w:rPr>
          <w:rFonts w:ascii="Libre Baskerville" w:hAnsi="Libre Baskerville"/>
          <w:bCs/>
          <w:sz w:val="22"/>
          <w:szCs w:val="22"/>
        </w:rPr>
      </w:pPr>
      <w:r w:rsidRPr="003A1763">
        <w:rPr>
          <w:rFonts w:ascii="Libre Baskerville" w:hAnsi="Libre Baskerville"/>
          <w:bCs/>
          <w:sz w:val="22"/>
          <w:szCs w:val="22"/>
        </w:rPr>
        <w:t xml:space="preserve">1. </w:t>
      </w:r>
      <w:r w:rsidR="0071581D" w:rsidRPr="003A1763">
        <w:rPr>
          <w:rFonts w:ascii="Libre Baskerville" w:hAnsi="Libre Baskerville"/>
          <w:bCs/>
          <w:sz w:val="22"/>
          <w:szCs w:val="22"/>
        </w:rPr>
        <w:tab/>
      </w:r>
      <w:r w:rsidRPr="003A1763">
        <w:rPr>
          <w:rFonts w:ascii="Libre Baskerville" w:hAnsi="Libre Baskerville"/>
          <w:b/>
          <w:sz w:val="22"/>
          <w:szCs w:val="22"/>
        </w:rPr>
        <w:t xml:space="preserve">To support targeted research areas of impact: </w:t>
      </w:r>
      <w:r w:rsidR="0046740C" w:rsidRPr="003A1763">
        <w:rPr>
          <w:rFonts w:ascii="Libre Baskerville" w:hAnsi="Libre Baskerville"/>
          <w:sz w:val="22"/>
          <w:szCs w:val="22"/>
        </w:rPr>
        <w:t xml:space="preserve">It is incumbent on all PharmAlliance partners </w:t>
      </w:r>
      <w:r w:rsidR="0046740C" w:rsidRPr="003A1763">
        <w:rPr>
          <w:rFonts w:ascii="Libre Baskerville" w:hAnsi="Libre Baskerville"/>
          <w:bCs/>
          <w:sz w:val="22"/>
          <w:szCs w:val="22"/>
        </w:rPr>
        <w:t xml:space="preserve">to </w:t>
      </w:r>
      <w:proofErr w:type="spellStart"/>
      <w:r w:rsidR="0030305F" w:rsidRPr="003A1763">
        <w:rPr>
          <w:rFonts w:ascii="Libre Baskerville" w:hAnsi="Libre Baskerville"/>
          <w:bCs/>
          <w:sz w:val="22"/>
          <w:szCs w:val="22"/>
        </w:rPr>
        <w:t>maximise</w:t>
      </w:r>
      <w:proofErr w:type="spellEnd"/>
      <w:r w:rsidR="005B28CE" w:rsidRPr="003A1763">
        <w:rPr>
          <w:rFonts w:ascii="Libre Baskerville" w:hAnsi="Libre Baskerville"/>
          <w:bCs/>
          <w:sz w:val="22"/>
          <w:szCs w:val="22"/>
        </w:rPr>
        <w:t xml:space="preserve"> research</w:t>
      </w:r>
      <w:r w:rsidR="0046740C" w:rsidRPr="003A1763">
        <w:rPr>
          <w:rFonts w:ascii="Libre Baskerville" w:hAnsi="Libre Baskerville"/>
          <w:bCs/>
          <w:sz w:val="22"/>
          <w:szCs w:val="22"/>
        </w:rPr>
        <w:t xml:space="preserve"> impact and as such</w:t>
      </w:r>
      <w:r w:rsidR="002760DF" w:rsidRPr="003A1763">
        <w:rPr>
          <w:rFonts w:ascii="Libre Baskerville" w:hAnsi="Libre Baskerville"/>
          <w:bCs/>
          <w:sz w:val="22"/>
          <w:szCs w:val="22"/>
        </w:rPr>
        <w:t>,</w:t>
      </w:r>
      <w:r w:rsidR="0046740C" w:rsidRPr="003A1763">
        <w:rPr>
          <w:rFonts w:ascii="Libre Baskerville" w:hAnsi="Libre Baskerville"/>
          <w:bCs/>
          <w:sz w:val="22"/>
          <w:szCs w:val="22"/>
        </w:rPr>
        <w:t xml:space="preserve"> the </w:t>
      </w:r>
      <w:r w:rsidR="005B28CE" w:rsidRPr="003A1763">
        <w:rPr>
          <w:rFonts w:ascii="Libre Baskerville" w:hAnsi="Libre Baskerville"/>
          <w:bCs/>
          <w:sz w:val="22"/>
          <w:szCs w:val="22"/>
        </w:rPr>
        <w:t xml:space="preserve">PARCDT program will </w:t>
      </w:r>
      <w:r w:rsidRPr="003A1763">
        <w:rPr>
          <w:rFonts w:ascii="Libre Baskerville" w:hAnsi="Libre Baskerville"/>
          <w:bCs/>
          <w:sz w:val="22"/>
          <w:szCs w:val="22"/>
        </w:rPr>
        <w:t>target strategic research areas rather than rely</w:t>
      </w:r>
      <w:r w:rsidR="0071581D" w:rsidRPr="003A1763">
        <w:rPr>
          <w:rFonts w:ascii="Libre Baskerville" w:hAnsi="Libre Baskerville"/>
          <w:bCs/>
          <w:sz w:val="22"/>
          <w:szCs w:val="22"/>
        </w:rPr>
        <w:t>ing</w:t>
      </w:r>
      <w:r w:rsidRPr="003A1763">
        <w:rPr>
          <w:rFonts w:ascii="Libre Baskerville" w:hAnsi="Libre Baskerville"/>
          <w:bCs/>
          <w:sz w:val="22"/>
          <w:szCs w:val="22"/>
        </w:rPr>
        <w:t xml:space="preserve"> </w:t>
      </w:r>
      <w:proofErr w:type="spellStart"/>
      <w:r w:rsidR="0046740C" w:rsidRPr="003A1763">
        <w:rPr>
          <w:rFonts w:ascii="Libre Baskerville" w:hAnsi="Libre Baskerville"/>
          <w:bCs/>
          <w:sz w:val="22"/>
          <w:szCs w:val="22"/>
        </w:rPr>
        <w:t>soley</w:t>
      </w:r>
      <w:proofErr w:type="spellEnd"/>
      <w:r w:rsidR="0046740C" w:rsidRPr="003A1763">
        <w:rPr>
          <w:rFonts w:ascii="Libre Baskerville" w:hAnsi="Libre Baskerville"/>
          <w:bCs/>
          <w:sz w:val="22"/>
          <w:szCs w:val="22"/>
        </w:rPr>
        <w:t xml:space="preserve"> </w:t>
      </w:r>
      <w:r w:rsidRPr="003A1763">
        <w:rPr>
          <w:rFonts w:ascii="Libre Baskerville" w:hAnsi="Libre Baskerville"/>
          <w:bCs/>
          <w:sz w:val="22"/>
          <w:szCs w:val="22"/>
        </w:rPr>
        <w:t>on ‘bottom up’ investigator-driven proposals.</w:t>
      </w:r>
      <w:r w:rsidR="0046740C" w:rsidRPr="003A1763">
        <w:rPr>
          <w:rFonts w:ascii="Libre Baskerville" w:hAnsi="Libre Baskerville"/>
          <w:bCs/>
          <w:sz w:val="22"/>
          <w:szCs w:val="22"/>
        </w:rPr>
        <w:t xml:space="preserve"> Furthermore, </w:t>
      </w:r>
      <w:r w:rsidRPr="003A1763">
        <w:rPr>
          <w:rFonts w:ascii="Libre Baskerville" w:hAnsi="Libre Baskerville"/>
          <w:bCs/>
          <w:sz w:val="22"/>
          <w:szCs w:val="22"/>
        </w:rPr>
        <w:t xml:space="preserve">to generate teams that are truly internationally competitive, </w:t>
      </w:r>
      <w:r w:rsidR="005B28CE" w:rsidRPr="003A1763">
        <w:rPr>
          <w:rFonts w:ascii="Libre Baskerville" w:hAnsi="Libre Baskerville"/>
          <w:bCs/>
          <w:sz w:val="22"/>
          <w:szCs w:val="22"/>
        </w:rPr>
        <w:t xml:space="preserve">funding will be focused </w:t>
      </w:r>
      <w:r w:rsidRPr="003A1763">
        <w:rPr>
          <w:rFonts w:ascii="Libre Baskerville" w:hAnsi="Libre Baskerville"/>
          <w:bCs/>
          <w:sz w:val="22"/>
          <w:szCs w:val="22"/>
        </w:rPr>
        <w:t xml:space="preserve">in areas aligned with </w:t>
      </w:r>
      <w:r w:rsidR="0046740C" w:rsidRPr="003A1763">
        <w:rPr>
          <w:rFonts w:ascii="Libre Baskerville" w:hAnsi="Libre Baskerville"/>
          <w:bCs/>
          <w:sz w:val="22"/>
          <w:szCs w:val="22"/>
        </w:rPr>
        <w:t xml:space="preserve">each </w:t>
      </w:r>
      <w:r w:rsidRPr="003A1763">
        <w:rPr>
          <w:rFonts w:ascii="Libre Baskerville" w:hAnsi="Libre Baskerville"/>
          <w:bCs/>
          <w:sz w:val="22"/>
          <w:szCs w:val="22"/>
        </w:rPr>
        <w:t>Schools’ strategic plans</w:t>
      </w:r>
      <w:r w:rsidR="0046740C" w:rsidRPr="003A1763">
        <w:rPr>
          <w:rFonts w:ascii="Libre Baskerville" w:hAnsi="Libre Baskerville"/>
          <w:bCs/>
          <w:sz w:val="22"/>
          <w:szCs w:val="22"/>
        </w:rPr>
        <w:t xml:space="preserve"> to provide </w:t>
      </w:r>
      <w:r w:rsidR="00FA25A9" w:rsidRPr="003A1763">
        <w:rPr>
          <w:rFonts w:ascii="Libre Baskerville" w:hAnsi="Libre Baskerville"/>
          <w:bCs/>
          <w:sz w:val="22"/>
          <w:szCs w:val="22"/>
        </w:rPr>
        <w:t>maximum</w:t>
      </w:r>
      <w:r w:rsidRPr="003A1763">
        <w:rPr>
          <w:rFonts w:ascii="Libre Baskerville" w:hAnsi="Libre Baskerville"/>
          <w:bCs/>
          <w:sz w:val="22"/>
          <w:szCs w:val="22"/>
        </w:rPr>
        <w:t xml:space="preserve"> </w:t>
      </w:r>
      <w:r w:rsidR="005B28CE" w:rsidRPr="003A1763">
        <w:rPr>
          <w:rFonts w:ascii="Libre Baskerville" w:hAnsi="Libre Baskerville"/>
          <w:bCs/>
          <w:sz w:val="22"/>
          <w:szCs w:val="22"/>
        </w:rPr>
        <w:t xml:space="preserve">return </w:t>
      </w:r>
      <w:r w:rsidRPr="003A1763">
        <w:rPr>
          <w:rFonts w:ascii="Libre Baskerville" w:hAnsi="Libre Baskerville"/>
          <w:bCs/>
          <w:sz w:val="22"/>
          <w:szCs w:val="22"/>
        </w:rPr>
        <w:t xml:space="preserve">and </w:t>
      </w:r>
      <w:r w:rsidR="0046740C" w:rsidRPr="003A1763">
        <w:rPr>
          <w:rFonts w:ascii="Libre Baskerville" w:hAnsi="Libre Baskerville"/>
          <w:bCs/>
          <w:sz w:val="22"/>
          <w:szCs w:val="22"/>
        </w:rPr>
        <w:t xml:space="preserve">to broaden </w:t>
      </w:r>
      <w:r w:rsidRPr="003A1763">
        <w:rPr>
          <w:rFonts w:ascii="Libre Baskerville" w:hAnsi="Libre Baskerville"/>
          <w:bCs/>
          <w:sz w:val="22"/>
          <w:szCs w:val="22"/>
        </w:rPr>
        <w:t>opportunit</w:t>
      </w:r>
      <w:r w:rsidR="00FA25A9" w:rsidRPr="003A1763">
        <w:rPr>
          <w:rFonts w:ascii="Libre Baskerville" w:hAnsi="Libre Baskerville"/>
          <w:bCs/>
          <w:sz w:val="22"/>
          <w:szCs w:val="22"/>
        </w:rPr>
        <w:t>ies</w:t>
      </w:r>
      <w:r w:rsidRPr="003A1763">
        <w:rPr>
          <w:rFonts w:ascii="Libre Baskerville" w:hAnsi="Libre Baskerville"/>
          <w:bCs/>
          <w:sz w:val="22"/>
          <w:szCs w:val="22"/>
        </w:rPr>
        <w:t xml:space="preserve"> for external support. </w:t>
      </w:r>
    </w:p>
    <w:p w14:paraId="037EA696" w14:textId="77777777" w:rsidR="003E2836" w:rsidRPr="003A1763" w:rsidRDefault="003E2836" w:rsidP="00E71A80">
      <w:pPr>
        <w:ind w:left="360" w:hanging="360"/>
        <w:rPr>
          <w:rFonts w:ascii="Libre Baskerville" w:hAnsi="Libre Baskerville"/>
          <w:bCs/>
          <w:sz w:val="22"/>
          <w:szCs w:val="22"/>
        </w:rPr>
      </w:pPr>
    </w:p>
    <w:p w14:paraId="33133B77" w14:textId="128E4613" w:rsidR="005506FA" w:rsidRPr="003A1763" w:rsidRDefault="005506FA" w:rsidP="00D944EA">
      <w:pPr>
        <w:ind w:left="360" w:hanging="360"/>
        <w:rPr>
          <w:rFonts w:ascii="Libre Baskerville" w:hAnsi="Libre Baskerville"/>
          <w:bCs/>
          <w:sz w:val="22"/>
          <w:szCs w:val="22"/>
        </w:rPr>
      </w:pPr>
      <w:r w:rsidRPr="003A1763">
        <w:rPr>
          <w:rFonts w:ascii="Libre Baskerville" w:hAnsi="Libre Baskerville"/>
          <w:bCs/>
          <w:sz w:val="22"/>
          <w:szCs w:val="22"/>
        </w:rPr>
        <w:t xml:space="preserve">2. </w:t>
      </w:r>
      <w:r w:rsidR="00E71A80" w:rsidRPr="003A1763">
        <w:rPr>
          <w:rFonts w:ascii="Libre Baskerville" w:hAnsi="Libre Baskerville"/>
          <w:bCs/>
          <w:sz w:val="22"/>
          <w:szCs w:val="22"/>
        </w:rPr>
        <w:tab/>
      </w:r>
      <w:r w:rsidRPr="003A1763">
        <w:rPr>
          <w:rFonts w:ascii="Libre Baskerville" w:hAnsi="Libre Baskerville"/>
          <w:b/>
          <w:sz w:val="22"/>
          <w:szCs w:val="22"/>
        </w:rPr>
        <w:t xml:space="preserve">To support PhD student scholarships rather than postdoctoral or </w:t>
      </w:r>
      <w:r w:rsidR="00E71A80" w:rsidRPr="003A1763">
        <w:rPr>
          <w:rFonts w:ascii="Libre Baskerville" w:hAnsi="Libre Baskerville"/>
          <w:b/>
          <w:sz w:val="22"/>
          <w:szCs w:val="22"/>
        </w:rPr>
        <w:t xml:space="preserve">research assistant </w:t>
      </w:r>
      <w:r w:rsidRPr="003A1763">
        <w:rPr>
          <w:rFonts w:ascii="Libre Baskerville" w:hAnsi="Libre Baskerville"/>
          <w:b/>
          <w:sz w:val="22"/>
          <w:szCs w:val="22"/>
        </w:rPr>
        <w:t>positions:</w:t>
      </w:r>
      <w:r w:rsidRPr="003A1763">
        <w:rPr>
          <w:rFonts w:ascii="Libre Baskerville" w:hAnsi="Libre Baskerville"/>
          <w:bCs/>
          <w:sz w:val="22"/>
          <w:szCs w:val="22"/>
        </w:rPr>
        <w:t xml:space="preserve"> The mode of support will be via PhD studentships rather than short-term research projects. </w:t>
      </w:r>
      <w:r w:rsidR="0046740C" w:rsidRPr="003A1763">
        <w:rPr>
          <w:rFonts w:ascii="Libre Baskerville" w:hAnsi="Libre Baskerville"/>
          <w:bCs/>
          <w:sz w:val="22"/>
          <w:szCs w:val="22"/>
        </w:rPr>
        <w:t>Support f</w:t>
      </w:r>
      <w:r w:rsidRPr="003A1763">
        <w:rPr>
          <w:rFonts w:ascii="Libre Baskerville" w:hAnsi="Libre Baskerville"/>
          <w:bCs/>
          <w:sz w:val="22"/>
          <w:szCs w:val="22"/>
        </w:rPr>
        <w:t>or PhD studentship</w:t>
      </w:r>
      <w:r w:rsidR="00E71A80" w:rsidRPr="003A1763">
        <w:rPr>
          <w:rFonts w:ascii="Libre Baskerville" w:hAnsi="Libre Baskerville"/>
          <w:bCs/>
          <w:sz w:val="22"/>
          <w:szCs w:val="22"/>
        </w:rPr>
        <w:t>s</w:t>
      </w:r>
      <w:r w:rsidRPr="003A1763">
        <w:rPr>
          <w:rFonts w:ascii="Libre Baskerville" w:hAnsi="Libre Baskerville"/>
          <w:bCs/>
          <w:sz w:val="22"/>
          <w:szCs w:val="22"/>
        </w:rPr>
        <w:t xml:space="preserve"> will dictate longer-term collaborative relationships between the project PIs and </w:t>
      </w:r>
      <w:r w:rsidR="0046740C" w:rsidRPr="003A1763">
        <w:rPr>
          <w:rFonts w:ascii="Libre Baskerville" w:hAnsi="Libre Baskerville"/>
          <w:bCs/>
          <w:sz w:val="22"/>
          <w:szCs w:val="22"/>
        </w:rPr>
        <w:t xml:space="preserve">foster </w:t>
      </w:r>
      <w:r w:rsidRPr="003A1763">
        <w:rPr>
          <w:rFonts w:ascii="Libre Baskerville" w:hAnsi="Libre Baskerville"/>
          <w:bCs/>
          <w:sz w:val="22"/>
          <w:szCs w:val="22"/>
        </w:rPr>
        <w:t>close link</w:t>
      </w:r>
      <w:r w:rsidR="0046740C" w:rsidRPr="003A1763">
        <w:rPr>
          <w:rFonts w:ascii="Libre Baskerville" w:hAnsi="Libre Baskerville"/>
          <w:bCs/>
          <w:sz w:val="22"/>
          <w:szCs w:val="22"/>
        </w:rPr>
        <w:t>s</w:t>
      </w:r>
      <w:r w:rsidRPr="003A1763">
        <w:rPr>
          <w:rFonts w:ascii="Libre Baskerville" w:hAnsi="Libre Baskerville"/>
          <w:bCs/>
          <w:sz w:val="22"/>
          <w:szCs w:val="22"/>
        </w:rPr>
        <w:t xml:space="preserve"> via co-supervision of the students involved. </w:t>
      </w:r>
      <w:r w:rsidR="00D944EA" w:rsidRPr="003A1763">
        <w:rPr>
          <w:rFonts w:ascii="Libre Baskerville" w:hAnsi="Libre Baskerville"/>
          <w:bCs/>
          <w:sz w:val="22"/>
          <w:szCs w:val="22"/>
        </w:rPr>
        <w:t>Funds are only available at UCL and UNC to support student scholarship stipends. At Monash</w:t>
      </w:r>
      <w:r w:rsidR="008B3189" w:rsidRPr="008B3189">
        <w:rPr>
          <w:rFonts w:ascii="Libre Baskerville" w:hAnsi="Libre Baskerville"/>
          <w:bCs/>
          <w:sz w:val="22"/>
          <w:szCs w:val="22"/>
        </w:rPr>
        <w:t xml:space="preserve"> </w:t>
      </w:r>
      <w:r w:rsidR="008B3189">
        <w:rPr>
          <w:rFonts w:ascii="Libre Baskerville" w:hAnsi="Libre Baskerville"/>
          <w:bCs/>
          <w:sz w:val="22"/>
          <w:szCs w:val="22"/>
        </w:rPr>
        <w:t xml:space="preserve">funds are also available to </w:t>
      </w:r>
      <w:r w:rsidR="008B3189" w:rsidRPr="003A1763">
        <w:rPr>
          <w:rFonts w:ascii="Libre Baskerville" w:hAnsi="Libre Baskerville"/>
          <w:bCs/>
          <w:sz w:val="22"/>
          <w:szCs w:val="22"/>
        </w:rPr>
        <w:t>support student scholarship stipends</w:t>
      </w:r>
      <w:r w:rsidR="00D944EA" w:rsidRPr="003A1763">
        <w:rPr>
          <w:rFonts w:ascii="Libre Baskerville" w:hAnsi="Libre Baskerville"/>
          <w:bCs/>
          <w:sz w:val="22"/>
          <w:szCs w:val="22"/>
        </w:rPr>
        <w:t>,</w:t>
      </w:r>
      <w:r w:rsidR="008B3189">
        <w:rPr>
          <w:rFonts w:ascii="Libre Baskerville" w:hAnsi="Libre Baskerville"/>
          <w:bCs/>
          <w:sz w:val="22"/>
          <w:szCs w:val="22"/>
        </w:rPr>
        <w:t xml:space="preserve"> but</w:t>
      </w:r>
      <w:r w:rsidR="00D944EA" w:rsidRPr="003A1763">
        <w:rPr>
          <w:rFonts w:ascii="Libre Baskerville" w:hAnsi="Libre Baskerville"/>
          <w:bCs/>
          <w:sz w:val="22"/>
          <w:szCs w:val="22"/>
        </w:rPr>
        <w:t xml:space="preserve"> under ex</w:t>
      </w:r>
      <w:r w:rsidR="00261885" w:rsidRPr="003A1763">
        <w:rPr>
          <w:rFonts w:ascii="Libre Baskerville" w:hAnsi="Libre Baskerville"/>
          <w:bCs/>
          <w:sz w:val="22"/>
          <w:szCs w:val="22"/>
        </w:rPr>
        <w:t>ce</w:t>
      </w:r>
      <w:r w:rsidR="00D944EA" w:rsidRPr="003A1763">
        <w:rPr>
          <w:rFonts w:ascii="Libre Baskerville" w:hAnsi="Libre Baskerville"/>
          <w:bCs/>
          <w:sz w:val="22"/>
          <w:szCs w:val="22"/>
        </w:rPr>
        <w:t>ption</w:t>
      </w:r>
      <w:r w:rsidR="00261885" w:rsidRPr="003A1763">
        <w:rPr>
          <w:rFonts w:ascii="Libre Baskerville" w:hAnsi="Libre Baskerville"/>
          <w:bCs/>
          <w:sz w:val="22"/>
          <w:szCs w:val="22"/>
        </w:rPr>
        <w:t>al</w:t>
      </w:r>
      <w:r w:rsidR="00D944EA" w:rsidRPr="003A1763">
        <w:rPr>
          <w:rFonts w:ascii="Libre Baskerville" w:hAnsi="Libre Baskerville"/>
          <w:bCs/>
          <w:sz w:val="22"/>
          <w:szCs w:val="22"/>
        </w:rPr>
        <w:t xml:space="preserve"> circumstances </w:t>
      </w:r>
      <w:r w:rsidR="001F7507" w:rsidRPr="003A1763">
        <w:rPr>
          <w:rFonts w:ascii="Libre Baskerville" w:hAnsi="Libre Baskerville"/>
          <w:bCs/>
          <w:sz w:val="22"/>
          <w:szCs w:val="22"/>
        </w:rPr>
        <w:t xml:space="preserve">and </w:t>
      </w:r>
      <w:r w:rsidR="00D944EA" w:rsidRPr="003A1763">
        <w:rPr>
          <w:rFonts w:ascii="Libre Baskerville" w:hAnsi="Libre Baskerville"/>
          <w:bCs/>
          <w:sz w:val="22"/>
          <w:szCs w:val="22"/>
        </w:rPr>
        <w:t xml:space="preserve">with appropriate justification, there may be flexibility to use funds to support other aspects of the </w:t>
      </w:r>
      <w:r w:rsidR="001F7507" w:rsidRPr="003A1763">
        <w:rPr>
          <w:rFonts w:ascii="Libre Baskerville" w:hAnsi="Libre Baskerville"/>
          <w:bCs/>
          <w:sz w:val="22"/>
          <w:szCs w:val="22"/>
        </w:rPr>
        <w:t>collaboration where a student already has a scholarship. In all cases, however, typical project (research) costs, must be borne by the PIs</w:t>
      </w:r>
      <w:r w:rsidR="00D944EA" w:rsidRPr="003A1763">
        <w:rPr>
          <w:rFonts w:ascii="Libre Baskerville" w:hAnsi="Libre Baskerville"/>
          <w:bCs/>
          <w:sz w:val="22"/>
          <w:szCs w:val="22"/>
        </w:rPr>
        <w:t xml:space="preserve">. </w:t>
      </w:r>
    </w:p>
    <w:p w14:paraId="4A467803" w14:textId="77777777" w:rsidR="003E2836" w:rsidRPr="003A1763" w:rsidRDefault="003E2836" w:rsidP="00E71A80">
      <w:pPr>
        <w:ind w:left="360" w:hanging="360"/>
        <w:rPr>
          <w:rFonts w:ascii="Libre Baskerville" w:hAnsi="Libre Baskerville"/>
          <w:bCs/>
          <w:sz w:val="22"/>
          <w:szCs w:val="22"/>
        </w:rPr>
      </w:pPr>
    </w:p>
    <w:p w14:paraId="03DD1F1F" w14:textId="04C42347" w:rsidR="005506FA" w:rsidRPr="003A1763" w:rsidRDefault="005506FA" w:rsidP="00715E31">
      <w:pPr>
        <w:ind w:left="360" w:hanging="360"/>
        <w:rPr>
          <w:rFonts w:ascii="Libre Baskerville" w:hAnsi="Libre Baskerville"/>
          <w:bCs/>
          <w:sz w:val="22"/>
          <w:szCs w:val="22"/>
        </w:rPr>
      </w:pPr>
      <w:r w:rsidRPr="003A1763">
        <w:rPr>
          <w:rFonts w:ascii="Libre Baskerville" w:hAnsi="Libre Baskerville"/>
          <w:bCs/>
          <w:sz w:val="22"/>
          <w:szCs w:val="22"/>
        </w:rPr>
        <w:t xml:space="preserve">3. </w:t>
      </w:r>
      <w:r w:rsidR="0071581D" w:rsidRPr="003A1763">
        <w:rPr>
          <w:rFonts w:ascii="Libre Baskerville" w:hAnsi="Libre Baskerville"/>
          <w:bCs/>
          <w:sz w:val="22"/>
          <w:szCs w:val="22"/>
        </w:rPr>
        <w:tab/>
      </w:r>
      <w:r w:rsidRPr="003A1763">
        <w:rPr>
          <w:rFonts w:ascii="Libre Baskerville" w:hAnsi="Libre Baskerville"/>
          <w:b/>
          <w:sz w:val="22"/>
          <w:szCs w:val="22"/>
        </w:rPr>
        <w:t>To ‘cluster’ support within a priority area to provide a linked cohort of PharmAlliance PhD students</w:t>
      </w:r>
      <w:r w:rsidRPr="003A1763">
        <w:rPr>
          <w:rFonts w:ascii="Libre Baskerville" w:hAnsi="Libre Baskerville"/>
          <w:bCs/>
          <w:sz w:val="22"/>
          <w:szCs w:val="22"/>
        </w:rPr>
        <w:t xml:space="preserve">: To encourage a larger critical mass of activity in priority areas, support will be provided for multiple students within a single research focus area. For example, applications may seek support for one student in each school (i.e., a total of three students) or perhaps </w:t>
      </w:r>
      <w:r w:rsidR="00E71A80" w:rsidRPr="003A1763">
        <w:rPr>
          <w:rFonts w:ascii="Libre Baskerville" w:hAnsi="Libre Baskerville"/>
          <w:bCs/>
          <w:sz w:val="22"/>
          <w:szCs w:val="22"/>
        </w:rPr>
        <w:t xml:space="preserve">one to </w:t>
      </w:r>
      <w:r w:rsidRPr="003A1763">
        <w:rPr>
          <w:rFonts w:ascii="Libre Baskerville" w:hAnsi="Libre Baskerville"/>
          <w:bCs/>
          <w:sz w:val="22"/>
          <w:szCs w:val="22"/>
        </w:rPr>
        <w:t xml:space="preserve">two students in each of two schools (i.e., total of </w:t>
      </w:r>
      <w:r w:rsidR="00CF674C" w:rsidRPr="003A1763">
        <w:rPr>
          <w:rFonts w:ascii="Libre Baskerville" w:hAnsi="Libre Baskerville"/>
          <w:bCs/>
          <w:sz w:val="22"/>
          <w:szCs w:val="22"/>
        </w:rPr>
        <w:t xml:space="preserve">two </w:t>
      </w:r>
      <w:r w:rsidR="00E71A80" w:rsidRPr="003A1763">
        <w:rPr>
          <w:rFonts w:ascii="Libre Baskerville" w:hAnsi="Libre Baskerville"/>
          <w:bCs/>
          <w:sz w:val="22"/>
          <w:szCs w:val="22"/>
        </w:rPr>
        <w:t xml:space="preserve">to </w:t>
      </w:r>
      <w:r w:rsidRPr="003A1763">
        <w:rPr>
          <w:rFonts w:ascii="Libre Baskerville" w:hAnsi="Libre Baskerville"/>
          <w:bCs/>
          <w:sz w:val="22"/>
          <w:szCs w:val="22"/>
        </w:rPr>
        <w:t>four students).</w:t>
      </w:r>
      <w:r w:rsidR="005B28CE" w:rsidRPr="003A1763">
        <w:rPr>
          <w:rFonts w:ascii="Libre Baskerville" w:hAnsi="Libre Baskerville"/>
          <w:bCs/>
          <w:sz w:val="22"/>
          <w:szCs w:val="22"/>
        </w:rPr>
        <w:t xml:space="preserve"> These may not all be directly funded via PARCDT but may seek to add critical mass across schools in areas of strength.</w:t>
      </w:r>
      <w:r w:rsidRPr="003A1763">
        <w:rPr>
          <w:rFonts w:ascii="Libre Baskerville" w:hAnsi="Libre Baskerville"/>
          <w:bCs/>
          <w:sz w:val="22"/>
          <w:szCs w:val="22"/>
        </w:rPr>
        <w:t xml:space="preserve"> This will provide a cluster of activity with the goal of developing a community among the cohort (students plus supervisors). This is a longitudinal, collaborative educational opportunity that would benefit students by teaching both ‘hard’ science and ‘soft’ transferrable skills through regular communication and collaborative professional development (</w:t>
      </w:r>
      <w:r w:rsidR="00E71A80" w:rsidRPr="003A1763">
        <w:rPr>
          <w:rFonts w:ascii="Libre Baskerville" w:hAnsi="Libre Baskerville"/>
          <w:bCs/>
          <w:sz w:val="22"/>
          <w:szCs w:val="22"/>
        </w:rPr>
        <w:t xml:space="preserve">e.g., </w:t>
      </w:r>
      <w:r w:rsidRPr="003A1763">
        <w:rPr>
          <w:rFonts w:ascii="Libre Baskerville" w:hAnsi="Libre Baskerville"/>
          <w:bCs/>
          <w:sz w:val="22"/>
          <w:szCs w:val="22"/>
        </w:rPr>
        <w:t>journal clubs, lab meetings, mentoring</w:t>
      </w:r>
      <w:r w:rsidR="00E71A80" w:rsidRPr="003A1763">
        <w:rPr>
          <w:rFonts w:ascii="Libre Baskerville" w:hAnsi="Libre Baskerville"/>
          <w:bCs/>
          <w:sz w:val="22"/>
          <w:szCs w:val="22"/>
        </w:rPr>
        <w:t>,</w:t>
      </w:r>
      <w:r w:rsidRPr="003A1763">
        <w:rPr>
          <w:rFonts w:ascii="Libre Baskerville" w:hAnsi="Libre Baskerville"/>
          <w:bCs/>
          <w:sz w:val="22"/>
          <w:szCs w:val="22"/>
        </w:rPr>
        <w:t xml:space="preserve"> networking). </w:t>
      </w:r>
      <w:r w:rsidR="005B28CE" w:rsidRPr="003A1763">
        <w:rPr>
          <w:rFonts w:ascii="Libre Baskerville" w:hAnsi="Libre Baskerville"/>
          <w:bCs/>
          <w:sz w:val="22"/>
          <w:szCs w:val="22"/>
        </w:rPr>
        <w:t>The PARCDT scheme will provide some</w:t>
      </w:r>
      <w:r w:rsidRPr="003A1763">
        <w:rPr>
          <w:rFonts w:ascii="Libre Baskerville" w:hAnsi="Libre Baskerville"/>
          <w:bCs/>
          <w:sz w:val="22"/>
          <w:szCs w:val="22"/>
        </w:rPr>
        <w:t xml:space="preserve"> travel</w:t>
      </w:r>
      <w:r w:rsidR="005B28CE" w:rsidRPr="003A1763">
        <w:rPr>
          <w:rFonts w:ascii="Libre Baskerville" w:hAnsi="Libre Baskerville"/>
          <w:bCs/>
          <w:sz w:val="22"/>
          <w:szCs w:val="22"/>
        </w:rPr>
        <w:t xml:space="preserve"> support to promote</w:t>
      </w:r>
      <w:r w:rsidRPr="003A1763">
        <w:rPr>
          <w:rFonts w:ascii="Libre Baskerville" w:hAnsi="Libre Baskerville"/>
          <w:bCs/>
          <w:sz w:val="22"/>
          <w:szCs w:val="22"/>
        </w:rPr>
        <w:t xml:space="preserve"> exchange between schools, further building effective collaborative teams. </w:t>
      </w:r>
    </w:p>
    <w:p w14:paraId="4A97D4D8" w14:textId="77777777" w:rsidR="003E2836" w:rsidRPr="003A1763" w:rsidRDefault="003E2836" w:rsidP="005506FA">
      <w:pPr>
        <w:rPr>
          <w:rFonts w:ascii="Libre Baskerville" w:hAnsi="Libre Baskerville"/>
          <w:bCs/>
          <w:sz w:val="22"/>
          <w:szCs w:val="22"/>
        </w:rPr>
      </w:pPr>
    </w:p>
    <w:p w14:paraId="54FFA866" w14:textId="77777777" w:rsidR="005506FA" w:rsidRPr="003A1763" w:rsidRDefault="005506FA" w:rsidP="003E2836">
      <w:pPr>
        <w:rPr>
          <w:rFonts w:ascii="Libre Baskerville" w:hAnsi="Libre Baskerville"/>
          <w:b/>
          <w:sz w:val="22"/>
          <w:szCs w:val="22"/>
          <w:u w:val="single"/>
        </w:rPr>
      </w:pPr>
      <w:r w:rsidRPr="003A1763">
        <w:rPr>
          <w:rFonts w:ascii="Libre Baskerville" w:hAnsi="Libre Baskerville"/>
          <w:b/>
          <w:sz w:val="22"/>
          <w:szCs w:val="22"/>
          <w:u w:val="single"/>
        </w:rPr>
        <w:t>Operation</w:t>
      </w:r>
    </w:p>
    <w:p w14:paraId="6EEC3D79" w14:textId="14D0EB1B" w:rsidR="005506FA" w:rsidRPr="003A1763" w:rsidRDefault="005506FA" w:rsidP="00A76B33">
      <w:pPr>
        <w:pStyle w:val="ListParagraph"/>
        <w:numPr>
          <w:ilvl w:val="0"/>
          <w:numId w:val="3"/>
        </w:numPr>
        <w:spacing w:before="120"/>
        <w:ind w:left="714" w:hanging="357"/>
        <w:rPr>
          <w:rFonts w:ascii="Libre Baskerville" w:hAnsi="Libre Baskerville"/>
          <w:bCs/>
          <w:sz w:val="22"/>
          <w:szCs w:val="22"/>
        </w:rPr>
      </w:pPr>
      <w:r w:rsidRPr="003A1763">
        <w:rPr>
          <w:rFonts w:ascii="Libre Baskerville" w:hAnsi="Libre Baskerville"/>
          <w:bCs/>
          <w:sz w:val="22"/>
          <w:szCs w:val="22"/>
        </w:rPr>
        <w:t>There will be an annual call for applications</w:t>
      </w:r>
      <w:r w:rsidR="00EE369C" w:rsidRPr="003A1763">
        <w:rPr>
          <w:rFonts w:ascii="Libre Baskerville" w:hAnsi="Libre Baskerville"/>
          <w:bCs/>
          <w:sz w:val="22"/>
          <w:szCs w:val="22"/>
        </w:rPr>
        <w:t>. P</w:t>
      </w:r>
      <w:r w:rsidR="005B28CE" w:rsidRPr="003A1763">
        <w:rPr>
          <w:rFonts w:ascii="Libre Baskerville" w:hAnsi="Libre Baskerville"/>
          <w:bCs/>
          <w:sz w:val="22"/>
          <w:szCs w:val="22"/>
        </w:rPr>
        <w:t>riority</w:t>
      </w:r>
      <w:r w:rsidR="00EE369C" w:rsidRPr="003A1763">
        <w:rPr>
          <w:rFonts w:ascii="Libre Baskerville" w:hAnsi="Libre Baskerville"/>
          <w:bCs/>
          <w:sz w:val="22"/>
          <w:szCs w:val="22"/>
        </w:rPr>
        <w:t xml:space="preserve"> will be</w:t>
      </w:r>
      <w:r w:rsidR="005B28CE" w:rsidRPr="003A1763">
        <w:rPr>
          <w:rFonts w:ascii="Libre Baskerville" w:hAnsi="Libre Baskerville"/>
          <w:bCs/>
          <w:sz w:val="22"/>
          <w:szCs w:val="22"/>
        </w:rPr>
        <w:t xml:space="preserve"> given to applications</w:t>
      </w:r>
      <w:r w:rsidRPr="003A1763">
        <w:rPr>
          <w:rFonts w:ascii="Libre Baskerville" w:hAnsi="Libre Baskerville"/>
          <w:bCs/>
          <w:sz w:val="22"/>
          <w:szCs w:val="22"/>
        </w:rPr>
        <w:t xml:space="preserve"> in nominated priority areas</w:t>
      </w:r>
      <w:r w:rsidR="00EE369C" w:rsidRPr="003A1763">
        <w:rPr>
          <w:rFonts w:ascii="Libre Baskerville" w:hAnsi="Libre Baskerville"/>
          <w:bCs/>
          <w:sz w:val="22"/>
          <w:szCs w:val="22"/>
        </w:rPr>
        <w:t>, however applications in areas outside the priority areas will also be accepted</w:t>
      </w:r>
      <w:r w:rsidR="0003342C" w:rsidRPr="003A1763">
        <w:rPr>
          <w:rFonts w:ascii="Libre Baskerville" w:hAnsi="Libre Baskerville"/>
          <w:bCs/>
          <w:sz w:val="22"/>
          <w:szCs w:val="22"/>
        </w:rPr>
        <w:t>.</w:t>
      </w:r>
    </w:p>
    <w:p w14:paraId="77FF44CA" w14:textId="3FB0BBEC" w:rsidR="005506FA" w:rsidRPr="003A1763" w:rsidRDefault="005506FA" w:rsidP="003E2836">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In 202</w:t>
      </w:r>
      <w:r w:rsidR="0003342C" w:rsidRPr="003A1763">
        <w:rPr>
          <w:rFonts w:ascii="Libre Baskerville" w:hAnsi="Libre Baskerville"/>
          <w:bCs/>
          <w:sz w:val="22"/>
          <w:szCs w:val="22"/>
        </w:rPr>
        <w:t>3</w:t>
      </w:r>
      <w:r w:rsidR="005C1D59" w:rsidRPr="003A1763">
        <w:rPr>
          <w:rFonts w:ascii="Libre Baskerville" w:hAnsi="Libre Baskerville"/>
          <w:bCs/>
          <w:sz w:val="22"/>
          <w:szCs w:val="22"/>
        </w:rPr>
        <w:t>,</w:t>
      </w:r>
      <w:r w:rsidRPr="003A1763">
        <w:rPr>
          <w:rFonts w:ascii="Libre Baskerville" w:hAnsi="Libre Baskerville"/>
          <w:bCs/>
          <w:sz w:val="22"/>
          <w:szCs w:val="22"/>
        </w:rPr>
        <w:t xml:space="preserve"> the </w:t>
      </w:r>
      <w:r w:rsidR="00EE369C" w:rsidRPr="003A1763">
        <w:rPr>
          <w:rFonts w:ascii="Libre Baskerville" w:hAnsi="Libre Baskerville"/>
          <w:bCs/>
          <w:sz w:val="22"/>
          <w:szCs w:val="22"/>
        </w:rPr>
        <w:t xml:space="preserve">nominated </w:t>
      </w:r>
      <w:r w:rsidRPr="003A1763">
        <w:rPr>
          <w:rFonts w:ascii="Libre Baskerville" w:hAnsi="Libre Baskerville"/>
          <w:bCs/>
          <w:sz w:val="22"/>
          <w:szCs w:val="22"/>
        </w:rPr>
        <w:t>priority areas are:</w:t>
      </w:r>
    </w:p>
    <w:p w14:paraId="16FEE0B6" w14:textId="45F716A2" w:rsidR="005506FA" w:rsidRPr="003A1763" w:rsidRDefault="0081231F" w:rsidP="003E2836">
      <w:pPr>
        <w:pStyle w:val="ListParagraph"/>
        <w:numPr>
          <w:ilvl w:val="1"/>
          <w:numId w:val="3"/>
        </w:numPr>
        <w:rPr>
          <w:rFonts w:ascii="Libre Baskerville" w:hAnsi="Libre Baskerville"/>
          <w:bCs/>
          <w:sz w:val="22"/>
          <w:szCs w:val="22"/>
        </w:rPr>
      </w:pPr>
      <w:r w:rsidRPr="003A1763">
        <w:rPr>
          <w:rFonts w:ascii="Libre Baskerville" w:hAnsi="Libre Baskerville"/>
          <w:bCs/>
          <w:sz w:val="22"/>
          <w:szCs w:val="22"/>
        </w:rPr>
        <w:t>D</w:t>
      </w:r>
      <w:r w:rsidR="005506FA" w:rsidRPr="003A1763">
        <w:rPr>
          <w:rFonts w:ascii="Libre Baskerville" w:hAnsi="Libre Baskerville"/>
          <w:bCs/>
          <w:sz w:val="22"/>
          <w:szCs w:val="22"/>
        </w:rPr>
        <w:t>rug discovery and development in antimicrobial resistance</w:t>
      </w:r>
    </w:p>
    <w:p w14:paraId="4AFF6C2D" w14:textId="57EA24C7" w:rsidR="005506FA" w:rsidRPr="003A1763" w:rsidRDefault="0081231F" w:rsidP="003E2836">
      <w:pPr>
        <w:pStyle w:val="ListParagraph"/>
        <w:numPr>
          <w:ilvl w:val="1"/>
          <w:numId w:val="3"/>
        </w:numPr>
        <w:rPr>
          <w:rFonts w:ascii="Libre Baskerville" w:hAnsi="Libre Baskerville"/>
          <w:bCs/>
          <w:sz w:val="22"/>
          <w:szCs w:val="22"/>
        </w:rPr>
      </w:pPr>
      <w:r w:rsidRPr="003A1763">
        <w:rPr>
          <w:rFonts w:ascii="Libre Baskerville" w:hAnsi="Libre Baskerville"/>
          <w:bCs/>
          <w:sz w:val="22"/>
          <w:szCs w:val="22"/>
        </w:rPr>
        <w:t>P</w:t>
      </w:r>
      <w:r w:rsidR="005506FA" w:rsidRPr="003A1763">
        <w:rPr>
          <w:rFonts w:ascii="Libre Baskerville" w:hAnsi="Libre Baskerville"/>
          <w:bCs/>
          <w:sz w:val="22"/>
          <w:szCs w:val="22"/>
        </w:rPr>
        <w:t>andemic readiness and responsiveness</w:t>
      </w:r>
    </w:p>
    <w:p w14:paraId="43E5CDD1" w14:textId="59165DF7" w:rsidR="005506FA" w:rsidRPr="003A1763" w:rsidRDefault="0081231F" w:rsidP="003E2836">
      <w:pPr>
        <w:pStyle w:val="ListParagraph"/>
        <w:numPr>
          <w:ilvl w:val="1"/>
          <w:numId w:val="3"/>
        </w:numPr>
        <w:rPr>
          <w:rFonts w:ascii="Libre Baskerville" w:hAnsi="Libre Baskerville"/>
          <w:bCs/>
          <w:sz w:val="22"/>
          <w:szCs w:val="22"/>
        </w:rPr>
      </w:pPr>
      <w:r w:rsidRPr="003A1763">
        <w:rPr>
          <w:rFonts w:ascii="Libre Baskerville" w:hAnsi="Libre Baskerville"/>
          <w:bCs/>
          <w:sz w:val="22"/>
          <w:szCs w:val="22"/>
        </w:rPr>
        <w:t>B</w:t>
      </w:r>
      <w:r w:rsidR="00C74EDF" w:rsidRPr="003A1763">
        <w:rPr>
          <w:rFonts w:ascii="Libre Baskerville" w:hAnsi="Libre Baskerville"/>
          <w:bCs/>
          <w:sz w:val="22"/>
          <w:szCs w:val="22"/>
        </w:rPr>
        <w:t xml:space="preserve">asic </w:t>
      </w:r>
      <w:r w:rsidR="005506FA" w:rsidRPr="003A1763">
        <w:rPr>
          <w:rFonts w:ascii="Libre Baskerville" w:hAnsi="Libre Baskerville"/>
          <w:bCs/>
          <w:sz w:val="22"/>
          <w:szCs w:val="22"/>
        </w:rPr>
        <w:t>science and translational research in neurological and neuropsychiatric disorders</w:t>
      </w:r>
      <w:r w:rsidR="0003342C" w:rsidRPr="003A1763">
        <w:rPr>
          <w:rFonts w:ascii="Libre Baskerville" w:hAnsi="Libre Baskerville"/>
          <w:bCs/>
          <w:sz w:val="22"/>
          <w:szCs w:val="22"/>
        </w:rPr>
        <w:t>, including substance use disorders</w:t>
      </w:r>
    </w:p>
    <w:p w14:paraId="6215B21A" w14:textId="1FB471FC" w:rsidR="005506FA" w:rsidRPr="003A1763" w:rsidRDefault="0081231F" w:rsidP="003E2836">
      <w:pPr>
        <w:pStyle w:val="ListParagraph"/>
        <w:numPr>
          <w:ilvl w:val="1"/>
          <w:numId w:val="3"/>
        </w:numPr>
        <w:rPr>
          <w:rFonts w:ascii="Libre Baskerville" w:hAnsi="Libre Baskerville"/>
          <w:bCs/>
          <w:sz w:val="22"/>
          <w:szCs w:val="22"/>
        </w:rPr>
      </w:pPr>
      <w:r w:rsidRPr="003A1763">
        <w:rPr>
          <w:rFonts w:ascii="Libre Baskerville" w:hAnsi="Libre Baskerville"/>
          <w:bCs/>
          <w:sz w:val="22"/>
          <w:szCs w:val="22"/>
        </w:rPr>
        <w:lastRenderedPageBreak/>
        <w:t>P</w:t>
      </w:r>
      <w:r w:rsidR="005506FA" w:rsidRPr="003A1763">
        <w:rPr>
          <w:rFonts w:ascii="Libre Baskerville" w:hAnsi="Libre Baskerville"/>
          <w:bCs/>
          <w:sz w:val="22"/>
          <w:szCs w:val="22"/>
        </w:rPr>
        <w:t>harmacoepidemiology and population studies related to medicine safety and use</w:t>
      </w:r>
    </w:p>
    <w:p w14:paraId="5D8A04D1" w14:textId="54A06D72" w:rsidR="005B28CE" w:rsidRPr="003A1763" w:rsidRDefault="0081231F" w:rsidP="003E2836">
      <w:pPr>
        <w:pStyle w:val="ListParagraph"/>
        <w:numPr>
          <w:ilvl w:val="1"/>
          <w:numId w:val="3"/>
        </w:numPr>
        <w:rPr>
          <w:rFonts w:ascii="Libre Baskerville" w:hAnsi="Libre Baskerville"/>
          <w:bCs/>
          <w:sz w:val="22"/>
          <w:szCs w:val="22"/>
        </w:rPr>
      </w:pPr>
      <w:r w:rsidRPr="003A1763">
        <w:rPr>
          <w:rFonts w:ascii="Libre Baskerville" w:hAnsi="Libre Baskerville"/>
          <w:bCs/>
          <w:sz w:val="22"/>
          <w:szCs w:val="22"/>
        </w:rPr>
        <w:t>D</w:t>
      </w:r>
      <w:r w:rsidR="005506FA" w:rsidRPr="003A1763">
        <w:rPr>
          <w:rFonts w:ascii="Libre Baskerville" w:hAnsi="Libre Baskerville"/>
          <w:bCs/>
          <w:sz w:val="22"/>
          <w:szCs w:val="22"/>
        </w:rPr>
        <w:t>evelopment of biologics (e.g., gene and cellular therapies)</w:t>
      </w:r>
    </w:p>
    <w:p w14:paraId="755E6DDA" w14:textId="33B73259" w:rsidR="005506FA" w:rsidRPr="003A1763" w:rsidRDefault="005B28CE" w:rsidP="003E2836">
      <w:pPr>
        <w:pStyle w:val="ListParagraph"/>
        <w:numPr>
          <w:ilvl w:val="1"/>
          <w:numId w:val="3"/>
        </w:numPr>
        <w:rPr>
          <w:rFonts w:ascii="Libre Baskerville" w:hAnsi="Libre Baskerville"/>
          <w:bCs/>
          <w:sz w:val="22"/>
          <w:szCs w:val="22"/>
        </w:rPr>
      </w:pPr>
      <w:r w:rsidRPr="003A1763">
        <w:rPr>
          <w:rFonts w:ascii="Libre Baskerville" w:hAnsi="Libre Baskerville"/>
          <w:bCs/>
          <w:sz w:val="22"/>
          <w:szCs w:val="22"/>
        </w:rPr>
        <w:t>Novel mRNA therapeutics</w:t>
      </w:r>
    </w:p>
    <w:p w14:paraId="42A93F4D" w14:textId="5DDD4E95" w:rsidR="005506FA" w:rsidRPr="003A1763" w:rsidRDefault="005506FA" w:rsidP="003E2836">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Applications will identify a cluster of projects across multiple schools with a common theme</w:t>
      </w:r>
      <w:r w:rsidR="00B6461B" w:rsidRPr="003A1763">
        <w:rPr>
          <w:rFonts w:ascii="Libre Baskerville" w:hAnsi="Libre Baskerville"/>
          <w:bCs/>
          <w:sz w:val="22"/>
          <w:szCs w:val="22"/>
        </w:rPr>
        <w:t xml:space="preserve"> in one of the priority areas</w:t>
      </w:r>
      <w:r w:rsidRPr="003A1763">
        <w:rPr>
          <w:rFonts w:ascii="Libre Baskerville" w:hAnsi="Libre Baskerville"/>
          <w:bCs/>
          <w:sz w:val="22"/>
          <w:szCs w:val="22"/>
        </w:rPr>
        <w:t>. Funding will be sourced to support domestic PhD student stipends for up to 3 years</w:t>
      </w:r>
      <w:r w:rsidR="00D944EA" w:rsidRPr="003A1763">
        <w:rPr>
          <w:rFonts w:ascii="Libre Baskerville" w:hAnsi="Libre Baskerville"/>
          <w:bCs/>
          <w:sz w:val="22"/>
          <w:szCs w:val="22"/>
        </w:rPr>
        <w:t>.</w:t>
      </w:r>
      <w:r w:rsidR="00D944EA" w:rsidRPr="003A1763">
        <w:t xml:space="preserve"> </w:t>
      </w:r>
      <w:r w:rsidR="00D944EA" w:rsidRPr="003A1763">
        <w:rPr>
          <w:rFonts w:ascii="Libre Baskerville" w:hAnsi="Libre Baskerville"/>
          <w:bCs/>
          <w:sz w:val="22"/>
          <w:szCs w:val="22"/>
        </w:rPr>
        <w:t>Funds are only available at UCL and UNC to support student scholarship stipends. At Monash</w:t>
      </w:r>
      <w:r w:rsidR="001F7507" w:rsidRPr="003A1763">
        <w:rPr>
          <w:rFonts w:ascii="Libre Baskerville" w:hAnsi="Libre Baskerville"/>
          <w:bCs/>
          <w:sz w:val="22"/>
          <w:szCs w:val="22"/>
        </w:rPr>
        <w:t xml:space="preserve"> (where scholarship support is more broadly available)</w:t>
      </w:r>
      <w:r w:rsidR="00D944EA" w:rsidRPr="003A1763">
        <w:rPr>
          <w:rFonts w:ascii="Libre Baskerville" w:hAnsi="Libre Baskerville"/>
          <w:bCs/>
          <w:sz w:val="22"/>
          <w:szCs w:val="22"/>
        </w:rPr>
        <w:t xml:space="preserve">, under exceptional circumstances </w:t>
      </w:r>
      <w:r w:rsidR="001F7507" w:rsidRPr="003A1763">
        <w:rPr>
          <w:rFonts w:ascii="Libre Baskerville" w:hAnsi="Libre Baskerville"/>
          <w:bCs/>
          <w:sz w:val="22"/>
          <w:szCs w:val="22"/>
        </w:rPr>
        <w:t xml:space="preserve">and </w:t>
      </w:r>
      <w:r w:rsidR="00D944EA" w:rsidRPr="003A1763">
        <w:rPr>
          <w:rFonts w:ascii="Libre Baskerville" w:hAnsi="Libre Baskerville"/>
          <w:bCs/>
          <w:sz w:val="22"/>
          <w:szCs w:val="22"/>
        </w:rPr>
        <w:t xml:space="preserve">with appropriate justification, there may be flexibility to use funds to support other aspects of the </w:t>
      </w:r>
      <w:r w:rsidR="001F7507" w:rsidRPr="003A1763">
        <w:rPr>
          <w:rFonts w:ascii="Libre Baskerville" w:hAnsi="Libre Baskerville"/>
          <w:bCs/>
          <w:sz w:val="22"/>
          <w:szCs w:val="22"/>
        </w:rPr>
        <w:t>collaboration (meetings, longer term exchanges, training</w:t>
      </w:r>
      <w:r w:rsidR="0050539B" w:rsidRPr="003A1763">
        <w:rPr>
          <w:rFonts w:ascii="Libre Baskerville" w:hAnsi="Libre Baskerville"/>
          <w:bCs/>
          <w:sz w:val="22"/>
          <w:szCs w:val="22"/>
        </w:rPr>
        <w:t>,</w:t>
      </w:r>
      <w:r w:rsidR="001F7507" w:rsidRPr="003A1763">
        <w:rPr>
          <w:rFonts w:ascii="Libre Baskerville" w:hAnsi="Libre Baskerville"/>
          <w:bCs/>
          <w:sz w:val="22"/>
          <w:szCs w:val="22"/>
        </w:rPr>
        <w:t xml:space="preserve"> </w:t>
      </w:r>
      <w:proofErr w:type="spellStart"/>
      <w:r w:rsidR="001F7507" w:rsidRPr="003A1763">
        <w:rPr>
          <w:rFonts w:ascii="Libre Baskerville" w:hAnsi="Libre Baskerville"/>
          <w:bCs/>
          <w:sz w:val="22"/>
          <w:szCs w:val="22"/>
        </w:rPr>
        <w:t>etc</w:t>
      </w:r>
      <w:proofErr w:type="spellEnd"/>
      <w:r w:rsidR="001F7507" w:rsidRPr="003A1763">
        <w:rPr>
          <w:rFonts w:ascii="Libre Baskerville" w:hAnsi="Libre Baskerville"/>
          <w:bCs/>
          <w:sz w:val="22"/>
          <w:szCs w:val="22"/>
        </w:rPr>
        <w:t>). In all cases, however, typical project (research) costs, must be borne by the PI</w:t>
      </w:r>
      <w:r w:rsidR="0050539B" w:rsidRPr="003A1763">
        <w:rPr>
          <w:rFonts w:ascii="Libre Baskerville" w:hAnsi="Libre Baskerville"/>
          <w:bCs/>
          <w:sz w:val="22"/>
          <w:szCs w:val="22"/>
        </w:rPr>
        <w:t>’</w:t>
      </w:r>
      <w:r w:rsidR="001F7507" w:rsidRPr="003A1763">
        <w:rPr>
          <w:rFonts w:ascii="Libre Baskerville" w:hAnsi="Libre Baskerville"/>
          <w:bCs/>
          <w:sz w:val="22"/>
          <w:szCs w:val="22"/>
        </w:rPr>
        <w:t>s</w:t>
      </w:r>
      <w:r w:rsidR="0050539B" w:rsidRPr="003A1763">
        <w:rPr>
          <w:rFonts w:ascii="Libre Baskerville" w:hAnsi="Libre Baskerville"/>
          <w:bCs/>
          <w:sz w:val="22"/>
          <w:szCs w:val="22"/>
        </w:rPr>
        <w:t xml:space="preserve"> </w:t>
      </w:r>
      <w:r w:rsidR="001F7507" w:rsidRPr="003A1763">
        <w:rPr>
          <w:rFonts w:ascii="Libre Baskerville" w:hAnsi="Libre Baskerville"/>
          <w:bCs/>
          <w:sz w:val="22"/>
          <w:szCs w:val="22"/>
        </w:rPr>
        <w:t>project</w:t>
      </w:r>
      <w:r w:rsidRPr="003A1763">
        <w:rPr>
          <w:rFonts w:ascii="Libre Baskerville" w:hAnsi="Libre Baskerville"/>
          <w:bCs/>
          <w:sz w:val="22"/>
          <w:szCs w:val="22"/>
        </w:rPr>
        <w:t>. Funding to support</w:t>
      </w:r>
      <w:r w:rsidR="0003342C" w:rsidRPr="003A1763">
        <w:rPr>
          <w:rFonts w:ascii="Libre Baskerville" w:hAnsi="Libre Baskerville"/>
          <w:bCs/>
          <w:sz w:val="22"/>
          <w:szCs w:val="22"/>
        </w:rPr>
        <w:t xml:space="preserve"> student</w:t>
      </w:r>
      <w:r w:rsidRPr="003A1763">
        <w:rPr>
          <w:rFonts w:ascii="Libre Baskerville" w:hAnsi="Libre Baskerville"/>
          <w:bCs/>
          <w:sz w:val="22"/>
          <w:szCs w:val="22"/>
        </w:rPr>
        <w:t xml:space="preserve"> travel costs to conduct a component of their research at the partnering school(s) of up to $10,000 per student </w:t>
      </w:r>
      <w:r w:rsidR="00FF33E2" w:rsidRPr="003A1763">
        <w:rPr>
          <w:rFonts w:ascii="Libre Baskerville" w:hAnsi="Libre Baskerville"/>
          <w:bCs/>
          <w:sz w:val="22"/>
          <w:szCs w:val="22"/>
        </w:rPr>
        <w:t xml:space="preserve">also </w:t>
      </w:r>
      <w:r w:rsidRPr="003A1763">
        <w:rPr>
          <w:rFonts w:ascii="Libre Baskerville" w:hAnsi="Libre Baskerville"/>
          <w:bCs/>
          <w:sz w:val="22"/>
          <w:szCs w:val="22"/>
        </w:rPr>
        <w:t>will be available</w:t>
      </w:r>
      <w:r w:rsidR="00D42463" w:rsidRPr="003A1763">
        <w:rPr>
          <w:rFonts w:ascii="Libre Baskerville" w:hAnsi="Libre Baskerville"/>
          <w:bCs/>
          <w:sz w:val="22"/>
          <w:szCs w:val="22"/>
        </w:rPr>
        <w:t xml:space="preserve"> </w:t>
      </w:r>
      <w:r w:rsidR="00C356C4" w:rsidRPr="003A1763">
        <w:rPr>
          <w:rFonts w:ascii="Libre Baskerville" w:hAnsi="Libre Baskerville"/>
          <w:bCs/>
          <w:sz w:val="22"/>
          <w:szCs w:val="22"/>
        </w:rPr>
        <w:t>if adequately justified.</w:t>
      </w:r>
      <w:r w:rsidRPr="003A1763">
        <w:rPr>
          <w:rFonts w:ascii="Libre Baskerville" w:hAnsi="Libre Baskerville"/>
          <w:bCs/>
          <w:sz w:val="22"/>
          <w:szCs w:val="22"/>
        </w:rPr>
        <w:t xml:space="preserve"> </w:t>
      </w:r>
    </w:p>
    <w:p w14:paraId="1671BF0E" w14:textId="7BD1BE36" w:rsidR="00E24B96" w:rsidRPr="003A1763" w:rsidRDefault="00E24B96" w:rsidP="00E24B96">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 xml:space="preserve">Investigators </w:t>
      </w:r>
      <w:r w:rsidR="00343A76" w:rsidRPr="003A1763">
        <w:rPr>
          <w:rFonts w:ascii="Libre Baskerville" w:hAnsi="Libre Baskerville"/>
          <w:bCs/>
          <w:sz w:val="22"/>
          <w:szCs w:val="22"/>
        </w:rPr>
        <w:t xml:space="preserve">and supported students </w:t>
      </w:r>
      <w:r w:rsidRPr="003A1763">
        <w:rPr>
          <w:rFonts w:ascii="Libre Baskerville" w:hAnsi="Libre Baskerville"/>
          <w:bCs/>
          <w:sz w:val="22"/>
          <w:szCs w:val="22"/>
        </w:rPr>
        <w:t xml:space="preserve">must be employed </w:t>
      </w:r>
      <w:r w:rsidR="00DC01DF" w:rsidRPr="003A1763">
        <w:rPr>
          <w:rFonts w:ascii="Libre Baskerville" w:hAnsi="Libre Baskerville"/>
          <w:bCs/>
          <w:sz w:val="22"/>
          <w:szCs w:val="22"/>
        </w:rPr>
        <w:t xml:space="preserve">primarily </w:t>
      </w:r>
      <w:r w:rsidR="00121F1B" w:rsidRPr="003A1763">
        <w:rPr>
          <w:rFonts w:ascii="Libre Baskerville" w:hAnsi="Libre Baskerville"/>
          <w:bCs/>
          <w:sz w:val="22"/>
          <w:szCs w:val="22"/>
        </w:rPr>
        <w:t xml:space="preserve">by </w:t>
      </w:r>
      <w:r w:rsidRPr="003A1763">
        <w:rPr>
          <w:rFonts w:ascii="Libre Baskerville" w:hAnsi="Libre Baskerville"/>
          <w:bCs/>
          <w:sz w:val="22"/>
          <w:szCs w:val="22"/>
        </w:rPr>
        <w:t>and paid</w:t>
      </w:r>
      <w:r w:rsidR="00343A76" w:rsidRPr="003A1763">
        <w:rPr>
          <w:rFonts w:ascii="Libre Baskerville" w:hAnsi="Libre Baskerville"/>
          <w:bCs/>
          <w:sz w:val="22"/>
          <w:szCs w:val="22"/>
        </w:rPr>
        <w:t xml:space="preserve"> </w:t>
      </w:r>
      <w:r w:rsidR="00933370" w:rsidRPr="003A1763">
        <w:rPr>
          <w:rFonts w:ascii="Libre Baskerville" w:hAnsi="Libre Baskerville"/>
          <w:bCs/>
          <w:sz w:val="22"/>
          <w:szCs w:val="22"/>
        </w:rPr>
        <w:t>by</w:t>
      </w:r>
      <w:r w:rsidR="00121F1B" w:rsidRPr="003A1763">
        <w:rPr>
          <w:rFonts w:ascii="Libre Baskerville" w:hAnsi="Libre Baskerville"/>
          <w:bCs/>
          <w:sz w:val="22"/>
          <w:szCs w:val="22"/>
        </w:rPr>
        <w:t>,</w:t>
      </w:r>
      <w:r w:rsidR="00933370" w:rsidRPr="003A1763">
        <w:rPr>
          <w:rFonts w:ascii="Libre Baskerville" w:hAnsi="Libre Baskerville"/>
          <w:bCs/>
          <w:sz w:val="22"/>
          <w:szCs w:val="22"/>
        </w:rPr>
        <w:t xml:space="preserve"> </w:t>
      </w:r>
      <w:r w:rsidR="00343A76" w:rsidRPr="003A1763">
        <w:rPr>
          <w:rFonts w:ascii="Libre Baskerville" w:hAnsi="Libre Baskerville"/>
          <w:bCs/>
          <w:sz w:val="22"/>
          <w:szCs w:val="22"/>
        </w:rPr>
        <w:t>or enrolled</w:t>
      </w:r>
      <w:r w:rsidRPr="003A1763">
        <w:rPr>
          <w:rFonts w:ascii="Libre Baskerville" w:hAnsi="Libre Baskerville"/>
          <w:bCs/>
          <w:sz w:val="22"/>
          <w:szCs w:val="22"/>
        </w:rPr>
        <w:t xml:space="preserve"> through </w:t>
      </w:r>
      <w:r w:rsidR="00933370" w:rsidRPr="003A1763">
        <w:rPr>
          <w:rFonts w:ascii="Libre Baskerville" w:hAnsi="Libre Baskerville"/>
          <w:bCs/>
          <w:sz w:val="22"/>
          <w:szCs w:val="22"/>
        </w:rPr>
        <w:t xml:space="preserve">the </w:t>
      </w:r>
      <w:r w:rsidRPr="003A1763">
        <w:rPr>
          <w:rFonts w:ascii="Libre Baskerville" w:hAnsi="Libre Baskerville"/>
          <w:bCs/>
          <w:sz w:val="22"/>
          <w:szCs w:val="22"/>
        </w:rPr>
        <w:t xml:space="preserve">UNC Eshelman School of Pharmacy, UCL School of Pharmacy, or Monash University Faculty of Pharmacy and Pharmaceutical Sciences. </w:t>
      </w:r>
      <w:r w:rsidR="00121F1B" w:rsidRPr="003A1763">
        <w:rPr>
          <w:rFonts w:ascii="Libre Baskerville" w:hAnsi="Libre Baskerville"/>
          <w:bCs/>
          <w:sz w:val="22"/>
          <w:szCs w:val="22"/>
        </w:rPr>
        <w:t xml:space="preserve"> Faculty holding a</w:t>
      </w:r>
      <w:r w:rsidR="003E5C3A" w:rsidRPr="003A1763">
        <w:rPr>
          <w:rFonts w:ascii="Libre Baskerville" w:hAnsi="Libre Baskerville"/>
          <w:bCs/>
          <w:sz w:val="22"/>
          <w:szCs w:val="22"/>
        </w:rPr>
        <w:t>djunct/</w:t>
      </w:r>
      <w:proofErr w:type="spellStart"/>
      <w:r w:rsidR="003E5C3A" w:rsidRPr="003A1763">
        <w:rPr>
          <w:rFonts w:ascii="Libre Baskerville" w:hAnsi="Libre Baskerville"/>
          <w:bCs/>
          <w:sz w:val="22"/>
          <w:szCs w:val="22"/>
        </w:rPr>
        <w:t>honourary</w:t>
      </w:r>
      <w:proofErr w:type="spellEnd"/>
      <w:r w:rsidR="003E5C3A" w:rsidRPr="003A1763">
        <w:rPr>
          <w:rFonts w:ascii="Libre Baskerville" w:hAnsi="Libre Baskerville"/>
          <w:bCs/>
          <w:sz w:val="22"/>
          <w:szCs w:val="22"/>
        </w:rPr>
        <w:t xml:space="preserve"> or similar appointments are not eligible.</w:t>
      </w:r>
    </w:p>
    <w:p w14:paraId="16FE5DD9" w14:textId="18B68159" w:rsidR="005506FA" w:rsidRPr="003A1763" w:rsidRDefault="005506FA" w:rsidP="00C87CCF">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 xml:space="preserve">The number of positions available in any funding round will be determined by budget cycle and confirmed by the Deans, but will consist of at least one student </w:t>
      </w:r>
      <w:r w:rsidR="00C05A42" w:rsidRPr="003A1763">
        <w:rPr>
          <w:rFonts w:ascii="Libre Baskerville" w:hAnsi="Libre Baskerville"/>
          <w:bCs/>
          <w:sz w:val="22"/>
          <w:szCs w:val="22"/>
        </w:rPr>
        <w:t xml:space="preserve">at </w:t>
      </w:r>
      <w:r w:rsidR="0081231F" w:rsidRPr="003A1763">
        <w:rPr>
          <w:rFonts w:ascii="Libre Baskerville" w:hAnsi="Libre Baskerville"/>
          <w:bCs/>
          <w:sz w:val="22"/>
          <w:szCs w:val="22"/>
        </w:rPr>
        <w:t>Monash</w:t>
      </w:r>
      <w:r w:rsidR="0003342C" w:rsidRPr="003A1763">
        <w:rPr>
          <w:rFonts w:ascii="Libre Baskerville" w:hAnsi="Libre Baskerville"/>
          <w:bCs/>
          <w:sz w:val="22"/>
          <w:szCs w:val="22"/>
        </w:rPr>
        <w:t xml:space="preserve">, </w:t>
      </w:r>
      <w:r w:rsidR="0081231F" w:rsidRPr="003A1763">
        <w:rPr>
          <w:rFonts w:ascii="Libre Baskerville" w:hAnsi="Libre Baskerville"/>
          <w:bCs/>
          <w:sz w:val="22"/>
          <w:szCs w:val="22"/>
        </w:rPr>
        <w:t>UNC</w:t>
      </w:r>
      <w:r w:rsidR="0003342C" w:rsidRPr="003A1763">
        <w:rPr>
          <w:rFonts w:ascii="Libre Baskerville" w:hAnsi="Libre Baskerville"/>
          <w:bCs/>
          <w:sz w:val="22"/>
          <w:szCs w:val="22"/>
        </w:rPr>
        <w:t>, and UCL</w:t>
      </w:r>
      <w:r w:rsidRPr="003A1763">
        <w:rPr>
          <w:rFonts w:ascii="Libre Baskerville" w:hAnsi="Libre Baskerville"/>
          <w:bCs/>
          <w:sz w:val="22"/>
          <w:szCs w:val="22"/>
        </w:rPr>
        <w:t>.</w:t>
      </w:r>
      <w:r w:rsidR="0081231F" w:rsidRPr="003A1763">
        <w:rPr>
          <w:rFonts w:ascii="Libre Baskerville" w:hAnsi="Libre Baskerville"/>
          <w:bCs/>
          <w:sz w:val="22"/>
          <w:szCs w:val="22"/>
        </w:rPr>
        <w:t xml:space="preserve"> </w:t>
      </w:r>
    </w:p>
    <w:p w14:paraId="6DA314F2" w14:textId="2C8CF904" w:rsidR="005506FA" w:rsidRPr="003A1763" w:rsidRDefault="005506FA" w:rsidP="003E5C3A">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 xml:space="preserve">PhD students will be eligible when they have 2-3 years of research remaining in their PhD program (i.e., </w:t>
      </w:r>
      <w:r w:rsidR="001F7507" w:rsidRPr="003A1763">
        <w:rPr>
          <w:rFonts w:ascii="Libre Baskerville" w:hAnsi="Libre Baskerville"/>
          <w:bCs/>
          <w:sz w:val="22"/>
          <w:szCs w:val="22"/>
        </w:rPr>
        <w:t xml:space="preserve">typically this will be after </w:t>
      </w:r>
      <w:r w:rsidRPr="003A1763">
        <w:rPr>
          <w:rFonts w:ascii="Libre Baskerville" w:hAnsi="Libre Baskerville"/>
          <w:bCs/>
          <w:sz w:val="22"/>
          <w:szCs w:val="22"/>
        </w:rPr>
        <w:t>they have completed coursework requirements and have been admitted to candidacy</w:t>
      </w:r>
      <w:r w:rsidR="00A755AB" w:rsidRPr="003A1763">
        <w:rPr>
          <w:rFonts w:ascii="Libre Baskerville" w:hAnsi="Libre Baskerville"/>
          <w:bCs/>
          <w:sz w:val="22"/>
          <w:szCs w:val="22"/>
        </w:rPr>
        <w:t xml:space="preserve"> at UNC</w:t>
      </w:r>
      <w:r w:rsidR="002B02CD" w:rsidRPr="003A1763">
        <w:rPr>
          <w:rFonts w:ascii="Libre Baskerville" w:hAnsi="Libre Baskerville"/>
          <w:bCs/>
          <w:sz w:val="22"/>
          <w:szCs w:val="22"/>
        </w:rPr>
        <w:t>,</w:t>
      </w:r>
      <w:r w:rsidR="00A755AB" w:rsidRPr="003A1763">
        <w:rPr>
          <w:rFonts w:ascii="Libre Baskerville" w:hAnsi="Libre Baskerville"/>
          <w:bCs/>
          <w:sz w:val="22"/>
          <w:szCs w:val="22"/>
        </w:rPr>
        <w:t xml:space="preserve"> and at the start of candidature at Monash or UCL</w:t>
      </w:r>
      <w:r w:rsidRPr="003A1763">
        <w:rPr>
          <w:rFonts w:ascii="Libre Baskerville" w:hAnsi="Libre Baskerville"/>
          <w:bCs/>
          <w:sz w:val="22"/>
          <w:szCs w:val="22"/>
        </w:rPr>
        <w:t>). The timings do not need to overlap perfectly for all students across the cohort as long as there is a core period where all the students are engaged in the program.</w:t>
      </w:r>
      <w:r w:rsidR="00824B75" w:rsidRPr="003A1763">
        <w:rPr>
          <w:rFonts w:ascii="Libre Baskerville" w:hAnsi="Libre Baskerville"/>
          <w:bCs/>
          <w:sz w:val="22"/>
          <w:szCs w:val="22"/>
        </w:rPr>
        <w:t xml:space="preserve"> </w:t>
      </w:r>
      <w:r w:rsidR="00913696" w:rsidRPr="003A1763">
        <w:rPr>
          <w:rFonts w:ascii="Libre Baskerville" w:hAnsi="Libre Baskerville"/>
          <w:bCs/>
          <w:sz w:val="22"/>
          <w:szCs w:val="22"/>
        </w:rPr>
        <w:t>Since scholarship support for PhD students will be provided locally by each school, and the mechanisms by which this funding will be obtained differ, applicants will be required to discuss their application plans with their local Research Domain chair during the planning stage</w:t>
      </w:r>
      <w:r w:rsidR="00D944EA" w:rsidRPr="003A1763">
        <w:rPr>
          <w:rFonts w:ascii="Libre Baskerville" w:hAnsi="Libre Baskerville"/>
          <w:bCs/>
          <w:sz w:val="22"/>
          <w:szCs w:val="22"/>
        </w:rPr>
        <w:t xml:space="preserve"> and obtain signatures from each participating Research Domain chair </w:t>
      </w:r>
      <w:r w:rsidR="00D944EA" w:rsidRPr="003A1763">
        <w:rPr>
          <w:rFonts w:ascii="Libre Baskerville" w:hAnsi="Libre Baskerville"/>
          <w:b/>
          <w:sz w:val="22"/>
          <w:szCs w:val="22"/>
        </w:rPr>
        <w:t>before</w:t>
      </w:r>
      <w:r w:rsidR="00D944EA" w:rsidRPr="003A1763">
        <w:rPr>
          <w:rFonts w:ascii="Libre Baskerville" w:hAnsi="Libre Baskerville"/>
          <w:bCs/>
          <w:sz w:val="22"/>
          <w:szCs w:val="22"/>
        </w:rPr>
        <w:t xml:space="preserve"> submission</w:t>
      </w:r>
      <w:r w:rsidR="00913696" w:rsidRPr="003A1763">
        <w:rPr>
          <w:rFonts w:ascii="Libre Baskerville" w:hAnsi="Libre Baskerville"/>
          <w:bCs/>
          <w:sz w:val="22"/>
          <w:szCs w:val="22"/>
        </w:rPr>
        <w:t xml:space="preserve">. </w:t>
      </w:r>
    </w:p>
    <w:p w14:paraId="24676F04" w14:textId="2F79FEA3" w:rsidR="005506FA" w:rsidRPr="003A1763" w:rsidRDefault="005506FA" w:rsidP="00C87CCF">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 xml:space="preserve">Applicants are encouraged to structure programs to most effectively leverage the PharmAlliance investment. For example, larger cohorts working in similar areas might be envisaged by the amalgamation of both </w:t>
      </w:r>
      <w:r w:rsidR="002B02CD" w:rsidRPr="003A1763">
        <w:rPr>
          <w:rFonts w:ascii="Libre Baskerville" w:hAnsi="Libre Baskerville"/>
          <w:bCs/>
          <w:sz w:val="22"/>
          <w:szCs w:val="22"/>
        </w:rPr>
        <w:t>PharmAlliance-</w:t>
      </w:r>
      <w:r w:rsidRPr="003A1763">
        <w:rPr>
          <w:rFonts w:ascii="Libre Baskerville" w:hAnsi="Libre Baskerville"/>
          <w:bCs/>
          <w:sz w:val="22"/>
          <w:szCs w:val="22"/>
        </w:rPr>
        <w:t xml:space="preserve">funded PhD students and students/postdoctoral </w:t>
      </w:r>
      <w:r w:rsidR="00121F1B" w:rsidRPr="003A1763">
        <w:rPr>
          <w:rFonts w:ascii="Libre Baskerville" w:hAnsi="Libre Baskerville"/>
          <w:bCs/>
          <w:sz w:val="22"/>
          <w:szCs w:val="22"/>
        </w:rPr>
        <w:t xml:space="preserve">scholars </w:t>
      </w:r>
      <w:r w:rsidRPr="003A1763">
        <w:rPr>
          <w:rFonts w:ascii="Libre Baskerville" w:hAnsi="Libre Baskerville"/>
          <w:bCs/>
          <w:sz w:val="22"/>
          <w:szCs w:val="22"/>
        </w:rPr>
        <w:t xml:space="preserve">funded by other support mechanisms to build more robust communities where knowledge exchange is promoted. </w:t>
      </w:r>
      <w:r w:rsidR="0081231F" w:rsidRPr="003A1763">
        <w:rPr>
          <w:rFonts w:ascii="Libre Baskerville" w:hAnsi="Libre Baskerville"/>
          <w:bCs/>
          <w:sz w:val="22"/>
          <w:szCs w:val="22"/>
        </w:rPr>
        <w:t xml:space="preserve">In this aspect it will be possible to combine </w:t>
      </w:r>
      <w:r w:rsidR="009B4306" w:rsidRPr="003A1763">
        <w:rPr>
          <w:rFonts w:ascii="Libre Baskerville" w:hAnsi="Libre Baskerville"/>
          <w:bCs/>
          <w:sz w:val="22"/>
          <w:szCs w:val="22"/>
        </w:rPr>
        <w:t xml:space="preserve">PhD students </w:t>
      </w:r>
      <w:r w:rsidR="0081231F" w:rsidRPr="003A1763">
        <w:rPr>
          <w:rFonts w:ascii="Libre Baskerville" w:hAnsi="Libre Baskerville"/>
          <w:bCs/>
          <w:sz w:val="22"/>
          <w:szCs w:val="22"/>
        </w:rPr>
        <w:t xml:space="preserve">funded </w:t>
      </w:r>
      <w:r w:rsidR="00BB54AC" w:rsidRPr="003A1763">
        <w:rPr>
          <w:rFonts w:ascii="Libre Baskerville" w:hAnsi="Libre Baskerville"/>
          <w:bCs/>
          <w:sz w:val="22"/>
          <w:szCs w:val="22"/>
        </w:rPr>
        <w:t xml:space="preserve">by </w:t>
      </w:r>
      <w:r w:rsidR="0081231F" w:rsidRPr="003A1763">
        <w:rPr>
          <w:rFonts w:ascii="Libre Baskerville" w:hAnsi="Libre Baskerville"/>
          <w:bCs/>
          <w:sz w:val="22"/>
          <w:szCs w:val="22"/>
        </w:rPr>
        <w:t xml:space="preserve">PARCDT with self-funded </w:t>
      </w:r>
      <w:r w:rsidR="00BB54AC" w:rsidRPr="003A1763">
        <w:rPr>
          <w:rFonts w:ascii="Libre Baskerville" w:hAnsi="Libre Baskerville"/>
          <w:bCs/>
          <w:sz w:val="22"/>
          <w:szCs w:val="22"/>
        </w:rPr>
        <w:t xml:space="preserve">PhD </w:t>
      </w:r>
      <w:r w:rsidR="0081231F" w:rsidRPr="003A1763">
        <w:rPr>
          <w:rFonts w:ascii="Libre Baskerville" w:hAnsi="Libre Baskerville"/>
          <w:bCs/>
          <w:sz w:val="22"/>
          <w:szCs w:val="22"/>
        </w:rPr>
        <w:t xml:space="preserve">students to bring together a </w:t>
      </w:r>
      <w:r w:rsidR="005A0A3E" w:rsidRPr="003A1763">
        <w:rPr>
          <w:rFonts w:ascii="Libre Baskerville" w:hAnsi="Libre Baskerville"/>
          <w:bCs/>
          <w:sz w:val="22"/>
          <w:szCs w:val="22"/>
        </w:rPr>
        <w:t xml:space="preserve">larger </w:t>
      </w:r>
      <w:r w:rsidR="0081231F" w:rsidRPr="003A1763">
        <w:rPr>
          <w:rFonts w:ascii="Libre Baskerville" w:hAnsi="Libre Baskerville"/>
          <w:bCs/>
          <w:sz w:val="22"/>
          <w:szCs w:val="22"/>
        </w:rPr>
        <w:t>team. At the application stage</w:t>
      </w:r>
      <w:r w:rsidR="00BB54AC" w:rsidRPr="003A1763">
        <w:rPr>
          <w:rFonts w:ascii="Libre Baskerville" w:hAnsi="Libre Baskerville"/>
          <w:bCs/>
          <w:sz w:val="22"/>
          <w:szCs w:val="22"/>
        </w:rPr>
        <w:t>,</w:t>
      </w:r>
      <w:r w:rsidR="0081231F" w:rsidRPr="003A1763">
        <w:rPr>
          <w:rFonts w:ascii="Libre Baskerville" w:hAnsi="Libre Baskerville"/>
          <w:bCs/>
          <w:sz w:val="22"/>
          <w:szCs w:val="22"/>
        </w:rPr>
        <w:t xml:space="preserve"> self-funded students </w:t>
      </w:r>
      <w:r w:rsidR="00AA4582" w:rsidRPr="003A1763">
        <w:rPr>
          <w:rFonts w:ascii="Libre Baskerville" w:hAnsi="Libre Baskerville"/>
          <w:bCs/>
          <w:sz w:val="22"/>
          <w:szCs w:val="22"/>
        </w:rPr>
        <w:t>may</w:t>
      </w:r>
      <w:r w:rsidR="0081231F" w:rsidRPr="003A1763">
        <w:rPr>
          <w:rFonts w:ascii="Libre Baskerville" w:hAnsi="Libre Baskerville"/>
          <w:bCs/>
          <w:sz w:val="22"/>
          <w:szCs w:val="22"/>
        </w:rPr>
        <w:t xml:space="preserve"> already </w:t>
      </w:r>
      <w:r w:rsidR="00AA4582" w:rsidRPr="003A1763">
        <w:rPr>
          <w:rFonts w:ascii="Libre Baskerville" w:hAnsi="Libre Baskerville"/>
          <w:bCs/>
          <w:sz w:val="22"/>
          <w:szCs w:val="22"/>
        </w:rPr>
        <w:t xml:space="preserve">have </w:t>
      </w:r>
      <w:r w:rsidR="0081231F" w:rsidRPr="003A1763">
        <w:rPr>
          <w:rFonts w:ascii="Libre Baskerville" w:hAnsi="Libre Baskerville"/>
          <w:bCs/>
          <w:sz w:val="22"/>
          <w:szCs w:val="22"/>
        </w:rPr>
        <w:t>be</w:t>
      </w:r>
      <w:r w:rsidR="00AA4582" w:rsidRPr="003A1763">
        <w:rPr>
          <w:rFonts w:ascii="Libre Baskerville" w:hAnsi="Libre Baskerville"/>
          <w:bCs/>
          <w:sz w:val="22"/>
          <w:szCs w:val="22"/>
        </w:rPr>
        <w:t>en</w:t>
      </w:r>
      <w:r w:rsidR="0081231F" w:rsidRPr="003A1763">
        <w:rPr>
          <w:rFonts w:ascii="Libre Baskerville" w:hAnsi="Libre Baskerville"/>
          <w:bCs/>
          <w:sz w:val="22"/>
          <w:szCs w:val="22"/>
        </w:rPr>
        <w:t xml:space="preserve"> identified or an</w:t>
      </w:r>
      <w:r w:rsidR="00AA4582" w:rsidRPr="003A1763">
        <w:rPr>
          <w:rFonts w:ascii="Libre Baskerville" w:hAnsi="Libre Baskerville"/>
          <w:bCs/>
          <w:sz w:val="22"/>
          <w:szCs w:val="22"/>
        </w:rPr>
        <w:t xml:space="preserve"> intention to recruit an additional self-funded candidate</w:t>
      </w:r>
      <w:r w:rsidR="0081231F" w:rsidRPr="003A1763">
        <w:rPr>
          <w:rFonts w:ascii="Libre Baskerville" w:hAnsi="Libre Baskerville"/>
          <w:bCs/>
          <w:sz w:val="22"/>
          <w:szCs w:val="22"/>
        </w:rPr>
        <w:t xml:space="preserve"> can be included in the application.</w:t>
      </w:r>
      <w:r w:rsidR="00AA4582" w:rsidRPr="003A1763">
        <w:rPr>
          <w:rFonts w:ascii="Libre Baskerville" w:hAnsi="Libre Baskerville"/>
          <w:bCs/>
          <w:sz w:val="22"/>
          <w:szCs w:val="22"/>
        </w:rPr>
        <w:t xml:space="preserve"> </w:t>
      </w:r>
      <w:r w:rsidR="0081231F" w:rsidRPr="003A1763">
        <w:rPr>
          <w:rFonts w:ascii="Libre Baskerville" w:hAnsi="Libre Baskerville"/>
          <w:bCs/>
          <w:sz w:val="22"/>
          <w:szCs w:val="22"/>
        </w:rPr>
        <w:t xml:space="preserve"> </w:t>
      </w:r>
    </w:p>
    <w:p w14:paraId="3545D3A3" w14:textId="77777777" w:rsidR="00BF7402" w:rsidRPr="003A1763" w:rsidRDefault="00BF7402" w:rsidP="00BF7402">
      <w:pPr>
        <w:pStyle w:val="ListParagraph"/>
        <w:numPr>
          <w:ilvl w:val="0"/>
          <w:numId w:val="3"/>
        </w:numPr>
        <w:rPr>
          <w:rFonts w:ascii="Libre Baskerville" w:hAnsi="Libre Baskerville"/>
          <w:bCs/>
          <w:sz w:val="22"/>
          <w:szCs w:val="22"/>
        </w:rPr>
      </w:pPr>
      <w:r w:rsidRPr="003A1763">
        <w:rPr>
          <w:rFonts w:ascii="Libre Baskerville" w:hAnsi="Libre Baskerville"/>
          <w:bCs/>
          <w:sz w:val="22"/>
          <w:szCs w:val="22"/>
        </w:rPr>
        <w:t xml:space="preserve">Proposals will be assessed by a panel comprising representatives from all three schools and recommendations for funding made to the Deans. </w:t>
      </w:r>
    </w:p>
    <w:p w14:paraId="762A7FF0" w14:textId="77777777" w:rsidR="00BF7402" w:rsidRPr="003A1763" w:rsidRDefault="00BF7402" w:rsidP="00BF7402">
      <w:pPr>
        <w:pStyle w:val="ListParagraph"/>
        <w:rPr>
          <w:rFonts w:ascii="Libre Baskerville" w:hAnsi="Libre Baskerville"/>
          <w:bCs/>
          <w:sz w:val="22"/>
          <w:szCs w:val="22"/>
        </w:rPr>
      </w:pPr>
    </w:p>
    <w:p w14:paraId="3B9BD19D" w14:textId="011B6786" w:rsidR="004A660F" w:rsidRPr="003A1763" w:rsidRDefault="004A660F" w:rsidP="004A660F">
      <w:pPr>
        <w:rPr>
          <w:rFonts w:ascii="Libre Baskerville" w:hAnsi="Libre Baskerville"/>
          <w:b/>
          <w:sz w:val="22"/>
          <w:szCs w:val="22"/>
          <w:u w:val="single"/>
        </w:rPr>
      </w:pPr>
      <w:r w:rsidRPr="003A1763">
        <w:rPr>
          <w:rFonts w:ascii="Libre Baskerville" w:hAnsi="Libre Baskerville"/>
          <w:b/>
          <w:sz w:val="22"/>
          <w:szCs w:val="22"/>
          <w:u w:val="single"/>
        </w:rPr>
        <w:t>Selection criteria</w:t>
      </w:r>
    </w:p>
    <w:p w14:paraId="68E41207" w14:textId="77777777" w:rsidR="004A660F" w:rsidRPr="003A1763" w:rsidRDefault="004A660F" w:rsidP="00A76B33">
      <w:pPr>
        <w:spacing w:before="120"/>
        <w:ind w:left="357"/>
        <w:rPr>
          <w:rFonts w:ascii="Libre Baskerville" w:hAnsi="Libre Baskerville"/>
          <w:bCs/>
          <w:sz w:val="22"/>
          <w:szCs w:val="22"/>
        </w:rPr>
      </w:pPr>
      <w:r w:rsidRPr="003A1763">
        <w:rPr>
          <w:rFonts w:ascii="Libre Baskerville" w:hAnsi="Libre Baskerville"/>
          <w:bCs/>
          <w:sz w:val="22"/>
          <w:szCs w:val="22"/>
        </w:rPr>
        <w:t>•</w:t>
      </w:r>
      <w:r w:rsidRPr="003A1763">
        <w:rPr>
          <w:rFonts w:ascii="Libre Baskerville" w:hAnsi="Libre Baskerville"/>
          <w:bCs/>
          <w:sz w:val="22"/>
          <w:szCs w:val="22"/>
        </w:rPr>
        <w:tab/>
        <w:t>Scientific rationale (25%)</w:t>
      </w:r>
    </w:p>
    <w:p w14:paraId="10948A16" w14:textId="3952B325" w:rsidR="004A660F" w:rsidRPr="003A1763" w:rsidRDefault="004A660F" w:rsidP="005028DD">
      <w:pPr>
        <w:ind w:left="360"/>
        <w:rPr>
          <w:rFonts w:ascii="Libre Baskerville" w:hAnsi="Libre Baskerville"/>
          <w:bCs/>
          <w:sz w:val="22"/>
          <w:szCs w:val="22"/>
        </w:rPr>
      </w:pPr>
      <w:r w:rsidRPr="003A1763">
        <w:rPr>
          <w:rFonts w:ascii="Libre Baskerville" w:hAnsi="Libre Baskerville"/>
          <w:bCs/>
          <w:sz w:val="22"/>
          <w:szCs w:val="22"/>
        </w:rPr>
        <w:t>•</w:t>
      </w:r>
      <w:r w:rsidRPr="003A1763">
        <w:rPr>
          <w:rFonts w:ascii="Libre Baskerville" w:hAnsi="Libre Baskerville"/>
          <w:bCs/>
          <w:sz w:val="22"/>
          <w:szCs w:val="22"/>
        </w:rPr>
        <w:tab/>
        <w:t>Collaborative team</w:t>
      </w:r>
      <w:r w:rsidR="005A0A3E" w:rsidRPr="003A1763">
        <w:rPr>
          <w:rFonts w:ascii="Libre Baskerville" w:hAnsi="Libre Baskerville"/>
          <w:bCs/>
          <w:sz w:val="22"/>
          <w:szCs w:val="22"/>
        </w:rPr>
        <w:t>/project staffing</w:t>
      </w:r>
      <w:r w:rsidRPr="003A1763">
        <w:rPr>
          <w:rFonts w:ascii="Libre Baskerville" w:hAnsi="Libre Baskerville"/>
          <w:bCs/>
          <w:sz w:val="22"/>
          <w:szCs w:val="22"/>
        </w:rPr>
        <w:t>: (25%)</w:t>
      </w:r>
    </w:p>
    <w:p w14:paraId="2D8224EB" w14:textId="6CBA16BB" w:rsidR="004A660F" w:rsidRPr="003A1763" w:rsidRDefault="004A660F" w:rsidP="005028DD">
      <w:pPr>
        <w:ind w:left="360"/>
        <w:rPr>
          <w:rFonts w:ascii="Libre Baskerville" w:hAnsi="Libre Baskerville"/>
          <w:bCs/>
          <w:sz w:val="22"/>
          <w:szCs w:val="22"/>
        </w:rPr>
      </w:pPr>
      <w:r w:rsidRPr="003A1763">
        <w:rPr>
          <w:rFonts w:ascii="Libre Baskerville" w:hAnsi="Libre Baskerville"/>
          <w:bCs/>
          <w:sz w:val="22"/>
          <w:szCs w:val="22"/>
        </w:rPr>
        <w:t>•</w:t>
      </w:r>
      <w:r w:rsidRPr="003A1763">
        <w:rPr>
          <w:rFonts w:ascii="Libre Baskerville" w:hAnsi="Libre Baskerville"/>
          <w:bCs/>
          <w:sz w:val="22"/>
          <w:szCs w:val="22"/>
        </w:rPr>
        <w:tab/>
        <w:t xml:space="preserve">Alignment with PharmAlliance </w:t>
      </w:r>
      <w:r w:rsidR="00883D09" w:rsidRPr="003A1763">
        <w:rPr>
          <w:rFonts w:ascii="Libre Baskerville" w:hAnsi="Libre Baskerville"/>
          <w:bCs/>
          <w:sz w:val="22"/>
          <w:szCs w:val="22"/>
        </w:rPr>
        <w:t>priority areas</w:t>
      </w:r>
      <w:r w:rsidRPr="003A1763">
        <w:rPr>
          <w:rFonts w:ascii="Libre Baskerville" w:hAnsi="Libre Baskerville"/>
          <w:bCs/>
          <w:sz w:val="22"/>
          <w:szCs w:val="22"/>
        </w:rPr>
        <w:t xml:space="preserve"> (15%)</w:t>
      </w:r>
    </w:p>
    <w:p w14:paraId="1CBAE60E" w14:textId="475406E3" w:rsidR="00D42463" w:rsidRPr="003A1763" w:rsidRDefault="004A660F" w:rsidP="00D42463">
      <w:pPr>
        <w:ind w:left="360"/>
        <w:rPr>
          <w:rFonts w:ascii="Libre Baskerville" w:hAnsi="Libre Baskerville"/>
          <w:bCs/>
          <w:sz w:val="22"/>
          <w:szCs w:val="22"/>
        </w:rPr>
      </w:pPr>
      <w:r w:rsidRPr="003A1763">
        <w:rPr>
          <w:rFonts w:ascii="Libre Baskerville" w:hAnsi="Libre Baskerville"/>
          <w:bCs/>
          <w:sz w:val="22"/>
          <w:szCs w:val="22"/>
        </w:rPr>
        <w:t>•</w:t>
      </w:r>
      <w:r w:rsidRPr="003A1763">
        <w:rPr>
          <w:rFonts w:ascii="Libre Baskerville" w:hAnsi="Libre Baskerville"/>
          <w:bCs/>
          <w:sz w:val="22"/>
          <w:szCs w:val="22"/>
        </w:rPr>
        <w:tab/>
        <w:t xml:space="preserve">Communication/collaboration plan </w:t>
      </w:r>
      <w:r w:rsidR="007169E3" w:rsidRPr="003A1763">
        <w:rPr>
          <w:rFonts w:ascii="Libre Baskerville" w:hAnsi="Libre Baskerville"/>
          <w:bCs/>
          <w:sz w:val="22"/>
          <w:szCs w:val="22"/>
        </w:rPr>
        <w:t xml:space="preserve">including justification for travel, if requested </w:t>
      </w:r>
      <w:r w:rsidRPr="003A1763">
        <w:rPr>
          <w:rFonts w:ascii="Libre Baskerville" w:hAnsi="Libre Baskerville"/>
          <w:bCs/>
          <w:sz w:val="22"/>
          <w:szCs w:val="22"/>
        </w:rPr>
        <w:t>(10%)</w:t>
      </w:r>
    </w:p>
    <w:p w14:paraId="4AB7F9F9" w14:textId="3EE3163A" w:rsidR="00D42463" w:rsidRPr="003A1763" w:rsidRDefault="004A660F" w:rsidP="00D42463">
      <w:pPr>
        <w:ind w:left="360"/>
        <w:rPr>
          <w:rFonts w:ascii="Libre Baskerville" w:hAnsi="Libre Baskerville"/>
          <w:bCs/>
          <w:sz w:val="22"/>
          <w:szCs w:val="22"/>
        </w:rPr>
      </w:pPr>
      <w:r w:rsidRPr="003A1763">
        <w:rPr>
          <w:rFonts w:ascii="Libre Baskerville" w:hAnsi="Libre Baskerville"/>
          <w:bCs/>
          <w:sz w:val="22"/>
          <w:szCs w:val="22"/>
        </w:rPr>
        <w:t>•</w:t>
      </w:r>
      <w:r w:rsidRPr="003A1763">
        <w:rPr>
          <w:rFonts w:ascii="Libre Baskerville" w:hAnsi="Libre Baskerville"/>
          <w:bCs/>
          <w:sz w:val="22"/>
          <w:szCs w:val="22"/>
        </w:rPr>
        <w:tab/>
        <w:t>Project outcomes (25%)</w:t>
      </w:r>
    </w:p>
    <w:p w14:paraId="28D87E1F" w14:textId="77777777" w:rsidR="00343A76" w:rsidRPr="003A1763" w:rsidRDefault="00343A76" w:rsidP="00D42463">
      <w:pPr>
        <w:ind w:left="360"/>
        <w:rPr>
          <w:rFonts w:ascii="Libre Baskerville" w:hAnsi="Libre Baskerville"/>
          <w:bCs/>
          <w:sz w:val="22"/>
          <w:szCs w:val="22"/>
        </w:rPr>
      </w:pPr>
    </w:p>
    <w:p w14:paraId="211F2EBF" w14:textId="11C1F988" w:rsidR="00D42463" w:rsidRPr="003A1763" w:rsidRDefault="00343A76" w:rsidP="00D42463">
      <w:pPr>
        <w:ind w:left="360"/>
        <w:rPr>
          <w:i/>
          <w:iCs/>
        </w:rPr>
      </w:pPr>
      <w:r w:rsidRPr="003A1763">
        <w:rPr>
          <w:rFonts w:ascii="Libre Baskerville" w:hAnsi="Libre Baskerville"/>
          <w:bCs/>
          <w:i/>
          <w:iCs/>
          <w:sz w:val="22"/>
          <w:szCs w:val="22"/>
        </w:rPr>
        <w:t xml:space="preserve">The PharmAlliance Equity, Diversity, and Inclusion Statement </w:t>
      </w:r>
      <w:r w:rsidR="003A1763">
        <w:rPr>
          <w:rFonts w:ascii="Libre Baskerville" w:hAnsi="Libre Baskerville"/>
          <w:bCs/>
          <w:i/>
          <w:iCs/>
          <w:sz w:val="22"/>
          <w:szCs w:val="22"/>
        </w:rPr>
        <w:t>is applied to all PharmAlliance activities and initiatives</w:t>
      </w:r>
      <w:r w:rsidRPr="003A1763">
        <w:rPr>
          <w:rFonts w:ascii="Libre Baskerville" w:hAnsi="Libre Baskerville"/>
          <w:bCs/>
          <w:i/>
          <w:iCs/>
          <w:sz w:val="22"/>
          <w:szCs w:val="22"/>
        </w:rPr>
        <w:t>. Please see PharmAlliance.org/about for more information about the Partnership’s EDI community guidelines and commitments.</w:t>
      </w:r>
    </w:p>
    <w:p w14:paraId="2F1AC3E5" w14:textId="317C0C59" w:rsidR="005506FA" w:rsidRPr="003A1763" w:rsidRDefault="005506FA" w:rsidP="005506FA">
      <w:pPr>
        <w:rPr>
          <w:rFonts w:ascii="Libre Baskerville" w:hAnsi="Libre Baskerville"/>
          <w:bCs/>
          <w:sz w:val="22"/>
          <w:szCs w:val="22"/>
        </w:rPr>
      </w:pPr>
    </w:p>
    <w:p w14:paraId="36418FF0" w14:textId="77777777" w:rsidR="00A00B2E" w:rsidRPr="003A1763" w:rsidRDefault="00A00B2E" w:rsidP="005506FA">
      <w:pPr>
        <w:rPr>
          <w:rFonts w:ascii="Libre Baskerville" w:hAnsi="Libre Baskerville"/>
          <w:b/>
          <w:sz w:val="22"/>
          <w:szCs w:val="22"/>
          <w:u w:val="single"/>
        </w:rPr>
      </w:pPr>
    </w:p>
    <w:p w14:paraId="3A4B1982" w14:textId="0A96F1CC" w:rsidR="00A00B2E" w:rsidRPr="003A1763" w:rsidRDefault="00913696">
      <w:pPr>
        <w:spacing w:after="160" w:line="259" w:lineRule="auto"/>
        <w:rPr>
          <w:rFonts w:ascii="Libre Baskerville" w:hAnsi="Libre Baskerville"/>
          <w:bCs/>
          <w:sz w:val="22"/>
          <w:szCs w:val="22"/>
        </w:rPr>
      </w:pPr>
      <w:r w:rsidRPr="003A1763">
        <w:rPr>
          <w:rFonts w:ascii="Libre Baskerville" w:hAnsi="Libre Baskerville"/>
          <w:bCs/>
          <w:sz w:val="22"/>
          <w:szCs w:val="22"/>
        </w:rPr>
        <w:t xml:space="preserve">To submit this application, please discuss your proposal with your local </w:t>
      </w:r>
      <w:hyperlink r:id="rId11" w:history="1">
        <w:r w:rsidRPr="00B60700">
          <w:rPr>
            <w:rStyle w:val="Hyperlink"/>
            <w:rFonts w:ascii="Libre Baskerville" w:hAnsi="Libre Baskerville"/>
            <w:bCs/>
            <w:color w:val="5B9BD5" w:themeColor="accent1"/>
            <w:sz w:val="22"/>
            <w:szCs w:val="22"/>
          </w:rPr>
          <w:t>Research Domain Chairs</w:t>
        </w:r>
        <w:r w:rsidR="00824B75" w:rsidRPr="003A1763">
          <w:rPr>
            <w:rStyle w:val="Hyperlink"/>
            <w:rFonts w:ascii="Libre Baskerville" w:hAnsi="Libre Baskerville"/>
            <w:bCs/>
            <w:color w:val="auto"/>
            <w:sz w:val="22"/>
            <w:szCs w:val="22"/>
          </w:rPr>
          <w:t xml:space="preserve">, </w:t>
        </w:r>
      </w:hyperlink>
      <w:r w:rsidR="00877D91" w:rsidRPr="003A1763">
        <w:rPr>
          <w:rFonts w:ascii="Libre Baskerville" w:hAnsi="Libre Baskerville"/>
          <w:bCs/>
          <w:sz w:val="22"/>
          <w:szCs w:val="22"/>
        </w:rPr>
        <w:t xml:space="preserve">complete each of the below application components and submit this form, complete with signatures, via email to </w:t>
      </w:r>
      <w:hyperlink r:id="rId12" w:history="1">
        <w:r w:rsidR="00877D91" w:rsidRPr="00B60700">
          <w:rPr>
            <w:rStyle w:val="Hyperlink"/>
            <w:rFonts w:ascii="Libre Baskerville" w:hAnsi="Libre Baskerville"/>
            <w:bCs/>
            <w:color w:val="5B9BD5" w:themeColor="accent1"/>
            <w:sz w:val="22"/>
            <w:szCs w:val="22"/>
          </w:rPr>
          <w:t>Caroline Sasser</w:t>
        </w:r>
      </w:hyperlink>
      <w:r w:rsidR="00824B75" w:rsidRPr="003A1763">
        <w:rPr>
          <w:rFonts w:ascii="Libre Baskerville" w:hAnsi="Libre Baskerville"/>
          <w:bCs/>
          <w:sz w:val="22"/>
          <w:szCs w:val="22"/>
        </w:rPr>
        <w:t xml:space="preserve">. </w:t>
      </w:r>
      <w:r w:rsidR="00877D91" w:rsidRPr="003A1763">
        <w:rPr>
          <w:rFonts w:ascii="Libre Baskerville" w:hAnsi="Libre Baskerville"/>
          <w:bCs/>
          <w:sz w:val="22"/>
          <w:szCs w:val="22"/>
        </w:rPr>
        <w:t>Please direct any</w:t>
      </w:r>
      <w:r w:rsidR="00824B75" w:rsidRPr="003A1763">
        <w:rPr>
          <w:rFonts w:ascii="Libre Baskerville" w:hAnsi="Libre Baskerville"/>
          <w:bCs/>
          <w:sz w:val="22"/>
          <w:szCs w:val="22"/>
        </w:rPr>
        <w:t xml:space="preserve"> procedural</w:t>
      </w:r>
      <w:r w:rsidR="00877D91" w:rsidRPr="003A1763">
        <w:rPr>
          <w:rFonts w:ascii="Libre Baskerville" w:hAnsi="Libre Baskerville"/>
          <w:bCs/>
          <w:sz w:val="22"/>
          <w:szCs w:val="22"/>
        </w:rPr>
        <w:t xml:space="preserve"> questions about the application</w:t>
      </w:r>
      <w:r w:rsidR="001B0AD7" w:rsidRPr="003A1763">
        <w:rPr>
          <w:rFonts w:ascii="Libre Baskerville" w:hAnsi="Libre Baskerville"/>
          <w:bCs/>
          <w:sz w:val="22"/>
          <w:szCs w:val="22"/>
        </w:rPr>
        <w:t xml:space="preserve"> or assessment process</w:t>
      </w:r>
      <w:r w:rsidR="00877D91" w:rsidRPr="003A1763">
        <w:rPr>
          <w:rFonts w:ascii="Libre Baskerville" w:hAnsi="Libre Baskerville"/>
          <w:bCs/>
          <w:sz w:val="22"/>
          <w:szCs w:val="22"/>
        </w:rPr>
        <w:t xml:space="preserve"> to</w:t>
      </w:r>
      <w:r w:rsidR="002B65A2" w:rsidRPr="003A1763">
        <w:rPr>
          <w:rFonts w:ascii="Libre Baskerville" w:hAnsi="Libre Baskerville"/>
          <w:bCs/>
          <w:sz w:val="22"/>
          <w:szCs w:val="22"/>
        </w:rPr>
        <w:t xml:space="preserve"> </w:t>
      </w:r>
      <w:hyperlink r:id="rId13" w:history="1">
        <w:r w:rsidR="002B65A2" w:rsidRPr="00B60700">
          <w:rPr>
            <w:rStyle w:val="Hyperlink"/>
            <w:rFonts w:ascii="Libre Baskerville" w:hAnsi="Libre Baskerville"/>
            <w:bCs/>
            <w:color w:val="5B9BD5" w:themeColor="accent1"/>
            <w:sz w:val="22"/>
            <w:szCs w:val="22"/>
          </w:rPr>
          <w:t>Caroline Sasser</w:t>
        </w:r>
      </w:hyperlink>
      <w:r w:rsidR="00877D91" w:rsidRPr="003A1763">
        <w:rPr>
          <w:rFonts w:ascii="Libre Baskerville" w:hAnsi="Libre Baskerville"/>
          <w:bCs/>
          <w:sz w:val="22"/>
          <w:szCs w:val="22"/>
        </w:rPr>
        <w:t xml:space="preserve">. </w:t>
      </w:r>
    </w:p>
    <w:p w14:paraId="15AF81FA" w14:textId="091A05BA" w:rsidR="00877D91" w:rsidRPr="003A1763" w:rsidRDefault="00877D91">
      <w:pPr>
        <w:spacing w:after="160" w:line="259" w:lineRule="auto"/>
        <w:rPr>
          <w:rFonts w:ascii="Libre Baskerville" w:hAnsi="Libre Baskerville"/>
          <w:b/>
          <w:sz w:val="22"/>
          <w:szCs w:val="22"/>
          <w:u w:val="single"/>
        </w:rPr>
      </w:pPr>
    </w:p>
    <w:p w14:paraId="465A62FF" w14:textId="58681EAC" w:rsidR="00877D91" w:rsidRPr="003A1763" w:rsidRDefault="00877D91">
      <w:pPr>
        <w:spacing w:after="160" w:line="259" w:lineRule="auto"/>
        <w:rPr>
          <w:rFonts w:ascii="Libre Baskerville" w:hAnsi="Libre Baskerville"/>
          <w:b/>
          <w:sz w:val="22"/>
          <w:szCs w:val="22"/>
          <w:u w:val="single"/>
        </w:rPr>
      </w:pPr>
      <w:r w:rsidRPr="003A1763">
        <w:rPr>
          <w:rFonts w:ascii="Libre Baskerville" w:hAnsi="Libre Baskerville"/>
          <w:b/>
          <w:sz w:val="22"/>
          <w:szCs w:val="22"/>
          <w:u w:val="single"/>
        </w:rPr>
        <w:t>Timeline</w:t>
      </w:r>
    </w:p>
    <w:p w14:paraId="24498DDC" w14:textId="77777777" w:rsidR="00343A76" w:rsidRPr="003A1763" w:rsidRDefault="00343A76" w:rsidP="00877D91">
      <w:pPr>
        <w:rPr>
          <w:rFonts w:ascii="Libre Baskerville" w:hAnsi="Libre Baskerville"/>
          <w:bCs/>
          <w:sz w:val="22"/>
          <w:szCs w:val="22"/>
        </w:rPr>
      </w:pPr>
    </w:p>
    <w:p w14:paraId="7AEBAB6B" w14:textId="5E448C5B" w:rsidR="00343A76" w:rsidRPr="003A1763" w:rsidRDefault="007D1956" w:rsidP="00877D91">
      <w:pPr>
        <w:rPr>
          <w:rFonts w:ascii="Libre Baskerville" w:hAnsi="Libre Baskerville"/>
          <w:bCs/>
          <w:sz w:val="22"/>
          <w:szCs w:val="22"/>
        </w:rPr>
      </w:pPr>
      <w:bookmarkStart w:id="0" w:name="_Hlk119511029"/>
      <w:r w:rsidRPr="003A1763">
        <w:rPr>
          <w:rFonts w:ascii="Libre Baskerville" w:hAnsi="Libre Baskerville"/>
          <w:bCs/>
          <w:sz w:val="22"/>
          <w:szCs w:val="22"/>
        </w:rPr>
        <w:t>29 September</w:t>
      </w:r>
      <w:r w:rsidR="00F42074" w:rsidRPr="003A1763">
        <w:rPr>
          <w:rFonts w:ascii="Libre Baskerville" w:hAnsi="Libre Baskerville"/>
          <w:bCs/>
          <w:sz w:val="22"/>
          <w:szCs w:val="22"/>
        </w:rPr>
        <w:t xml:space="preserve"> </w:t>
      </w:r>
      <w:r w:rsidR="00343A76" w:rsidRPr="003A1763">
        <w:rPr>
          <w:rFonts w:ascii="Libre Baskerville" w:hAnsi="Libre Baskerville"/>
          <w:bCs/>
          <w:sz w:val="22"/>
          <w:szCs w:val="22"/>
        </w:rPr>
        <w:t>– Open applications</w:t>
      </w:r>
    </w:p>
    <w:p w14:paraId="791CA5EE" w14:textId="7346B75D" w:rsidR="00343A76" w:rsidRPr="003A1763" w:rsidRDefault="007D1956" w:rsidP="00877D91">
      <w:pPr>
        <w:rPr>
          <w:rFonts w:ascii="Libre Baskerville" w:hAnsi="Libre Baskerville"/>
          <w:bCs/>
          <w:color w:val="5B9BD5" w:themeColor="accent1"/>
          <w:sz w:val="22"/>
          <w:szCs w:val="22"/>
        </w:rPr>
      </w:pPr>
      <w:bookmarkStart w:id="1" w:name="_Hlk144983653"/>
      <w:r w:rsidRPr="003A1763">
        <w:rPr>
          <w:rFonts w:ascii="Libre Baskerville" w:hAnsi="Libre Baskerville"/>
          <w:bCs/>
          <w:sz w:val="22"/>
          <w:szCs w:val="22"/>
        </w:rPr>
        <w:t>1 November 4</w:t>
      </w:r>
      <w:r w:rsidR="00A76B33" w:rsidRPr="003A1763">
        <w:rPr>
          <w:rFonts w:ascii="Libre Baskerville" w:hAnsi="Libre Baskerville"/>
          <w:bCs/>
          <w:sz w:val="22"/>
          <w:szCs w:val="22"/>
        </w:rPr>
        <w:t xml:space="preserve">PM </w:t>
      </w:r>
      <w:r w:rsidR="00343A76" w:rsidRPr="003A1763">
        <w:rPr>
          <w:rFonts w:ascii="Libre Baskerville" w:hAnsi="Libre Baskerville"/>
          <w:bCs/>
          <w:sz w:val="22"/>
          <w:szCs w:val="22"/>
        </w:rPr>
        <w:t xml:space="preserve">UNC | </w:t>
      </w:r>
      <w:r w:rsidR="00A76B33" w:rsidRPr="003A1763">
        <w:rPr>
          <w:rFonts w:ascii="Libre Baskerville" w:hAnsi="Libre Baskerville"/>
          <w:bCs/>
          <w:sz w:val="22"/>
          <w:szCs w:val="22"/>
        </w:rPr>
        <w:t>8PM</w:t>
      </w:r>
      <w:r w:rsidR="00343A76" w:rsidRPr="003A1763">
        <w:rPr>
          <w:rFonts w:ascii="Libre Baskerville" w:hAnsi="Libre Baskerville"/>
          <w:bCs/>
          <w:sz w:val="22"/>
          <w:szCs w:val="22"/>
        </w:rPr>
        <w:t xml:space="preserve"> UCL | </w:t>
      </w:r>
      <w:r w:rsidRPr="003A1763">
        <w:rPr>
          <w:rFonts w:ascii="Libre Baskerville" w:hAnsi="Libre Baskerville"/>
          <w:bCs/>
          <w:sz w:val="22"/>
          <w:szCs w:val="22"/>
        </w:rPr>
        <w:t xml:space="preserve"> 2 November</w:t>
      </w:r>
      <w:r w:rsidR="00A76B33" w:rsidRPr="003A1763">
        <w:rPr>
          <w:rFonts w:ascii="Libre Baskerville" w:hAnsi="Libre Baskerville"/>
          <w:bCs/>
          <w:sz w:val="22"/>
          <w:szCs w:val="22"/>
        </w:rPr>
        <w:t xml:space="preserve"> 7AM</w:t>
      </w:r>
      <w:r w:rsidR="00343A76" w:rsidRPr="003A1763">
        <w:rPr>
          <w:rFonts w:ascii="Libre Baskerville" w:hAnsi="Libre Baskerville"/>
          <w:bCs/>
          <w:sz w:val="22"/>
          <w:szCs w:val="22"/>
        </w:rPr>
        <w:t xml:space="preserve"> Monash – </w:t>
      </w:r>
      <w:bookmarkEnd w:id="1"/>
      <w:r w:rsidR="00343A76" w:rsidRPr="003A1763">
        <w:rPr>
          <w:rFonts w:ascii="Libre Baskerville" w:hAnsi="Libre Baskerville"/>
          <w:bCs/>
          <w:sz w:val="22"/>
          <w:szCs w:val="22"/>
        </w:rPr>
        <w:t>Q&amp;A information session</w:t>
      </w:r>
      <w:r w:rsidR="00F42074" w:rsidRPr="003A1763">
        <w:rPr>
          <w:rFonts w:ascii="Libre Baskerville" w:hAnsi="Libre Baskerville"/>
          <w:bCs/>
          <w:sz w:val="22"/>
          <w:szCs w:val="22"/>
        </w:rPr>
        <w:t xml:space="preserve"> and current PARCDT student presentations</w:t>
      </w:r>
      <w:r w:rsidR="00343A76" w:rsidRPr="003A1763">
        <w:rPr>
          <w:rFonts w:ascii="Libre Baskerville" w:hAnsi="Libre Baskerville"/>
          <w:bCs/>
          <w:sz w:val="22"/>
          <w:szCs w:val="22"/>
        </w:rPr>
        <w:t xml:space="preserve"> –</w:t>
      </w:r>
      <w:hyperlink r:id="rId14" w:history="1">
        <w:r w:rsidRPr="003A1763">
          <w:rPr>
            <w:rStyle w:val="Hyperlink"/>
            <w:rFonts w:ascii="Libre Baskerville" w:hAnsi="Libre Baskerville"/>
            <w:bCs/>
            <w:color w:val="5B9BD5" w:themeColor="accent1"/>
            <w:sz w:val="22"/>
            <w:szCs w:val="22"/>
          </w:rPr>
          <w:t>Register for the event here</w:t>
        </w:r>
      </w:hyperlink>
      <w:r w:rsidRPr="003A1763">
        <w:rPr>
          <w:rFonts w:ascii="Libre Baskerville" w:hAnsi="Libre Baskerville"/>
          <w:bCs/>
          <w:color w:val="5B9BD5" w:themeColor="accent1"/>
          <w:sz w:val="22"/>
          <w:szCs w:val="22"/>
        </w:rPr>
        <w:t xml:space="preserve"> </w:t>
      </w:r>
    </w:p>
    <w:p w14:paraId="79A2DEB9" w14:textId="02860C70" w:rsidR="00F42074" w:rsidRPr="003A1763" w:rsidRDefault="00303F7A" w:rsidP="00877D91">
      <w:pPr>
        <w:rPr>
          <w:rFonts w:ascii="Libre Baskerville" w:hAnsi="Libre Baskerville"/>
          <w:bCs/>
          <w:sz w:val="22"/>
          <w:szCs w:val="22"/>
        </w:rPr>
      </w:pPr>
      <w:r w:rsidRPr="003A1763">
        <w:rPr>
          <w:rFonts w:ascii="Libre Baskerville" w:hAnsi="Libre Baskerville"/>
          <w:bCs/>
          <w:sz w:val="22"/>
          <w:szCs w:val="22"/>
        </w:rPr>
        <w:t>2</w:t>
      </w:r>
      <w:r w:rsidR="007D1956" w:rsidRPr="003A1763">
        <w:rPr>
          <w:rFonts w:ascii="Libre Baskerville" w:hAnsi="Libre Baskerville"/>
          <w:bCs/>
          <w:sz w:val="22"/>
          <w:szCs w:val="22"/>
        </w:rPr>
        <w:t xml:space="preserve">9 </w:t>
      </w:r>
      <w:r w:rsidRPr="003A1763">
        <w:rPr>
          <w:rFonts w:ascii="Libre Baskerville" w:hAnsi="Libre Baskerville"/>
          <w:bCs/>
          <w:sz w:val="22"/>
          <w:szCs w:val="22"/>
        </w:rPr>
        <w:t>February</w:t>
      </w:r>
      <w:r w:rsidR="00F42074" w:rsidRPr="003A1763">
        <w:rPr>
          <w:rFonts w:ascii="Libre Baskerville" w:hAnsi="Libre Baskerville"/>
          <w:bCs/>
          <w:sz w:val="22"/>
          <w:szCs w:val="22"/>
        </w:rPr>
        <w:t xml:space="preserve"> </w:t>
      </w:r>
      <w:r w:rsidR="00343A76" w:rsidRPr="003A1763">
        <w:rPr>
          <w:rFonts w:ascii="Libre Baskerville" w:hAnsi="Libre Baskerville"/>
          <w:bCs/>
          <w:sz w:val="22"/>
          <w:szCs w:val="22"/>
        </w:rPr>
        <w:t>– Applications due</w:t>
      </w:r>
    </w:p>
    <w:p w14:paraId="0508A993" w14:textId="601E3938" w:rsidR="00343A76" w:rsidRPr="003A1763" w:rsidRDefault="007D1956" w:rsidP="00877D91">
      <w:pPr>
        <w:rPr>
          <w:rFonts w:ascii="Libre Baskerville" w:hAnsi="Libre Baskerville"/>
          <w:bCs/>
          <w:sz w:val="22"/>
          <w:szCs w:val="22"/>
        </w:rPr>
      </w:pPr>
      <w:r w:rsidRPr="003A1763">
        <w:rPr>
          <w:rFonts w:ascii="Libre Baskerville" w:hAnsi="Libre Baskerville"/>
          <w:bCs/>
          <w:sz w:val="22"/>
          <w:szCs w:val="22"/>
        </w:rPr>
        <w:t>29</w:t>
      </w:r>
      <w:r w:rsidR="00303F7A" w:rsidRPr="003A1763">
        <w:rPr>
          <w:rFonts w:ascii="Libre Baskerville" w:hAnsi="Libre Baskerville"/>
          <w:bCs/>
          <w:sz w:val="22"/>
          <w:szCs w:val="22"/>
        </w:rPr>
        <w:t xml:space="preserve"> March</w:t>
      </w:r>
      <w:r w:rsidR="00F42074" w:rsidRPr="003A1763">
        <w:rPr>
          <w:rFonts w:ascii="Libre Baskerville" w:hAnsi="Libre Baskerville"/>
          <w:bCs/>
          <w:sz w:val="22"/>
          <w:szCs w:val="22"/>
        </w:rPr>
        <w:t xml:space="preserve"> </w:t>
      </w:r>
      <w:r w:rsidR="00343A76" w:rsidRPr="003A1763">
        <w:rPr>
          <w:rFonts w:ascii="Libre Baskerville" w:hAnsi="Libre Baskerville"/>
          <w:bCs/>
          <w:sz w:val="22"/>
          <w:szCs w:val="22"/>
        </w:rPr>
        <w:t xml:space="preserve">– Award announcements </w:t>
      </w:r>
    </w:p>
    <w:p w14:paraId="6F2C7F7C" w14:textId="2349C52E" w:rsidR="00343A76" w:rsidRPr="003A1763" w:rsidRDefault="00343A76" w:rsidP="00877D91">
      <w:pPr>
        <w:rPr>
          <w:rFonts w:ascii="Libre Baskerville" w:hAnsi="Libre Baskerville"/>
          <w:bCs/>
          <w:sz w:val="22"/>
          <w:szCs w:val="22"/>
        </w:rPr>
      </w:pPr>
      <w:r w:rsidRPr="003A1763">
        <w:rPr>
          <w:rFonts w:ascii="Libre Baskerville" w:hAnsi="Libre Baskerville"/>
          <w:bCs/>
          <w:sz w:val="22"/>
          <w:szCs w:val="22"/>
        </w:rPr>
        <w:t xml:space="preserve">1 </w:t>
      </w:r>
      <w:r w:rsidR="00303F7A" w:rsidRPr="003A1763">
        <w:rPr>
          <w:rFonts w:ascii="Libre Baskerville" w:hAnsi="Libre Baskerville"/>
          <w:bCs/>
          <w:sz w:val="22"/>
          <w:szCs w:val="22"/>
        </w:rPr>
        <w:t>April</w:t>
      </w:r>
      <w:r w:rsidR="00F42074" w:rsidRPr="003A1763">
        <w:rPr>
          <w:rFonts w:ascii="Libre Baskerville" w:hAnsi="Libre Baskerville"/>
          <w:bCs/>
          <w:sz w:val="22"/>
          <w:szCs w:val="22"/>
        </w:rPr>
        <w:t xml:space="preserve"> </w:t>
      </w:r>
      <w:r w:rsidRPr="003A1763">
        <w:rPr>
          <w:rFonts w:ascii="Libre Baskerville" w:hAnsi="Libre Baskerville"/>
          <w:bCs/>
          <w:sz w:val="22"/>
          <w:szCs w:val="22"/>
        </w:rPr>
        <w:t>– Funding available</w:t>
      </w:r>
    </w:p>
    <w:bookmarkEnd w:id="0"/>
    <w:p w14:paraId="52C44F78" w14:textId="77777777" w:rsidR="00343A76" w:rsidRPr="003A1763" w:rsidRDefault="00343A76" w:rsidP="00877D91">
      <w:pPr>
        <w:rPr>
          <w:rFonts w:ascii="Libre Baskerville" w:hAnsi="Libre Baskerville"/>
          <w:bCs/>
          <w:sz w:val="22"/>
          <w:szCs w:val="22"/>
        </w:rPr>
      </w:pPr>
    </w:p>
    <w:p w14:paraId="624282E6" w14:textId="285C2CE3" w:rsidR="00343A76" w:rsidRPr="003A1763" w:rsidRDefault="00343A76" w:rsidP="00877D91">
      <w:pPr>
        <w:rPr>
          <w:rFonts w:ascii="Libre Baskerville" w:hAnsi="Libre Baskerville"/>
          <w:bCs/>
          <w:sz w:val="22"/>
          <w:szCs w:val="22"/>
        </w:rPr>
      </w:pPr>
    </w:p>
    <w:p w14:paraId="1323F619" w14:textId="7FED2397" w:rsidR="00877D91" w:rsidRPr="003A1763" w:rsidRDefault="00877D91" w:rsidP="00877D91">
      <w:pPr>
        <w:rPr>
          <w:rFonts w:ascii="Libre Baskerville" w:hAnsi="Libre Baskerville"/>
          <w:bCs/>
          <w:sz w:val="22"/>
          <w:szCs w:val="22"/>
        </w:rPr>
      </w:pPr>
    </w:p>
    <w:p w14:paraId="7C611C8C" w14:textId="77777777" w:rsidR="00877D91" w:rsidRPr="003A1763" w:rsidRDefault="00877D91" w:rsidP="005506FA">
      <w:pPr>
        <w:rPr>
          <w:rFonts w:ascii="Libre Baskerville" w:hAnsi="Libre Baskerville"/>
          <w:b/>
          <w:sz w:val="22"/>
          <w:szCs w:val="22"/>
          <w:u w:val="single"/>
        </w:rPr>
      </w:pPr>
    </w:p>
    <w:p w14:paraId="3C30499E" w14:textId="77777777" w:rsidR="00877D91" w:rsidRPr="003A1763" w:rsidRDefault="00877D91" w:rsidP="005506FA">
      <w:pPr>
        <w:rPr>
          <w:rFonts w:ascii="Libre Baskerville" w:hAnsi="Libre Baskerville"/>
          <w:b/>
          <w:sz w:val="22"/>
          <w:szCs w:val="22"/>
          <w:u w:val="single"/>
        </w:rPr>
      </w:pPr>
    </w:p>
    <w:p w14:paraId="3FF74B91" w14:textId="77777777" w:rsidR="00877D91" w:rsidRPr="003A1763" w:rsidRDefault="00877D91" w:rsidP="005506FA">
      <w:pPr>
        <w:rPr>
          <w:rFonts w:ascii="Libre Baskerville" w:hAnsi="Libre Baskerville"/>
          <w:b/>
          <w:sz w:val="22"/>
          <w:szCs w:val="22"/>
          <w:u w:val="single"/>
        </w:rPr>
      </w:pPr>
    </w:p>
    <w:p w14:paraId="5B4AC871" w14:textId="77777777" w:rsidR="00877D91" w:rsidRPr="003A1763" w:rsidRDefault="00877D91">
      <w:pPr>
        <w:spacing w:after="160" w:line="259" w:lineRule="auto"/>
        <w:rPr>
          <w:rFonts w:ascii="Libre Baskerville" w:hAnsi="Libre Baskerville"/>
          <w:b/>
          <w:sz w:val="22"/>
          <w:szCs w:val="22"/>
          <w:u w:val="single"/>
        </w:rPr>
      </w:pPr>
      <w:r w:rsidRPr="003A1763">
        <w:rPr>
          <w:rFonts w:ascii="Libre Baskerville" w:hAnsi="Libre Baskerville"/>
          <w:b/>
          <w:sz w:val="22"/>
          <w:szCs w:val="22"/>
          <w:u w:val="single"/>
        </w:rPr>
        <w:br w:type="page"/>
      </w:r>
    </w:p>
    <w:p w14:paraId="30DA010F" w14:textId="0D1AE188" w:rsidR="005506FA" w:rsidRPr="003A1763" w:rsidRDefault="005506FA" w:rsidP="005506FA">
      <w:pPr>
        <w:rPr>
          <w:rFonts w:ascii="Libre Baskerville" w:hAnsi="Libre Baskerville"/>
          <w:b/>
          <w:sz w:val="22"/>
          <w:szCs w:val="22"/>
          <w:u w:val="single"/>
        </w:rPr>
      </w:pPr>
      <w:r w:rsidRPr="003A1763">
        <w:rPr>
          <w:rFonts w:ascii="Libre Baskerville" w:hAnsi="Libre Baskerville"/>
          <w:b/>
          <w:sz w:val="22"/>
          <w:szCs w:val="22"/>
          <w:u w:val="single"/>
        </w:rPr>
        <w:lastRenderedPageBreak/>
        <w:t>Application Components</w:t>
      </w:r>
    </w:p>
    <w:p w14:paraId="36676043" w14:textId="60807CF6" w:rsidR="005506FA" w:rsidRPr="003A1763" w:rsidRDefault="005506FA" w:rsidP="005506FA">
      <w:pPr>
        <w:rPr>
          <w:rFonts w:ascii="Libre Baskerville" w:hAnsi="Libre Baskerville"/>
          <w:bCs/>
          <w:sz w:val="22"/>
          <w:szCs w:val="22"/>
        </w:rPr>
      </w:pPr>
      <w:r w:rsidRPr="003A1763">
        <w:rPr>
          <w:rFonts w:ascii="Libre Baskerville" w:hAnsi="Libre Baskerville"/>
          <w:bCs/>
          <w:sz w:val="22"/>
          <w:szCs w:val="22"/>
        </w:rPr>
        <w:t>Scientific rationale</w:t>
      </w:r>
      <w:r w:rsidR="00E9079F" w:rsidRPr="003A1763">
        <w:rPr>
          <w:rFonts w:ascii="Libre Baskerville" w:hAnsi="Libre Baskerville"/>
          <w:bCs/>
          <w:sz w:val="22"/>
          <w:szCs w:val="22"/>
        </w:rPr>
        <w:t xml:space="preserve"> </w:t>
      </w:r>
      <w:r w:rsidRPr="003A1763">
        <w:rPr>
          <w:rFonts w:ascii="Libre Baskerville" w:hAnsi="Libre Baskerville"/>
          <w:bCs/>
          <w:sz w:val="22"/>
          <w:szCs w:val="22"/>
        </w:rPr>
        <w:t>(up to 1 page)</w:t>
      </w:r>
    </w:p>
    <w:p w14:paraId="483D3092" w14:textId="69AE8B95" w:rsidR="00E9079F" w:rsidRPr="003A1763" w:rsidRDefault="00E9079F" w:rsidP="005506FA">
      <w:pPr>
        <w:rPr>
          <w:rFonts w:ascii="Libre Baskerville" w:hAnsi="Libre Baskerville"/>
          <w:bCs/>
          <w:i/>
          <w:iCs/>
          <w:sz w:val="22"/>
          <w:szCs w:val="22"/>
        </w:rPr>
      </w:pPr>
      <w:r w:rsidRPr="003A1763">
        <w:rPr>
          <w:rFonts w:ascii="Libre Baskerville" w:hAnsi="Libre Baskerville"/>
          <w:bCs/>
          <w:i/>
          <w:iCs/>
          <w:sz w:val="22"/>
          <w:szCs w:val="22"/>
        </w:rPr>
        <w:t xml:space="preserve">Please provide rationale for this project. Include background, preliminary data available, and 2-3 aims. </w:t>
      </w:r>
    </w:p>
    <w:p w14:paraId="14E52842" w14:textId="755CE134" w:rsidR="00A00B2E" w:rsidRPr="003A1763" w:rsidRDefault="00A00B2E" w:rsidP="005506FA">
      <w:pPr>
        <w:rPr>
          <w:rFonts w:ascii="Libre Baskerville" w:hAnsi="Libre Baskerville"/>
          <w:bCs/>
          <w:sz w:val="22"/>
          <w:szCs w:val="22"/>
        </w:rPr>
      </w:pPr>
    </w:p>
    <w:p w14:paraId="1F0FC586" w14:textId="77777777" w:rsidR="00AA4582" w:rsidRPr="003A1763" w:rsidRDefault="00AA4582">
      <w:pPr>
        <w:spacing w:after="160" w:line="259" w:lineRule="auto"/>
        <w:rPr>
          <w:rFonts w:ascii="Libre Baskerville" w:hAnsi="Libre Baskerville"/>
          <w:b/>
          <w:sz w:val="22"/>
          <w:szCs w:val="22"/>
        </w:rPr>
      </w:pPr>
      <w:r w:rsidRPr="003A1763">
        <w:rPr>
          <w:rFonts w:ascii="Libre Baskerville" w:hAnsi="Libre Baskerville"/>
          <w:b/>
          <w:sz w:val="22"/>
          <w:szCs w:val="22"/>
        </w:rPr>
        <w:br w:type="page"/>
      </w:r>
    </w:p>
    <w:p w14:paraId="19158BA9" w14:textId="6F3D55C1" w:rsidR="00AA4582" w:rsidRPr="003A1763" w:rsidRDefault="00AA4582" w:rsidP="00AA4582">
      <w:pPr>
        <w:rPr>
          <w:rFonts w:ascii="Libre Baskerville" w:hAnsi="Libre Baskerville"/>
          <w:b/>
          <w:sz w:val="22"/>
          <w:szCs w:val="22"/>
        </w:rPr>
      </w:pPr>
      <w:r w:rsidRPr="003A1763">
        <w:rPr>
          <w:rFonts w:ascii="Libre Baskerville" w:hAnsi="Libre Baskerville"/>
          <w:b/>
          <w:sz w:val="22"/>
          <w:szCs w:val="22"/>
        </w:rPr>
        <w:lastRenderedPageBreak/>
        <w:t>Project staffing (up to 0.5 page)</w:t>
      </w:r>
    </w:p>
    <w:p w14:paraId="07386BD9" w14:textId="69D4D634" w:rsidR="00AA4582" w:rsidRPr="003A1763" w:rsidRDefault="00AA4582" w:rsidP="00AA4582">
      <w:pPr>
        <w:rPr>
          <w:rFonts w:ascii="Libre Baskerville" w:hAnsi="Libre Baskerville"/>
          <w:bCs/>
          <w:sz w:val="22"/>
          <w:szCs w:val="22"/>
        </w:rPr>
      </w:pPr>
      <w:r w:rsidRPr="003A1763">
        <w:rPr>
          <w:rFonts w:ascii="Libre Baskerville" w:hAnsi="Libre Baskerville"/>
          <w:bCs/>
          <w:i/>
          <w:iCs/>
          <w:sz w:val="22"/>
          <w:szCs w:val="22"/>
        </w:rPr>
        <w:t>Please describe the number of people who will work within this project i.e. PhD students at each site, self-funded students</w:t>
      </w:r>
      <w:r w:rsidR="00CD3512" w:rsidRPr="003A1763">
        <w:rPr>
          <w:rFonts w:ascii="Libre Baskerville" w:hAnsi="Libre Baskerville"/>
          <w:bCs/>
          <w:i/>
          <w:iCs/>
          <w:sz w:val="22"/>
          <w:szCs w:val="22"/>
        </w:rPr>
        <w:t>, postdoctoral scholars,</w:t>
      </w:r>
      <w:r w:rsidRPr="003A1763">
        <w:rPr>
          <w:rFonts w:ascii="Libre Baskerville" w:hAnsi="Libre Baskerville"/>
          <w:bCs/>
          <w:i/>
          <w:iCs/>
          <w:sz w:val="22"/>
          <w:szCs w:val="22"/>
        </w:rPr>
        <w:t xml:space="preserve"> and any additional staff that will be committed to this project.</w:t>
      </w:r>
    </w:p>
    <w:p w14:paraId="36E4AC94" w14:textId="5D232A96" w:rsidR="005506FA" w:rsidRPr="003A1763" w:rsidRDefault="00A00B2E" w:rsidP="00E6568C">
      <w:pPr>
        <w:spacing w:after="160" w:line="259" w:lineRule="auto"/>
        <w:rPr>
          <w:rFonts w:ascii="Libre Baskerville" w:hAnsi="Libre Baskerville"/>
          <w:bCs/>
          <w:sz w:val="22"/>
          <w:szCs w:val="22"/>
        </w:rPr>
      </w:pPr>
      <w:r w:rsidRPr="003A1763">
        <w:rPr>
          <w:rFonts w:ascii="Libre Baskerville" w:hAnsi="Libre Baskerville"/>
          <w:bCs/>
          <w:sz w:val="22"/>
          <w:szCs w:val="22"/>
        </w:rPr>
        <w:br w:type="page"/>
      </w:r>
      <w:r w:rsidR="005506FA" w:rsidRPr="003A1763">
        <w:rPr>
          <w:rFonts w:ascii="Libre Baskerville" w:hAnsi="Libre Baskerville"/>
          <w:b/>
          <w:sz w:val="22"/>
          <w:szCs w:val="22"/>
        </w:rPr>
        <w:lastRenderedPageBreak/>
        <w:t>Collaborative team</w:t>
      </w:r>
      <w:r w:rsidR="00E9079F" w:rsidRPr="003A1763">
        <w:rPr>
          <w:rFonts w:ascii="Libre Baskerville" w:hAnsi="Libre Baskerville"/>
          <w:bCs/>
          <w:sz w:val="22"/>
          <w:szCs w:val="22"/>
        </w:rPr>
        <w:t xml:space="preserve"> </w:t>
      </w:r>
      <w:r w:rsidR="00E9079F" w:rsidRPr="003A1763">
        <w:rPr>
          <w:rFonts w:ascii="Libre Baskerville" w:hAnsi="Libre Baskerville"/>
          <w:b/>
          <w:sz w:val="22"/>
          <w:szCs w:val="22"/>
        </w:rPr>
        <w:t>statement</w:t>
      </w:r>
      <w:r w:rsidR="005506FA" w:rsidRPr="003A1763">
        <w:rPr>
          <w:rFonts w:ascii="Libre Baskerville" w:hAnsi="Libre Baskerville"/>
          <w:bCs/>
          <w:sz w:val="22"/>
          <w:szCs w:val="22"/>
        </w:rPr>
        <w:t xml:space="preserve"> (up to 0.5 page)</w:t>
      </w:r>
    </w:p>
    <w:p w14:paraId="5EDCB62A" w14:textId="4CA31BBA" w:rsidR="00E9079F" w:rsidRPr="003A1763" w:rsidRDefault="00E9079F" w:rsidP="005506FA">
      <w:pPr>
        <w:rPr>
          <w:rFonts w:ascii="Libre Baskerville" w:hAnsi="Libre Baskerville"/>
          <w:bCs/>
          <w:i/>
          <w:iCs/>
          <w:sz w:val="22"/>
          <w:szCs w:val="22"/>
        </w:rPr>
      </w:pPr>
      <w:r w:rsidRPr="003A1763">
        <w:rPr>
          <w:rFonts w:ascii="Libre Baskerville" w:hAnsi="Libre Baskerville"/>
          <w:bCs/>
          <w:i/>
          <w:iCs/>
          <w:sz w:val="22"/>
          <w:szCs w:val="22"/>
        </w:rPr>
        <w:t>Please provide a statement on the team fit and synergistic potential. Additionally, please include short bios from all PIs (</w:t>
      </w:r>
      <w:hyperlink r:id="rId15" w:history="1">
        <w:r w:rsidRPr="003A1763">
          <w:rPr>
            <w:rStyle w:val="Hyperlink"/>
            <w:rFonts w:ascii="Libre Baskerville" w:hAnsi="Libre Baskerville"/>
            <w:bCs/>
            <w:color w:val="5B9BD5" w:themeColor="accent1"/>
            <w:sz w:val="22"/>
            <w:szCs w:val="22"/>
          </w:rPr>
          <w:t>NIH format</w:t>
        </w:r>
      </w:hyperlink>
      <w:r w:rsidRPr="003A1763">
        <w:rPr>
          <w:rFonts w:ascii="Libre Baskerville" w:hAnsi="Libre Baskerville"/>
          <w:bCs/>
          <w:i/>
          <w:iCs/>
          <w:sz w:val="22"/>
          <w:szCs w:val="22"/>
        </w:rPr>
        <w:t xml:space="preserve">) at the bottom of this application. </w:t>
      </w:r>
    </w:p>
    <w:p w14:paraId="1C39A655" w14:textId="77777777" w:rsidR="00A00B2E" w:rsidRPr="003A1763" w:rsidRDefault="00A00B2E" w:rsidP="005506FA">
      <w:pPr>
        <w:rPr>
          <w:rFonts w:ascii="Libre Baskerville" w:hAnsi="Libre Baskerville"/>
          <w:bCs/>
          <w:sz w:val="22"/>
          <w:szCs w:val="22"/>
        </w:rPr>
      </w:pPr>
    </w:p>
    <w:p w14:paraId="50C8CCB1" w14:textId="77777777" w:rsidR="00A00B2E" w:rsidRPr="003A1763" w:rsidRDefault="00A00B2E" w:rsidP="005506FA">
      <w:pPr>
        <w:rPr>
          <w:rFonts w:ascii="Libre Baskerville" w:hAnsi="Libre Baskerville"/>
          <w:bCs/>
          <w:sz w:val="22"/>
          <w:szCs w:val="22"/>
        </w:rPr>
      </w:pPr>
    </w:p>
    <w:p w14:paraId="2F6E9390" w14:textId="77777777" w:rsidR="00A00B2E" w:rsidRPr="003A1763" w:rsidRDefault="00A00B2E" w:rsidP="005506FA">
      <w:pPr>
        <w:rPr>
          <w:rFonts w:ascii="Libre Baskerville" w:hAnsi="Libre Baskerville"/>
          <w:bCs/>
          <w:sz w:val="22"/>
          <w:szCs w:val="22"/>
        </w:rPr>
      </w:pPr>
    </w:p>
    <w:p w14:paraId="1FFC0DF2" w14:textId="6424F385" w:rsidR="00A00B2E" w:rsidRPr="003A1763" w:rsidRDefault="00A00B2E" w:rsidP="005506FA">
      <w:pPr>
        <w:rPr>
          <w:rFonts w:ascii="Libre Baskerville" w:hAnsi="Libre Baskerville"/>
          <w:bCs/>
          <w:sz w:val="22"/>
          <w:szCs w:val="22"/>
        </w:rPr>
      </w:pPr>
    </w:p>
    <w:p w14:paraId="789F1273" w14:textId="0993BD84" w:rsidR="00A00B2E" w:rsidRPr="003A1763" w:rsidRDefault="00A00B2E" w:rsidP="005506FA">
      <w:pPr>
        <w:rPr>
          <w:rFonts w:ascii="Libre Baskerville" w:hAnsi="Libre Baskerville"/>
          <w:bCs/>
          <w:sz w:val="22"/>
          <w:szCs w:val="22"/>
        </w:rPr>
      </w:pPr>
    </w:p>
    <w:p w14:paraId="03DA2EA0" w14:textId="643B500B" w:rsidR="00A00B2E" w:rsidRPr="003A1763" w:rsidRDefault="00A00B2E" w:rsidP="005506FA">
      <w:pPr>
        <w:rPr>
          <w:rFonts w:ascii="Libre Baskerville" w:hAnsi="Libre Baskerville"/>
          <w:bCs/>
          <w:sz w:val="22"/>
          <w:szCs w:val="22"/>
        </w:rPr>
      </w:pPr>
    </w:p>
    <w:p w14:paraId="527A9E5F" w14:textId="77777777" w:rsidR="00A00B2E" w:rsidRPr="003A1763" w:rsidRDefault="00A00B2E" w:rsidP="005506FA">
      <w:pPr>
        <w:rPr>
          <w:rFonts w:ascii="Libre Baskerville" w:hAnsi="Libre Baskerville"/>
          <w:bCs/>
          <w:sz w:val="22"/>
          <w:szCs w:val="22"/>
        </w:rPr>
      </w:pPr>
    </w:p>
    <w:p w14:paraId="2950587F" w14:textId="77777777" w:rsidR="00A00B2E" w:rsidRPr="003A1763" w:rsidRDefault="00A00B2E" w:rsidP="005506FA">
      <w:pPr>
        <w:rPr>
          <w:rFonts w:ascii="Libre Baskerville" w:hAnsi="Libre Baskerville"/>
          <w:bCs/>
          <w:sz w:val="22"/>
          <w:szCs w:val="22"/>
        </w:rPr>
      </w:pPr>
    </w:p>
    <w:p w14:paraId="1948A85C" w14:textId="77777777" w:rsidR="00A00B2E" w:rsidRPr="003A1763" w:rsidRDefault="00A00B2E" w:rsidP="005506FA">
      <w:pPr>
        <w:rPr>
          <w:rFonts w:ascii="Libre Baskerville" w:hAnsi="Libre Baskerville"/>
          <w:bCs/>
          <w:sz w:val="22"/>
          <w:szCs w:val="22"/>
        </w:rPr>
      </w:pPr>
    </w:p>
    <w:p w14:paraId="385B7C74" w14:textId="77777777" w:rsidR="00A00B2E" w:rsidRPr="003A1763" w:rsidRDefault="00A00B2E" w:rsidP="005506FA">
      <w:pPr>
        <w:rPr>
          <w:rFonts w:ascii="Libre Baskerville" w:hAnsi="Libre Baskerville"/>
          <w:bCs/>
          <w:sz w:val="22"/>
          <w:szCs w:val="22"/>
        </w:rPr>
      </w:pPr>
    </w:p>
    <w:p w14:paraId="3C8A654F" w14:textId="77777777" w:rsidR="00A00B2E" w:rsidRPr="003A1763" w:rsidRDefault="00A00B2E" w:rsidP="005506FA">
      <w:pPr>
        <w:rPr>
          <w:rFonts w:ascii="Libre Baskerville" w:hAnsi="Libre Baskerville"/>
          <w:bCs/>
          <w:sz w:val="22"/>
          <w:szCs w:val="22"/>
        </w:rPr>
      </w:pPr>
    </w:p>
    <w:p w14:paraId="2DEC7760" w14:textId="77777777" w:rsidR="00A00B2E" w:rsidRPr="003A1763" w:rsidRDefault="00A00B2E" w:rsidP="005506FA">
      <w:pPr>
        <w:rPr>
          <w:rFonts w:ascii="Libre Baskerville" w:hAnsi="Libre Baskerville"/>
          <w:bCs/>
          <w:sz w:val="22"/>
          <w:szCs w:val="22"/>
        </w:rPr>
      </w:pPr>
    </w:p>
    <w:p w14:paraId="67771BCF" w14:textId="77777777" w:rsidR="00A00B2E" w:rsidRPr="003A1763" w:rsidRDefault="00A00B2E" w:rsidP="005506FA">
      <w:pPr>
        <w:rPr>
          <w:rFonts w:ascii="Libre Baskerville" w:hAnsi="Libre Baskerville"/>
          <w:bCs/>
          <w:sz w:val="22"/>
          <w:szCs w:val="22"/>
        </w:rPr>
      </w:pPr>
    </w:p>
    <w:p w14:paraId="520393D5" w14:textId="77777777" w:rsidR="00A00B2E" w:rsidRPr="003A1763" w:rsidRDefault="00A00B2E" w:rsidP="005506FA">
      <w:pPr>
        <w:rPr>
          <w:rFonts w:ascii="Libre Baskerville" w:hAnsi="Libre Baskerville"/>
          <w:bCs/>
          <w:sz w:val="22"/>
          <w:szCs w:val="22"/>
        </w:rPr>
      </w:pPr>
    </w:p>
    <w:p w14:paraId="5645227F" w14:textId="77777777" w:rsidR="00A00B2E" w:rsidRPr="003A1763" w:rsidRDefault="00A00B2E" w:rsidP="005506FA">
      <w:pPr>
        <w:rPr>
          <w:rFonts w:ascii="Libre Baskerville" w:hAnsi="Libre Baskerville"/>
          <w:bCs/>
          <w:sz w:val="22"/>
          <w:szCs w:val="22"/>
        </w:rPr>
      </w:pPr>
    </w:p>
    <w:p w14:paraId="562430C4" w14:textId="77777777" w:rsidR="00A00B2E" w:rsidRPr="003A1763" w:rsidRDefault="00A00B2E" w:rsidP="005506FA">
      <w:pPr>
        <w:rPr>
          <w:rFonts w:ascii="Libre Baskerville" w:hAnsi="Libre Baskerville"/>
          <w:bCs/>
          <w:sz w:val="22"/>
          <w:szCs w:val="22"/>
        </w:rPr>
      </w:pPr>
    </w:p>
    <w:p w14:paraId="6A050206" w14:textId="77777777" w:rsidR="00A00B2E" w:rsidRPr="003A1763" w:rsidRDefault="00A00B2E" w:rsidP="005506FA">
      <w:pPr>
        <w:rPr>
          <w:rFonts w:ascii="Libre Baskerville" w:hAnsi="Libre Baskerville"/>
          <w:bCs/>
          <w:sz w:val="22"/>
          <w:szCs w:val="22"/>
        </w:rPr>
      </w:pPr>
    </w:p>
    <w:p w14:paraId="6CE5AA95" w14:textId="77777777" w:rsidR="00A00B2E" w:rsidRPr="003A1763" w:rsidRDefault="00A00B2E" w:rsidP="005506FA">
      <w:pPr>
        <w:rPr>
          <w:rFonts w:ascii="Libre Baskerville" w:hAnsi="Libre Baskerville"/>
          <w:bCs/>
          <w:sz w:val="22"/>
          <w:szCs w:val="22"/>
        </w:rPr>
      </w:pPr>
    </w:p>
    <w:p w14:paraId="18A35EFE" w14:textId="77777777" w:rsidR="00A00B2E" w:rsidRPr="003A1763" w:rsidRDefault="00A00B2E" w:rsidP="005506FA">
      <w:pPr>
        <w:rPr>
          <w:rFonts w:ascii="Libre Baskerville" w:hAnsi="Libre Baskerville"/>
          <w:bCs/>
          <w:sz w:val="22"/>
          <w:szCs w:val="22"/>
        </w:rPr>
      </w:pPr>
    </w:p>
    <w:p w14:paraId="5690921C" w14:textId="77777777" w:rsidR="00A00B2E" w:rsidRPr="003A1763" w:rsidRDefault="00A00B2E" w:rsidP="005506FA">
      <w:pPr>
        <w:rPr>
          <w:rFonts w:ascii="Libre Baskerville" w:hAnsi="Libre Baskerville"/>
          <w:bCs/>
          <w:sz w:val="22"/>
          <w:szCs w:val="22"/>
        </w:rPr>
      </w:pPr>
    </w:p>
    <w:p w14:paraId="1847EECB" w14:textId="77777777" w:rsidR="00A00B2E" w:rsidRPr="003A1763" w:rsidRDefault="00A00B2E" w:rsidP="005506FA">
      <w:pPr>
        <w:rPr>
          <w:rFonts w:ascii="Libre Baskerville" w:hAnsi="Libre Baskerville"/>
          <w:bCs/>
          <w:sz w:val="22"/>
          <w:szCs w:val="22"/>
        </w:rPr>
      </w:pPr>
    </w:p>
    <w:p w14:paraId="1D69F5CF" w14:textId="77777777" w:rsidR="00A00B2E" w:rsidRPr="003A1763" w:rsidRDefault="00A00B2E" w:rsidP="005506FA">
      <w:pPr>
        <w:rPr>
          <w:rFonts w:ascii="Libre Baskerville" w:hAnsi="Libre Baskerville"/>
          <w:bCs/>
          <w:sz w:val="22"/>
          <w:szCs w:val="22"/>
        </w:rPr>
      </w:pPr>
    </w:p>
    <w:p w14:paraId="140937EB" w14:textId="77777777" w:rsidR="00A00B2E" w:rsidRPr="003A1763" w:rsidRDefault="00A00B2E" w:rsidP="005506FA">
      <w:pPr>
        <w:rPr>
          <w:rFonts w:ascii="Libre Baskerville" w:hAnsi="Libre Baskerville"/>
          <w:bCs/>
          <w:sz w:val="22"/>
          <w:szCs w:val="22"/>
        </w:rPr>
      </w:pPr>
    </w:p>
    <w:p w14:paraId="7DBD731E" w14:textId="03FFADF0" w:rsidR="005506FA" w:rsidRPr="003A1763" w:rsidRDefault="005506FA" w:rsidP="005506FA">
      <w:pPr>
        <w:rPr>
          <w:rFonts w:ascii="Libre Baskerville" w:hAnsi="Libre Baskerville"/>
          <w:b/>
          <w:sz w:val="22"/>
          <w:szCs w:val="22"/>
        </w:rPr>
      </w:pPr>
      <w:r w:rsidRPr="003A1763">
        <w:rPr>
          <w:rFonts w:ascii="Libre Baskerville" w:hAnsi="Libre Baskerville"/>
          <w:b/>
          <w:sz w:val="22"/>
          <w:szCs w:val="22"/>
        </w:rPr>
        <w:t xml:space="preserve">Alignment with PharmAlliance strategic </w:t>
      </w:r>
      <w:r w:rsidR="004A660F" w:rsidRPr="003A1763">
        <w:rPr>
          <w:rFonts w:ascii="Libre Baskerville" w:hAnsi="Libre Baskerville"/>
          <w:b/>
          <w:sz w:val="22"/>
          <w:szCs w:val="22"/>
        </w:rPr>
        <w:t>priorities</w:t>
      </w:r>
      <w:r w:rsidRPr="003A1763">
        <w:rPr>
          <w:rFonts w:ascii="Libre Baskerville" w:hAnsi="Libre Baskerville"/>
          <w:b/>
          <w:sz w:val="22"/>
          <w:szCs w:val="22"/>
        </w:rPr>
        <w:t xml:space="preserve"> (up to 0.5 page)</w:t>
      </w:r>
    </w:p>
    <w:p w14:paraId="334031FB" w14:textId="18159FCE" w:rsidR="004A660F" w:rsidRPr="003A1763" w:rsidRDefault="004A660F" w:rsidP="005506FA">
      <w:pPr>
        <w:rPr>
          <w:rFonts w:ascii="Libre Baskerville" w:hAnsi="Libre Baskerville"/>
          <w:bCs/>
          <w:i/>
          <w:iCs/>
          <w:sz w:val="22"/>
          <w:szCs w:val="22"/>
        </w:rPr>
      </w:pPr>
      <w:r w:rsidRPr="003A1763">
        <w:rPr>
          <w:rFonts w:ascii="Libre Baskerville" w:hAnsi="Libre Baskerville"/>
          <w:bCs/>
          <w:i/>
          <w:iCs/>
          <w:sz w:val="22"/>
          <w:szCs w:val="22"/>
        </w:rPr>
        <w:t>Please refer to the Strategic Priorities outlined in the attached PDF and describe how this project aligns with the named priorities</w:t>
      </w:r>
      <w:r w:rsidR="00A03252" w:rsidRPr="003A1763">
        <w:rPr>
          <w:rFonts w:ascii="Libre Baskerville" w:hAnsi="Libre Baskerville"/>
          <w:bCs/>
          <w:i/>
          <w:iCs/>
          <w:sz w:val="22"/>
          <w:szCs w:val="22"/>
        </w:rPr>
        <w:t>.</w:t>
      </w:r>
    </w:p>
    <w:p w14:paraId="464AFF01" w14:textId="362B98FB" w:rsidR="004A660F" w:rsidRPr="003A1763" w:rsidRDefault="001F7507" w:rsidP="005506FA">
      <w:pPr>
        <w:rPr>
          <w:rFonts w:ascii="Libre Baskerville" w:hAnsi="Libre Baskerville"/>
          <w:bCs/>
          <w:i/>
          <w:iCs/>
          <w:sz w:val="22"/>
          <w:szCs w:val="22"/>
        </w:rPr>
      </w:pPr>
      <w:r w:rsidRPr="003A1763">
        <w:rPr>
          <w:rFonts w:ascii="Libre Baskerville" w:hAnsi="Libre Baskerville"/>
          <w:bCs/>
          <w:i/>
          <w:iCs/>
          <w:noProof/>
          <w:sz w:val="22"/>
          <w:szCs w:val="22"/>
        </w:rPr>
        <w:object w:dxaOrig="1504" w:dyaOrig="982" w14:anchorId="782A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9pt" o:ole="">
            <v:imagedata r:id="rId16" o:title=""/>
          </v:shape>
          <o:OLEObject Type="Embed" ProgID="AcroExch.Document.DC" ShapeID="_x0000_i1025" DrawAspect="Icon" ObjectID="_1757338153" r:id="rId17"/>
        </w:object>
      </w:r>
    </w:p>
    <w:p w14:paraId="423AC85A" w14:textId="77777777" w:rsidR="00A00B2E" w:rsidRPr="003A1763" w:rsidRDefault="00A00B2E">
      <w:pPr>
        <w:spacing w:after="160" w:line="259" w:lineRule="auto"/>
        <w:rPr>
          <w:rFonts w:ascii="Libre Baskerville" w:hAnsi="Libre Baskerville"/>
          <w:bCs/>
          <w:sz w:val="22"/>
          <w:szCs w:val="22"/>
        </w:rPr>
      </w:pPr>
      <w:r w:rsidRPr="003A1763">
        <w:rPr>
          <w:rFonts w:ascii="Libre Baskerville" w:hAnsi="Libre Baskerville"/>
          <w:bCs/>
          <w:sz w:val="22"/>
          <w:szCs w:val="22"/>
        </w:rPr>
        <w:br w:type="page"/>
      </w:r>
    </w:p>
    <w:p w14:paraId="67F63F6E" w14:textId="40924586" w:rsidR="005506FA" w:rsidRPr="003A1763" w:rsidRDefault="005506FA" w:rsidP="005506FA">
      <w:pPr>
        <w:rPr>
          <w:rFonts w:ascii="Libre Baskerville" w:hAnsi="Libre Baskerville"/>
          <w:b/>
          <w:sz w:val="22"/>
          <w:szCs w:val="22"/>
        </w:rPr>
      </w:pPr>
      <w:r w:rsidRPr="003A1763">
        <w:rPr>
          <w:rFonts w:ascii="Libre Baskerville" w:hAnsi="Libre Baskerville"/>
          <w:b/>
          <w:sz w:val="22"/>
          <w:szCs w:val="22"/>
        </w:rPr>
        <w:lastRenderedPageBreak/>
        <w:t xml:space="preserve">Communication/collaboration plan </w:t>
      </w:r>
      <w:r w:rsidR="004C6671" w:rsidRPr="003A1763">
        <w:rPr>
          <w:rFonts w:ascii="Libre Baskerville" w:hAnsi="Libre Baskerville"/>
          <w:b/>
          <w:bCs/>
          <w:sz w:val="22"/>
          <w:szCs w:val="22"/>
        </w:rPr>
        <w:t xml:space="preserve">including justification for travel, if requested </w:t>
      </w:r>
      <w:r w:rsidRPr="003A1763">
        <w:rPr>
          <w:rFonts w:ascii="Libre Baskerville" w:hAnsi="Libre Baskerville"/>
          <w:b/>
          <w:sz w:val="22"/>
          <w:szCs w:val="22"/>
        </w:rPr>
        <w:t xml:space="preserve">(up to </w:t>
      </w:r>
      <w:r w:rsidR="00824B75" w:rsidRPr="003A1763">
        <w:rPr>
          <w:rFonts w:ascii="Libre Baskerville" w:hAnsi="Libre Baskerville"/>
          <w:b/>
          <w:sz w:val="22"/>
          <w:szCs w:val="22"/>
        </w:rPr>
        <w:t>1</w:t>
      </w:r>
      <w:r w:rsidRPr="003A1763">
        <w:rPr>
          <w:rFonts w:ascii="Libre Baskerville" w:hAnsi="Libre Baskerville"/>
          <w:b/>
          <w:sz w:val="22"/>
          <w:szCs w:val="22"/>
        </w:rPr>
        <w:t xml:space="preserve"> page)</w:t>
      </w:r>
    </w:p>
    <w:p w14:paraId="176D4F3C" w14:textId="12E44E43" w:rsidR="004A660F" w:rsidRPr="003A1763" w:rsidRDefault="004A660F" w:rsidP="005506FA">
      <w:pPr>
        <w:rPr>
          <w:rFonts w:ascii="Libre Baskerville" w:hAnsi="Libre Baskerville"/>
          <w:bCs/>
          <w:i/>
          <w:iCs/>
          <w:sz w:val="22"/>
          <w:szCs w:val="22"/>
        </w:rPr>
      </w:pPr>
      <w:r w:rsidRPr="003A1763">
        <w:rPr>
          <w:rFonts w:ascii="Libre Baskerville" w:hAnsi="Libre Baskerville"/>
          <w:bCs/>
          <w:i/>
          <w:iCs/>
          <w:sz w:val="22"/>
          <w:szCs w:val="22"/>
        </w:rPr>
        <w:t>Please describe plans to connect and support students and investigators across the international collaboration</w:t>
      </w:r>
      <w:r w:rsidR="00A03252" w:rsidRPr="003A1763">
        <w:rPr>
          <w:rFonts w:ascii="Libre Baskerville" w:hAnsi="Libre Baskerville"/>
          <w:bCs/>
          <w:i/>
          <w:iCs/>
          <w:sz w:val="22"/>
          <w:szCs w:val="22"/>
        </w:rPr>
        <w:t>.</w:t>
      </w:r>
    </w:p>
    <w:p w14:paraId="3A1AE564" w14:textId="77777777" w:rsidR="00A00B2E" w:rsidRPr="003A1763" w:rsidRDefault="00A00B2E" w:rsidP="005506FA">
      <w:pPr>
        <w:rPr>
          <w:rFonts w:ascii="Libre Baskerville" w:hAnsi="Libre Baskerville"/>
          <w:bCs/>
          <w:sz w:val="22"/>
          <w:szCs w:val="22"/>
        </w:rPr>
      </w:pPr>
    </w:p>
    <w:p w14:paraId="6A9034E3" w14:textId="77777777" w:rsidR="00A00B2E" w:rsidRPr="003A1763" w:rsidRDefault="00A00B2E" w:rsidP="005506FA">
      <w:pPr>
        <w:rPr>
          <w:rFonts w:ascii="Libre Baskerville" w:hAnsi="Libre Baskerville"/>
          <w:bCs/>
          <w:sz w:val="22"/>
          <w:szCs w:val="22"/>
        </w:rPr>
      </w:pPr>
    </w:p>
    <w:p w14:paraId="605EFD19" w14:textId="77777777" w:rsidR="00A00B2E" w:rsidRPr="003A1763" w:rsidRDefault="00A00B2E" w:rsidP="005506FA">
      <w:pPr>
        <w:rPr>
          <w:rFonts w:ascii="Libre Baskerville" w:hAnsi="Libre Baskerville"/>
          <w:bCs/>
          <w:sz w:val="22"/>
          <w:szCs w:val="22"/>
        </w:rPr>
      </w:pPr>
    </w:p>
    <w:p w14:paraId="76F3D795" w14:textId="77777777" w:rsidR="00A00B2E" w:rsidRPr="003A1763" w:rsidRDefault="00A00B2E" w:rsidP="005506FA">
      <w:pPr>
        <w:rPr>
          <w:rFonts w:ascii="Libre Baskerville" w:hAnsi="Libre Baskerville"/>
          <w:bCs/>
          <w:sz w:val="22"/>
          <w:szCs w:val="22"/>
        </w:rPr>
      </w:pPr>
    </w:p>
    <w:p w14:paraId="07D29602" w14:textId="77777777" w:rsidR="00A00B2E" w:rsidRPr="003A1763" w:rsidRDefault="00A00B2E" w:rsidP="005506FA">
      <w:pPr>
        <w:rPr>
          <w:rFonts w:ascii="Libre Baskerville" w:hAnsi="Libre Baskerville"/>
          <w:bCs/>
          <w:sz w:val="22"/>
          <w:szCs w:val="22"/>
        </w:rPr>
      </w:pPr>
    </w:p>
    <w:p w14:paraId="65227435" w14:textId="77777777" w:rsidR="00A00B2E" w:rsidRPr="003A1763" w:rsidRDefault="00A00B2E" w:rsidP="005506FA">
      <w:pPr>
        <w:rPr>
          <w:rFonts w:ascii="Libre Baskerville" w:hAnsi="Libre Baskerville"/>
          <w:bCs/>
          <w:sz w:val="22"/>
          <w:szCs w:val="22"/>
        </w:rPr>
      </w:pPr>
    </w:p>
    <w:p w14:paraId="6BD0191F" w14:textId="77777777" w:rsidR="00A00B2E" w:rsidRPr="003A1763" w:rsidRDefault="00A00B2E" w:rsidP="005506FA">
      <w:pPr>
        <w:rPr>
          <w:rFonts w:ascii="Libre Baskerville" w:hAnsi="Libre Baskerville"/>
          <w:bCs/>
          <w:sz w:val="22"/>
          <w:szCs w:val="22"/>
        </w:rPr>
      </w:pPr>
    </w:p>
    <w:p w14:paraId="7BADDDB4" w14:textId="77777777" w:rsidR="00A00B2E" w:rsidRPr="003A1763" w:rsidRDefault="00A00B2E" w:rsidP="005506FA">
      <w:pPr>
        <w:rPr>
          <w:rFonts w:ascii="Libre Baskerville" w:hAnsi="Libre Baskerville"/>
          <w:bCs/>
          <w:sz w:val="22"/>
          <w:szCs w:val="22"/>
        </w:rPr>
      </w:pPr>
    </w:p>
    <w:p w14:paraId="40704861" w14:textId="77777777" w:rsidR="00A00B2E" w:rsidRPr="003A1763" w:rsidRDefault="00A00B2E" w:rsidP="005506FA">
      <w:pPr>
        <w:rPr>
          <w:rFonts w:ascii="Libre Baskerville" w:hAnsi="Libre Baskerville"/>
          <w:bCs/>
          <w:sz w:val="22"/>
          <w:szCs w:val="22"/>
        </w:rPr>
      </w:pPr>
    </w:p>
    <w:p w14:paraId="3A756AE5" w14:textId="77777777" w:rsidR="00A00B2E" w:rsidRPr="003A1763" w:rsidRDefault="00A00B2E" w:rsidP="005506FA">
      <w:pPr>
        <w:rPr>
          <w:rFonts w:ascii="Libre Baskerville" w:hAnsi="Libre Baskerville"/>
          <w:bCs/>
          <w:sz w:val="22"/>
          <w:szCs w:val="22"/>
        </w:rPr>
      </w:pPr>
    </w:p>
    <w:p w14:paraId="25DCCAE7" w14:textId="77777777" w:rsidR="00A00B2E" w:rsidRPr="003A1763" w:rsidRDefault="00A00B2E" w:rsidP="005506FA">
      <w:pPr>
        <w:rPr>
          <w:rFonts w:ascii="Libre Baskerville" w:hAnsi="Libre Baskerville"/>
          <w:bCs/>
          <w:sz w:val="22"/>
          <w:szCs w:val="22"/>
        </w:rPr>
      </w:pPr>
    </w:p>
    <w:p w14:paraId="731C97DE" w14:textId="77777777" w:rsidR="00A00B2E" w:rsidRPr="003A1763" w:rsidRDefault="00A00B2E" w:rsidP="005506FA">
      <w:pPr>
        <w:rPr>
          <w:rFonts w:ascii="Libre Baskerville" w:hAnsi="Libre Baskerville"/>
          <w:bCs/>
          <w:sz w:val="22"/>
          <w:szCs w:val="22"/>
        </w:rPr>
      </w:pPr>
    </w:p>
    <w:p w14:paraId="7F831A0B" w14:textId="77777777" w:rsidR="00A00B2E" w:rsidRPr="003A1763" w:rsidRDefault="00A00B2E" w:rsidP="005506FA">
      <w:pPr>
        <w:rPr>
          <w:rFonts w:ascii="Libre Baskerville" w:hAnsi="Libre Baskerville"/>
          <w:bCs/>
          <w:sz w:val="22"/>
          <w:szCs w:val="22"/>
        </w:rPr>
      </w:pPr>
    </w:p>
    <w:p w14:paraId="6B0F4421" w14:textId="77777777" w:rsidR="00A00B2E" w:rsidRPr="003A1763" w:rsidRDefault="00A00B2E" w:rsidP="005506FA">
      <w:pPr>
        <w:rPr>
          <w:rFonts w:ascii="Libre Baskerville" w:hAnsi="Libre Baskerville"/>
          <w:bCs/>
          <w:sz w:val="22"/>
          <w:szCs w:val="22"/>
        </w:rPr>
      </w:pPr>
    </w:p>
    <w:p w14:paraId="29EF208C" w14:textId="77777777" w:rsidR="00A00B2E" w:rsidRPr="003A1763" w:rsidRDefault="00A00B2E" w:rsidP="005506FA">
      <w:pPr>
        <w:rPr>
          <w:rFonts w:ascii="Libre Baskerville" w:hAnsi="Libre Baskerville"/>
          <w:bCs/>
          <w:sz w:val="22"/>
          <w:szCs w:val="22"/>
        </w:rPr>
      </w:pPr>
    </w:p>
    <w:p w14:paraId="51EDF859" w14:textId="77777777" w:rsidR="00A00B2E" w:rsidRPr="003A1763" w:rsidRDefault="00A00B2E" w:rsidP="005506FA">
      <w:pPr>
        <w:rPr>
          <w:rFonts w:ascii="Libre Baskerville" w:hAnsi="Libre Baskerville"/>
          <w:bCs/>
          <w:sz w:val="22"/>
          <w:szCs w:val="22"/>
        </w:rPr>
      </w:pPr>
    </w:p>
    <w:p w14:paraId="6292728F" w14:textId="77777777" w:rsidR="00A00B2E" w:rsidRPr="003A1763" w:rsidRDefault="00A00B2E" w:rsidP="005506FA">
      <w:pPr>
        <w:rPr>
          <w:rFonts w:ascii="Libre Baskerville" w:hAnsi="Libre Baskerville"/>
          <w:bCs/>
          <w:sz w:val="22"/>
          <w:szCs w:val="22"/>
        </w:rPr>
      </w:pPr>
    </w:p>
    <w:p w14:paraId="228FD30B" w14:textId="77777777" w:rsidR="00A00B2E" w:rsidRPr="003A1763" w:rsidRDefault="00A00B2E" w:rsidP="005506FA">
      <w:pPr>
        <w:rPr>
          <w:rFonts w:ascii="Libre Baskerville" w:hAnsi="Libre Baskerville"/>
          <w:bCs/>
          <w:sz w:val="22"/>
          <w:szCs w:val="22"/>
        </w:rPr>
      </w:pPr>
    </w:p>
    <w:p w14:paraId="50D44165" w14:textId="77777777" w:rsidR="00A00B2E" w:rsidRPr="003A1763" w:rsidRDefault="00A00B2E" w:rsidP="005506FA">
      <w:pPr>
        <w:rPr>
          <w:rFonts w:ascii="Libre Baskerville" w:hAnsi="Libre Baskerville"/>
          <w:bCs/>
          <w:sz w:val="22"/>
          <w:szCs w:val="22"/>
        </w:rPr>
      </w:pPr>
    </w:p>
    <w:p w14:paraId="446F098E" w14:textId="77777777" w:rsidR="00A00B2E" w:rsidRPr="003A1763" w:rsidRDefault="00A00B2E" w:rsidP="005506FA">
      <w:pPr>
        <w:rPr>
          <w:rFonts w:ascii="Libre Baskerville" w:hAnsi="Libre Baskerville"/>
          <w:bCs/>
          <w:sz w:val="22"/>
          <w:szCs w:val="22"/>
        </w:rPr>
      </w:pPr>
    </w:p>
    <w:p w14:paraId="2FB643C2" w14:textId="77777777" w:rsidR="00824B75" w:rsidRPr="003A1763" w:rsidRDefault="00824B75">
      <w:pPr>
        <w:spacing w:after="160" w:line="259" w:lineRule="auto"/>
        <w:rPr>
          <w:rFonts w:ascii="Libre Baskerville" w:hAnsi="Libre Baskerville"/>
          <w:b/>
          <w:sz w:val="22"/>
          <w:szCs w:val="22"/>
        </w:rPr>
      </w:pPr>
      <w:r w:rsidRPr="003A1763">
        <w:rPr>
          <w:rFonts w:ascii="Libre Baskerville" w:hAnsi="Libre Baskerville"/>
          <w:b/>
          <w:sz w:val="22"/>
          <w:szCs w:val="22"/>
        </w:rPr>
        <w:br w:type="page"/>
      </w:r>
    </w:p>
    <w:p w14:paraId="6CEC50C6" w14:textId="21EA2C68" w:rsidR="005506FA" w:rsidRPr="003A1763" w:rsidRDefault="005506FA" w:rsidP="005506FA">
      <w:pPr>
        <w:rPr>
          <w:rFonts w:ascii="Libre Baskerville" w:hAnsi="Libre Baskerville"/>
          <w:b/>
          <w:sz w:val="22"/>
          <w:szCs w:val="22"/>
        </w:rPr>
      </w:pPr>
      <w:r w:rsidRPr="003A1763">
        <w:rPr>
          <w:rFonts w:ascii="Libre Baskerville" w:hAnsi="Libre Baskerville"/>
          <w:b/>
          <w:sz w:val="22"/>
          <w:szCs w:val="22"/>
        </w:rPr>
        <w:lastRenderedPageBreak/>
        <w:t>Project outcomes (up to 0.5 page)</w:t>
      </w:r>
    </w:p>
    <w:p w14:paraId="6B7BBB5D" w14:textId="77777777" w:rsidR="002F4948" w:rsidRPr="003A1763" w:rsidRDefault="004A660F" w:rsidP="00824B75">
      <w:pPr>
        <w:spacing w:after="160" w:line="259" w:lineRule="auto"/>
        <w:rPr>
          <w:rFonts w:ascii="Libre Baskerville" w:hAnsi="Libre Baskerville"/>
          <w:bCs/>
          <w:i/>
          <w:iCs/>
          <w:sz w:val="22"/>
          <w:szCs w:val="22"/>
        </w:rPr>
      </w:pPr>
      <w:r w:rsidRPr="003A1763">
        <w:rPr>
          <w:rFonts w:ascii="Libre Baskerville" w:hAnsi="Libre Baskerville"/>
          <w:bCs/>
          <w:i/>
          <w:iCs/>
          <w:sz w:val="22"/>
          <w:szCs w:val="22"/>
        </w:rPr>
        <w:t>Please describe key project outcomes, including student-centered outcomes from involvement in an international collaboration</w:t>
      </w:r>
      <w:r w:rsidR="00A03252" w:rsidRPr="003A1763">
        <w:rPr>
          <w:rFonts w:ascii="Libre Baskerville" w:hAnsi="Libre Baskerville"/>
          <w:bCs/>
          <w:i/>
          <w:iCs/>
          <w:sz w:val="22"/>
          <w:szCs w:val="22"/>
        </w:rPr>
        <w:t>.</w:t>
      </w:r>
    </w:p>
    <w:p w14:paraId="7F99AC5A" w14:textId="1E8EE88A" w:rsidR="00E9079F" w:rsidRPr="003A1763" w:rsidRDefault="005506FA" w:rsidP="00824B75">
      <w:pPr>
        <w:spacing w:after="160" w:line="259" w:lineRule="auto"/>
        <w:rPr>
          <w:rFonts w:ascii="Libre Baskerville" w:hAnsi="Libre Baskerville"/>
          <w:b/>
          <w:sz w:val="22"/>
          <w:szCs w:val="22"/>
        </w:rPr>
      </w:pPr>
      <w:r w:rsidRPr="003A1763">
        <w:rPr>
          <w:rFonts w:ascii="Libre Baskerville" w:hAnsi="Libre Baskerville"/>
          <w:b/>
          <w:sz w:val="22"/>
          <w:szCs w:val="22"/>
        </w:rPr>
        <w:t>Statement from supervisor</w:t>
      </w:r>
    </w:p>
    <w:p w14:paraId="40E3B8C3" w14:textId="070726B0" w:rsidR="005506FA" w:rsidRPr="003A1763" w:rsidRDefault="00E9079F" w:rsidP="005506FA">
      <w:pPr>
        <w:rPr>
          <w:rFonts w:ascii="Libre Baskerville" w:hAnsi="Libre Baskerville"/>
          <w:b/>
          <w:sz w:val="22"/>
          <w:szCs w:val="22"/>
        </w:rPr>
      </w:pPr>
      <w:r w:rsidRPr="003A1763">
        <w:rPr>
          <w:rFonts w:ascii="Libre Baskerville" w:hAnsi="Libre Baskerville"/>
          <w:bCs/>
          <w:i/>
          <w:iCs/>
          <w:sz w:val="22"/>
          <w:szCs w:val="22"/>
        </w:rPr>
        <w:t>If the investigators have student(s) in mind for this project, please provide a statement about the suitability</w:t>
      </w:r>
      <w:r w:rsidR="00220552" w:rsidRPr="003A1763">
        <w:rPr>
          <w:rFonts w:ascii="Libre Baskerville" w:hAnsi="Libre Baskerville"/>
          <w:bCs/>
          <w:i/>
          <w:iCs/>
          <w:sz w:val="22"/>
          <w:szCs w:val="22"/>
        </w:rPr>
        <w:t xml:space="preserve"> of the student(s)</w:t>
      </w:r>
      <w:r w:rsidRPr="003A1763">
        <w:rPr>
          <w:rFonts w:ascii="Libre Baskerville" w:hAnsi="Libre Baskerville"/>
          <w:bCs/>
          <w:i/>
          <w:iCs/>
          <w:sz w:val="22"/>
          <w:szCs w:val="22"/>
        </w:rPr>
        <w:t xml:space="preserve"> for the project (e.g.</w:t>
      </w:r>
      <w:r w:rsidR="002B02CD" w:rsidRPr="003A1763">
        <w:rPr>
          <w:rFonts w:ascii="Libre Baskerville" w:hAnsi="Libre Baskerville"/>
          <w:bCs/>
          <w:i/>
          <w:iCs/>
          <w:sz w:val="22"/>
          <w:szCs w:val="22"/>
        </w:rPr>
        <w:t>,</w:t>
      </w:r>
      <w:r w:rsidRPr="003A1763">
        <w:rPr>
          <w:rFonts w:ascii="Libre Baskerville" w:hAnsi="Libre Baskerville"/>
          <w:bCs/>
          <w:i/>
          <w:iCs/>
          <w:sz w:val="22"/>
          <w:szCs w:val="22"/>
        </w:rPr>
        <w:t xml:space="preserve"> background, previous research, research interests). If applying with no student(s) in mind, please provide </w:t>
      </w:r>
      <w:r w:rsidR="002B02CD" w:rsidRPr="003A1763">
        <w:rPr>
          <w:rFonts w:ascii="Libre Baskerville" w:hAnsi="Libre Baskerville"/>
          <w:bCs/>
          <w:i/>
          <w:iCs/>
          <w:sz w:val="22"/>
          <w:szCs w:val="22"/>
        </w:rPr>
        <w:t xml:space="preserve">a </w:t>
      </w:r>
      <w:r w:rsidRPr="003A1763">
        <w:rPr>
          <w:rFonts w:ascii="Libre Baskerville" w:hAnsi="Libre Baskerville"/>
          <w:bCs/>
          <w:i/>
          <w:iCs/>
          <w:sz w:val="22"/>
          <w:szCs w:val="22"/>
        </w:rPr>
        <w:t>statement about</w:t>
      </w:r>
      <w:r w:rsidR="002B02CD" w:rsidRPr="003A1763">
        <w:rPr>
          <w:rFonts w:ascii="Libre Baskerville" w:hAnsi="Libre Baskerville"/>
          <w:bCs/>
          <w:i/>
          <w:iCs/>
          <w:sz w:val="22"/>
          <w:szCs w:val="22"/>
        </w:rPr>
        <w:t xml:space="preserve"> the</w:t>
      </w:r>
      <w:r w:rsidRPr="003A1763">
        <w:rPr>
          <w:rFonts w:ascii="Libre Baskerville" w:hAnsi="Libre Baskerville"/>
          <w:bCs/>
          <w:i/>
          <w:iCs/>
          <w:sz w:val="22"/>
          <w:szCs w:val="22"/>
        </w:rPr>
        <w:t xml:space="preserve"> ideal candidate</w:t>
      </w:r>
      <w:r w:rsidR="002B02CD" w:rsidRPr="003A1763">
        <w:rPr>
          <w:rFonts w:ascii="Libre Baskerville" w:hAnsi="Libre Baskerville"/>
          <w:bCs/>
          <w:i/>
          <w:iCs/>
          <w:sz w:val="22"/>
          <w:szCs w:val="22"/>
        </w:rPr>
        <w:t>(</w:t>
      </w:r>
      <w:r w:rsidRPr="003A1763">
        <w:rPr>
          <w:rFonts w:ascii="Libre Baskerville" w:hAnsi="Libre Baskerville"/>
          <w:bCs/>
          <w:i/>
          <w:iCs/>
          <w:sz w:val="22"/>
          <w:szCs w:val="22"/>
        </w:rPr>
        <w:t>s</w:t>
      </w:r>
      <w:r w:rsidR="002B02CD" w:rsidRPr="003A1763">
        <w:rPr>
          <w:rFonts w:ascii="Libre Baskerville" w:hAnsi="Libre Baskerville"/>
          <w:bCs/>
          <w:i/>
          <w:iCs/>
          <w:sz w:val="22"/>
          <w:szCs w:val="22"/>
        </w:rPr>
        <w:t>)</w:t>
      </w:r>
      <w:r w:rsidRPr="003A1763">
        <w:rPr>
          <w:rFonts w:ascii="Libre Baskerville" w:hAnsi="Libre Baskerville"/>
          <w:bCs/>
          <w:i/>
          <w:iCs/>
          <w:sz w:val="22"/>
          <w:szCs w:val="22"/>
        </w:rPr>
        <w:t xml:space="preserve"> for this project (e.g.</w:t>
      </w:r>
      <w:r w:rsidR="002B02CD" w:rsidRPr="003A1763">
        <w:rPr>
          <w:rFonts w:ascii="Libre Baskerville" w:hAnsi="Libre Baskerville"/>
          <w:bCs/>
          <w:i/>
          <w:iCs/>
          <w:sz w:val="22"/>
          <w:szCs w:val="22"/>
        </w:rPr>
        <w:t>,</w:t>
      </w:r>
      <w:r w:rsidRPr="003A1763">
        <w:rPr>
          <w:rFonts w:ascii="Libre Baskerville" w:hAnsi="Libre Baskerville"/>
          <w:bCs/>
          <w:i/>
          <w:iCs/>
          <w:sz w:val="22"/>
          <w:szCs w:val="22"/>
        </w:rPr>
        <w:t xml:space="preserve"> background, previous research, research interests).</w:t>
      </w:r>
    </w:p>
    <w:p w14:paraId="2252B4BF" w14:textId="77777777" w:rsidR="00A00B2E" w:rsidRPr="003A1763" w:rsidRDefault="00A00B2E" w:rsidP="005506FA">
      <w:pPr>
        <w:rPr>
          <w:rFonts w:ascii="Libre Baskerville" w:hAnsi="Libre Baskerville"/>
          <w:bCs/>
          <w:sz w:val="22"/>
          <w:szCs w:val="22"/>
        </w:rPr>
      </w:pPr>
    </w:p>
    <w:p w14:paraId="6D0441DB" w14:textId="4147E94C" w:rsidR="00A00B2E" w:rsidRPr="003A1763" w:rsidRDefault="00A00B2E">
      <w:pPr>
        <w:spacing w:after="160" w:line="259" w:lineRule="auto"/>
        <w:rPr>
          <w:rFonts w:ascii="Libre Baskerville" w:hAnsi="Libre Baskerville"/>
          <w:bCs/>
          <w:sz w:val="22"/>
          <w:szCs w:val="22"/>
        </w:rPr>
      </w:pPr>
      <w:r w:rsidRPr="003A1763">
        <w:rPr>
          <w:rFonts w:ascii="Libre Baskerville" w:hAnsi="Libre Baskerville"/>
          <w:bCs/>
          <w:sz w:val="22"/>
          <w:szCs w:val="22"/>
        </w:rPr>
        <w:br w:type="page"/>
      </w:r>
    </w:p>
    <w:p w14:paraId="73A86A0F" w14:textId="77777777" w:rsidR="005028DD" w:rsidRPr="003A1763" w:rsidRDefault="005028DD" w:rsidP="005506FA">
      <w:pPr>
        <w:rPr>
          <w:rFonts w:ascii="Libre Baskerville" w:hAnsi="Libre Baskerville"/>
          <w:bCs/>
          <w:sz w:val="22"/>
          <w:szCs w:val="22"/>
        </w:rPr>
      </w:pPr>
    </w:p>
    <w:p w14:paraId="57A2EB51" w14:textId="2E17904B" w:rsidR="002B65A2" w:rsidRPr="003A1763" w:rsidRDefault="002B65A2" w:rsidP="005028DD">
      <w:pPr>
        <w:rPr>
          <w:rFonts w:ascii="Libre Baskerville" w:hAnsi="Libre Baskerville"/>
          <w:b/>
          <w:sz w:val="22"/>
          <w:szCs w:val="22"/>
        </w:rPr>
      </w:pPr>
      <w:r w:rsidRPr="003A1763">
        <w:rPr>
          <w:rFonts w:ascii="Libre Baskerville" w:hAnsi="Libre Baskerville"/>
          <w:b/>
          <w:sz w:val="22"/>
          <w:szCs w:val="22"/>
        </w:rPr>
        <w:t>Bios</w:t>
      </w:r>
    </w:p>
    <w:p w14:paraId="59075F4B" w14:textId="68657B5C" w:rsidR="002B65A2" w:rsidRPr="003A1763" w:rsidRDefault="002B65A2" w:rsidP="005028DD">
      <w:pPr>
        <w:rPr>
          <w:rFonts w:ascii="Libre Baskerville" w:hAnsi="Libre Baskerville"/>
          <w:bCs/>
          <w:i/>
          <w:iCs/>
          <w:sz w:val="22"/>
          <w:szCs w:val="22"/>
        </w:rPr>
      </w:pPr>
      <w:r w:rsidRPr="003A1763">
        <w:rPr>
          <w:rFonts w:ascii="Libre Baskerville" w:hAnsi="Libre Baskerville"/>
          <w:bCs/>
          <w:i/>
          <w:iCs/>
          <w:sz w:val="22"/>
          <w:szCs w:val="22"/>
        </w:rPr>
        <w:t>Please include short bios from all PIs (</w:t>
      </w:r>
      <w:hyperlink r:id="rId18" w:history="1">
        <w:r w:rsidRPr="003A1763">
          <w:rPr>
            <w:rStyle w:val="Hyperlink"/>
            <w:rFonts w:ascii="Libre Baskerville" w:hAnsi="Libre Baskerville"/>
            <w:bCs/>
            <w:color w:val="5B9BD5" w:themeColor="accent1"/>
            <w:sz w:val="22"/>
            <w:szCs w:val="22"/>
          </w:rPr>
          <w:t>NIH format</w:t>
        </w:r>
      </w:hyperlink>
      <w:r w:rsidRPr="003A1763">
        <w:rPr>
          <w:rFonts w:ascii="Libre Baskerville" w:hAnsi="Libre Baskerville"/>
          <w:bCs/>
          <w:i/>
          <w:iCs/>
          <w:sz w:val="22"/>
          <w:szCs w:val="22"/>
        </w:rPr>
        <w:t>) here.</w:t>
      </w:r>
    </w:p>
    <w:p w14:paraId="148709DA" w14:textId="77777777" w:rsidR="002B65A2" w:rsidRPr="003A1763" w:rsidRDefault="002B65A2">
      <w:pPr>
        <w:spacing w:after="160" w:line="259" w:lineRule="auto"/>
        <w:rPr>
          <w:rFonts w:ascii="Libre Baskerville" w:hAnsi="Libre Baskerville"/>
          <w:b/>
          <w:sz w:val="22"/>
          <w:szCs w:val="22"/>
        </w:rPr>
      </w:pPr>
      <w:r w:rsidRPr="003A1763">
        <w:rPr>
          <w:rFonts w:ascii="Libre Baskerville" w:hAnsi="Libre Baskerville"/>
          <w:b/>
          <w:sz w:val="22"/>
          <w:szCs w:val="22"/>
        </w:rPr>
        <w:br w:type="page"/>
      </w:r>
    </w:p>
    <w:p w14:paraId="23D8F0D7" w14:textId="202A5EE4" w:rsidR="00A03252" w:rsidRPr="003A1763" w:rsidRDefault="005028DD" w:rsidP="005028DD">
      <w:pPr>
        <w:rPr>
          <w:rFonts w:ascii="Libre Baskerville" w:hAnsi="Libre Baskerville"/>
          <w:bCs/>
          <w:sz w:val="22"/>
          <w:szCs w:val="22"/>
        </w:rPr>
      </w:pPr>
      <w:r w:rsidRPr="003A1763">
        <w:rPr>
          <w:rFonts w:ascii="Libre Baskerville" w:hAnsi="Libre Baskerville"/>
          <w:b/>
          <w:sz w:val="22"/>
          <w:szCs w:val="22"/>
        </w:rPr>
        <w:lastRenderedPageBreak/>
        <w:t>Sign-off from Principal Investigators at each institution</w:t>
      </w:r>
      <w:r w:rsidRPr="003A1763">
        <w:rPr>
          <w:rFonts w:ascii="Libre Baskerville" w:hAnsi="Libre Baskerville"/>
          <w:bCs/>
          <w:sz w:val="22"/>
          <w:szCs w:val="22"/>
        </w:rPr>
        <w:t>.</w:t>
      </w:r>
    </w:p>
    <w:p w14:paraId="22992A95" w14:textId="549C2DCA" w:rsidR="005028DD" w:rsidRPr="003A1763" w:rsidRDefault="005028DD" w:rsidP="005028DD">
      <w:pPr>
        <w:rPr>
          <w:rFonts w:ascii="Libre Baskerville" w:hAnsi="Libre Baskerville"/>
          <w:bCs/>
          <w:i/>
          <w:iCs/>
          <w:sz w:val="22"/>
          <w:szCs w:val="22"/>
        </w:rPr>
      </w:pPr>
      <w:r w:rsidRPr="003A1763">
        <w:rPr>
          <w:rFonts w:ascii="Libre Baskerville" w:hAnsi="Libre Baskerville"/>
          <w:bCs/>
          <w:i/>
          <w:iCs/>
          <w:sz w:val="22"/>
          <w:szCs w:val="22"/>
        </w:rPr>
        <w:t>Note – projects must involve at least two of the three PharmAlliance institutions.</w:t>
      </w:r>
    </w:p>
    <w:p w14:paraId="69035E5C" w14:textId="77777777" w:rsidR="005028DD" w:rsidRPr="003A1763" w:rsidRDefault="005028DD" w:rsidP="005028DD">
      <w:pPr>
        <w:rPr>
          <w:rFonts w:ascii="Libre Baskerville" w:hAnsi="Libre Baskerville"/>
          <w:bCs/>
          <w:sz w:val="22"/>
          <w:szCs w:val="22"/>
        </w:rPr>
      </w:pPr>
    </w:p>
    <w:p w14:paraId="4147CD28" w14:textId="77777777" w:rsidR="005028DD" w:rsidRPr="003A1763" w:rsidRDefault="005028DD" w:rsidP="005028DD">
      <w:pPr>
        <w:rPr>
          <w:rFonts w:ascii="Libre Baskerville" w:hAnsi="Libre Baskerville"/>
          <w:bCs/>
          <w:sz w:val="22"/>
          <w:szCs w:val="22"/>
        </w:rPr>
      </w:pPr>
    </w:p>
    <w:p w14:paraId="7A965A49" w14:textId="132B873A"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 xml:space="preserve">Typed name of PI: ___________________________ </w:t>
      </w:r>
    </w:p>
    <w:p w14:paraId="07EF6B47" w14:textId="224A16F3"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Institution: _________________________________</w:t>
      </w:r>
    </w:p>
    <w:p w14:paraId="013EAA86" w14:textId="5C209744" w:rsidR="005028DD" w:rsidRPr="003A1763" w:rsidRDefault="005028DD" w:rsidP="005028DD">
      <w:pPr>
        <w:pBdr>
          <w:bottom w:val="single" w:sz="12" w:space="1" w:color="auto"/>
        </w:pBdr>
        <w:ind w:left="720"/>
        <w:rPr>
          <w:rFonts w:ascii="Libre Baskerville" w:hAnsi="Libre Baskerville"/>
          <w:bCs/>
          <w:sz w:val="22"/>
          <w:szCs w:val="22"/>
        </w:rPr>
      </w:pPr>
    </w:p>
    <w:p w14:paraId="6957FB92" w14:textId="77777777" w:rsidR="005028DD" w:rsidRPr="003A1763" w:rsidRDefault="005028DD" w:rsidP="005028DD">
      <w:pPr>
        <w:pBdr>
          <w:bottom w:val="single" w:sz="12" w:space="1" w:color="auto"/>
        </w:pBdr>
        <w:ind w:left="720"/>
        <w:rPr>
          <w:rFonts w:ascii="Libre Baskerville" w:hAnsi="Libre Baskerville"/>
          <w:bCs/>
          <w:sz w:val="22"/>
          <w:szCs w:val="22"/>
        </w:rPr>
      </w:pPr>
    </w:p>
    <w:p w14:paraId="75128BCA" w14:textId="538005B1" w:rsidR="005028DD" w:rsidRPr="003A1763" w:rsidRDefault="005028DD" w:rsidP="005028DD">
      <w:pPr>
        <w:ind w:left="720"/>
        <w:rPr>
          <w:rFonts w:ascii="Libre Baskerville" w:hAnsi="Libre Baskerville"/>
          <w:bCs/>
          <w:sz w:val="22"/>
          <w:szCs w:val="22"/>
        </w:rPr>
      </w:pPr>
      <w:r w:rsidRPr="003A1763">
        <w:rPr>
          <w:rFonts w:ascii="Libre Baskerville" w:hAnsi="Libre Baskerville"/>
          <w:bCs/>
          <w:sz w:val="22"/>
          <w:szCs w:val="22"/>
        </w:rPr>
        <w:t>Signature of PI</w:t>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t>Date</w:t>
      </w:r>
    </w:p>
    <w:p w14:paraId="6B6D991B" w14:textId="6389CC87" w:rsidR="005028DD" w:rsidRPr="003A1763" w:rsidRDefault="005028DD" w:rsidP="005028DD">
      <w:pPr>
        <w:ind w:left="720"/>
        <w:rPr>
          <w:rFonts w:ascii="Libre Baskerville" w:hAnsi="Libre Baskerville"/>
          <w:bCs/>
          <w:sz w:val="22"/>
          <w:szCs w:val="22"/>
        </w:rPr>
      </w:pPr>
    </w:p>
    <w:p w14:paraId="3AD1A7B7" w14:textId="77777777" w:rsidR="005028DD" w:rsidRPr="003A1763" w:rsidRDefault="005028DD" w:rsidP="005028DD">
      <w:pPr>
        <w:pBdr>
          <w:bottom w:val="single" w:sz="12" w:space="1" w:color="auto"/>
        </w:pBdr>
        <w:ind w:left="720"/>
        <w:rPr>
          <w:rFonts w:ascii="Libre Baskerville" w:hAnsi="Libre Baskerville"/>
          <w:bCs/>
          <w:sz w:val="22"/>
          <w:szCs w:val="22"/>
        </w:rPr>
      </w:pPr>
    </w:p>
    <w:p w14:paraId="7955A281" w14:textId="3FF1D052"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 xml:space="preserve">Typed name of PI: ___________________________ </w:t>
      </w:r>
    </w:p>
    <w:p w14:paraId="65481849" w14:textId="77777777"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Institution: _________________________________</w:t>
      </w:r>
    </w:p>
    <w:p w14:paraId="19D8983E" w14:textId="77777777" w:rsidR="005028DD" w:rsidRPr="003A1763" w:rsidRDefault="005028DD" w:rsidP="005028DD">
      <w:pPr>
        <w:pBdr>
          <w:bottom w:val="single" w:sz="12" w:space="1" w:color="auto"/>
        </w:pBdr>
        <w:ind w:left="720"/>
        <w:rPr>
          <w:rFonts w:ascii="Libre Baskerville" w:hAnsi="Libre Baskerville"/>
          <w:bCs/>
          <w:sz w:val="22"/>
          <w:szCs w:val="22"/>
        </w:rPr>
      </w:pPr>
    </w:p>
    <w:p w14:paraId="25552F55" w14:textId="77777777" w:rsidR="005028DD" w:rsidRPr="003A1763" w:rsidRDefault="005028DD" w:rsidP="005028DD">
      <w:pPr>
        <w:pBdr>
          <w:bottom w:val="single" w:sz="12" w:space="1" w:color="auto"/>
        </w:pBdr>
        <w:ind w:left="720"/>
        <w:rPr>
          <w:rFonts w:ascii="Libre Baskerville" w:hAnsi="Libre Baskerville"/>
          <w:bCs/>
          <w:sz w:val="22"/>
          <w:szCs w:val="22"/>
        </w:rPr>
      </w:pPr>
    </w:p>
    <w:p w14:paraId="50059B2E" w14:textId="419B408D" w:rsidR="005028DD" w:rsidRPr="003A1763" w:rsidRDefault="005028DD" w:rsidP="005028DD">
      <w:pPr>
        <w:ind w:left="720"/>
        <w:rPr>
          <w:rFonts w:ascii="Libre Baskerville" w:hAnsi="Libre Baskerville"/>
          <w:bCs/>
          <w:sz w:val="22"/>
          <w:szCs w:val="22"/>
        </w:rPr>
      </w:pPr>
      <w:r w:rsidRPr="003A1763">
        <w:rPr>
          <w:rFonts w:ascii="Libre Baskerville" w:hAnsi="Libre Baskerville"/>
          <w:bCs/>
          <w:sz w:val="22"/>
          <w:szCs w:val="22"/>
        </w:rPr>
        <w:t>Signature of PI</w:t>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t>Date</w:t>
      </w:r>
    </w:p>
    <w:p w14:paraId="503A6995" w14:textId="77777777" w:rsidR="005028DD" w:rsidRPr="003A1763" w:rsidRDefault="005028DD" w:rsidP="005028DD">
      <w:pPr>
        <w:ind w:left="720"/>
        <w:rPr>
          <w:rFonts w:ascii="Libre Baskerville" w:hAnsi="Libre Baskerville"/>
          <w:bCs/>
          <w:sz w:val="22"/>
          <w:szCs w:val="22"/>
        </w:rPr>
      </w:pPr>
    </w:p>
    <w:p w14:paraId="25227918" w14:textId="49DBE393" w:rsidR="005028DD" w:rsidRPr="003A1763" w:rsidRDefault="005028DD" w:rsidP="005028DD">
      <w:pPr>
        <w:ind w:left="720"/>
        <w:rPr>
          <w:rFonts w:ascii="Libre Baskerville" w:hAnsi="Libre Baskerville"/>
          <w:bCs/>
          <w:sz w:val="22"/>
          <w:szCs w:val="22"/>
        </w:rPr>
      </w:pPr>
    </w:p>
    <w:p w14:paraId="027BAEAC" w14:textId="77777777" w:rsidR="005028DD" w:rsidRPr="003A1763" w:rsidRDefault="005028DD" w:rsidP="005028DD">
      <w:pPr>
        <w:pBdr>
          <w:bottom w:val="single" w:sz="12" w:space="1" w:color="auto"/>
        </w:pBdr>
        <w:ind w:left="720"/>
        <w:rPr>
          <w:rFonts w:ascii="Libre Baskerville" w:hAnsi="Libre Baskerville"/>
          <w:bCs/>
          <w:sz w:val="22"/>
          <w:szCs w:val="22"/>
        </w:rPr>
      </w:pPr>
    </w:p>
    <w:p w14:paraId="3C5D4BB0" w14:textId="181BEDBA"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 xml:space="preserve">Typed name of PI: ___________________________ </w:t>
      </w:r>
    </w:p>
    <w:p w14:paraId="622D6FB5" w14:textId="77777777"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Institution: _________________________________</w:t>
      </w:r>
    </w:p>
    <w:p w14:paraId="04236B9E" w14:textId="77777777" w:rsidR="005028DD" w:rsidRPr="003A1763" w:rsidRDefault="005028DD" w:rsidP="005028DD">
      <w:pPr>
        <w:pBdr>
          <w:bottom w:val="single" w:sz="12" w:space="1" w:color="auto"/>
        </w:pBdr>
        <w:ind w:left="720"/>
        <w:rPr>
          <w:rFonts w:ascii="Libre Baskerville" w:hAnsi="Libre Baskerville"/>
          <w:bCs/>
          <w:sz w:val="22"/>
          <w:szCs w:val="22"/>
        </w:rPr>
      </w:pPr>
    </w:p>
    <w:p w14:paraId="5DE43F59" w14:textId="77777777" w:rsidR="005028DD" w:rsidRPr="003A1763" w:rsidRDefault="005028DD" w:rsidP="005028DD">
      <w:pPr>
        <w:pBdr>
          <w:bottom w:val="single" w:sz="12" w:space="1" w:color="auto"/>
        </w:pBdr>
        <w:ind w:left="720"/>
        <w:rPr>
          <w:rFonts w:ascii="Libre Baskerville" w:hAnsi="Libre Baskerville"/>
          <w:bCs/>
          <w:sz w:val="22"/>
          <w:szCs w:val="22"/>
        </w:rPr>
      </w:pPr>
    </w:p>
    <w:p w14:paraId="31F3FB1E" w14:textId="76A9AB73" w:rsidR="005028DD" w:rsidRPr="003A1763" w:rsidRDefault="005028DD" w:rsidP="005028DD">
      <w:pPr>
        <w:ind w:left="720"/>
        <w:rPr>
          <w:rFonts w:ascii="Libre Baskerville" w:hAnsi="Libre Baskerville"/>
          <w:bCs/>
          <w:sz w:val="22"/>
          <w:szCs w:val="22"/>
        </w:rPr>
      </w:pPr>
      <w:r w:rsidRPr="003A1763">
        <w:rPr>
          <w:rFonts w:ascii="Libre Baskerville" w:hAnsi="Libre Baskerville"/>
          <w:bCs/>
          <w:sz w:val="22"/>
          <w:szCs w:val="22"/>
        </w:rPr>
        <w:t>Signature of PI</w:t>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t>Date</w:t>
      </w:r>
    </w:p>
    <w:p w14:paraId="1FEF8026" w14:textId="77777777" w:rsidR="005028DD" w:rsidRPr="003A1763" w:rsidRDefault="005028DD" w:rsidP="005506FA">
      <w:pPr>
        <w:rPr>
          <w:rFonts w:ascii="Libre Baskerville" w:hAnsi="Libre Baskerville"/>
          <w:bCs/>
          <w:sz w:val="22"/>
          <w:szCs w:val="22"/>
        </w:rPr>
      </w:pPr>
    </w:p>
    <w:p w14:paraId="100ACFEF" w14:textId="77777777" w:rsidR="005028DD" w:rsidRPr="003A1763" w:rsidRDefault="005028DD" w:rsidP="005506FA">
      <w:pPr>
        <w:rPr>
          <w:rFonts w:ascii="Libre Baskerville" w:hAnsi="Libre Baskerville"/>
          <w:bCs/>
          <w:sz w:val="22"/>
          <w:szCs w:val="22"/>
        </w:rPr>
      </w:pPr>
    </w:p>
    <w:p w14:paraId="36E17124" w14:textId="77777777" w:rsidR="005028DD" w:rsidRPr="003A1763" w:rsidRDefault="005028DD" w:rsidP="005506FA">
      <w:pPr>
        <w:rPr>
          <w:rFonts w:ascii="Libre Baskerville" w:hAnsi="Libre Baskerville"/>
          <w:bCs/>
          <w:sz w:val="22"/>
          <w:szCs w:val="22"/>
        </w:rPr>
      </w:pPr>
    </w:p>
    <w:p w14:paraId="7B81D2E7" w14:textId="5C11BBB1" w:rsidR="00AA0334" w:rsidRPr="003A1763" w:rsidRDefault="00AA0334">
      <w:pPr>
        <w:spacing w:after="160" w:line="259" w:lineRule="auto"/>
        <w:rPr>
          <w:rFonts w:ascii="Libre Baskerville" w:hAnsi="Libre Baskerville"/>
          <w:bCs/>
          <w:sz w:val="22"/>
          <w:szCs w:val="22"/>
        </w:rPr>
      </w:pPr>
      <w:r w:rsidRPr="003A1763">
        <w:rPr>
          <w:rFonts w:ascii="Libre Baskerville" w:hAnsi="Libre Baskerville"/>
          <w:bCs/>
          <w:sz w:val="22"/>
          <w:szCs w:val="22"/>
        </w:rPr>
        <w:br w:type="page"/>
      </w:r>
    </w:p>
    <w:p w14:paraId="3EC1DD38" w14:textId="77777777" w:rsidR="00FB3778" w:rsidRPr="003A1763" w:rsidRDefault="00FB3778" w:rsidP="005506FA">
      <w:pPr>
        <w:rPr>
          <w:rFonts w:ascii="Libre Baskerville" w:hAnsi="Libre Baskerville"/>
          <w:b/>
          <w:sz w:val="22"/>
          <w:szCs w:val="22"/>
        </w:rPr>
      </w:pPr>
    </w:p>
    <w:p w14:paraId="7B33DBFD" w14:textId="5837E97D" w:rsidR="005506FA" w:rsidRPr="003A1763" w:rsidRDefault="005028DD" w:rsidP="005506FA">
      <w:pPr>
        <w:rPr>
          <w:rFonts w:ascii="Libre Baskerville" w:hAnsi="Libre Baskerville"/>
          <w:b/>
          <w:sz w:val="22"/>
          <w:szCs w:val="22"/>
        </w:rPr>
      </w:pPr>
      <w:r w:rsidRPr="003A1763">
        <w:rPr>
          <w:rFonts w:ascii="Libre Baskerville" w:hAnsi="Libre Baskerville"/>
          <w:b/>
          <w:sz w:val="22"/>
          <w:szCs w:val="22"/>
        </w:rPr>
        <w:t>S</w:t>
      </w:r>
      <w:r w:rsidR="005506FA" w:rsidRPr="003A1763">
        <w:rPr>
          <w:rFonts w:ascii="Libre Baskerville" w:hAnsi="Libre Baskerville"/>
          <w:b/>
          <w:sz w:val="22"/>
          <w:szCs w:val="22"/>
        </w:rPr>
        <w:t>ign-off from</w:t>
      </w:r>
      <w:r w:rsidR="00A00B2E" w:rsidRPr="003A1763">
        <w:rPr>
          <w:rFonts w:ascii="Libre Baskerville" w:hAnsi="Libre Baskerville"/>
          <w:b/>
          <w:sz w:val="22"/>
          <w:szCs w:val="22"/>
        </w:rPr>
        <w:t xml:space="preserve"> </w:t>
      </w:r>
      <w:r w:rsidR="00513D8E" w:rsidRPr="003A1763">
        <w:rPr>
          <w:rFonts w:ascii="Libre Baskerville" w:hAnsi="Libre Baskerville"/>
          <w:b/>
          <w:sz w:val="22"/>
          <w:szCs w:val="22"/>
        </w:rPr>
        <w:t xml:space="preserve">Research Domain chair </w:t>
      </w:r>
      <w:r w:rsidR="00A00B2E" w:rsidRPr="003A1763">
        <w:rPr>
          <w:rFonts w:ascii="Libre Baskerville" w:hAnsi="Libre Baskerville"/>
          <w:b/>
          <w:sz w:val="22"/>
          <w:szCs w:val="22"/>
        </w:rPr>
        <w:t xml:space="preserve">or </w:t>
      </w:r>
      <w:r w:rsidR="004A660F" w:rsidRPr="003A1763">
        <w:rPr>
          <w:rFonts w:ascii="Libre Baskerville" w:hAnsi="Libre Baskerville"/>
          <w:b/>
          <w:sz w:val="22"/>
          <w:szCs w:val="22"/>
        </w:rPr>
        <w:t>de</w:t>
      </w:r>
      <w:r w:rsidR="00A00B2E" w:rsidRPr="003A1763">
        <w:rPr>
          <w:rFonts w:ascii="Libre Baskerville" w:hAnsi="Libre Baskerville"/>
          <w:b/>
          <w:sz w:val="22"/>
          <w:szCs w:val="22"/>
        </w:rPr>
        <w:t xml:space="preserve">legate </w:t>
      </w:r>
      <w:r w:rsidR="005506FA" w:rsidRPr="003A1763">
        <w:rPr>
          <w:rFonts w:ascii="Libre Baskerville" w:hAnsi="Libre Baskerville"/>
          <w:b/>
          <w:sz w:val="22"/>
          <w:szCs w:val="22"/>
        </w:rPr>
        <w:t>at each institution confirming funding is available should the application be successful</w:t>
      </w:r>
      <w:r w:rsidR="00A03252" w:rsidRPr="003A1763">
        <w:rPr>
          <w:rFonts w:ascii="Libre Baskerville" w:hAnsi="Libre Baskerville"/>
          <w:b/>
          <w:sz w:val="22"/>
          <w:szCs w:val="22"/>
        </w:rPr>
        <w:t>.</w:t>
      </w:r>
    </w:p>
    <w:p w14:paraId="766C1718" w14:textId="2AD1BC93" w:rsidR="004A660F" w:rsidRPr="003A1763" w:rsidRDefault="004A660F" w:rsidP="005506FA">
      <w:pPr>
        <w:rPr>
          <w:rFonts w:ascii="Libre Baskerville" w:hAnsi="Libre Baskerville"/>
          <w:bCs/>
          <w:sz w:val="22"/>
          <w:szCs w:val="22"/>
        </w:rPr>
      </w:pPr>
    </w:p>
    <w:p w14:paraId="4B3C139E" w14:textId="5AC9616C" w:rsidR="004A660F" w:rsidRPr="003A1763" w:rsidRDefault="004A660F" w:rsidP="005506FA">
      <w:pPr>
        <w:rPr>
          <w:rFonts w:ascii="Libre Baskerville" w:hAnsi="Libre Baskerville"/>
          <w:bCs/>
          <w:sz w:val="22"/>
          <w:szCs w:val="22"/>
        </w:rPr>
      </w:pPr>
    </w:p>
    <w:p w14:paraId="3A6C49FC" w14:textId="4F5C7EF7"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 xml:space="preserve">Typed name of </w:t>
      </w:r>
      <w:r w:rsidR="00513D8E" w:rsidRPr="003A1763">
        <w:rPr>
          <w:rFonts w:ascii="Libre Baskerville" w:hAnsi="Libre Baskerville"/>
          <w:bCs/>
          <w:sz w:val="22"/>
          <w:szCs w:val="22"/>
        </w:rPr>
        <w:t>Research Domain chair or delegate</w:t>
      </w:r>
      <w:r w:rsidRPr="003A1763">
        <w:rPr>
          <w:rFonts w:ascii="Libre Baskerville" w:hAnsi="Libre Baskerville"/>
          <w:bCs/>
          <w:sz w:val="22"/>
          <w:szCs w:val="22"/>
        </w:rPr>
        <w:t xml:space="preserve">: _______________________ </w:t>
      </w:r>
    </w:p>
    <w:p w14:paraId="675F0CCE" w14:textId="77777777"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Institution: _________________________________</w:t>
      </w:r>
    </w:p>
    <w:p w14:paraId="447B26E2" w14:textId="77777777" w:rsidR="005028DD" w:rsidRPr="003A1763" w:rsidRDefault="005028DD" w:rsidP="005028DD">
      <w:pPr>
        <w:pBdr>
          <w:bottom w:val="single" w:sz="12" w:space="1" w:color="auto"/>
        </w:pBdr>
        <w:ind w:left="720"/>
        <w:rPr>
          <w:rFonts w:ascii="Libre Baskerville" w:hAnsi="Libre Baskerville"/>
          <w:bCs/>
          <w:sz w:val="22"/>
          <w:szCs w:val="22"/>
        </w:rPr>
      </w:pPr>
    </w:p>
    <w:p w14:paraId="438F8318" w14:textId="77777777" w:rsidR="005028DD" w:rsidRPr="003A1763" w:rsidRDefault="005028DD" w:rsidP="005028DD">
      <w:pPr>
        <w:pBdr>
          <w:bottom w:val="single" w:sz="12" w:space="1" w:color="auto"/>
        </w:pBdr>
        <w:ind w:left="720"/>
        <w:rPr>
          <w:rFonts w:ascii="Libre Baskerville" w:hAnsi="Libre Baskerville"/>
          <w:bCs/>
          <w:sz w:val="22"/>
          <w:szCs w:val="22"/>
        </w:rPr>
      </w:pPr>
    </w:p>
    <w:p w14:paraId="73A50522" w14:textId="129A7B1D" w:rsidR="005028DD" w:rsidRPr="003A1763" w:rsidRDefault="005028DD" w:rsidP="005028DD">
      <w:pPr>
        <w:ind w:left="720"/>
        <w:rPr>
          <w:rFonts w:ascii="Libre Baskerville" w:hAnsi="Libre Baskerville"/>
          <w:bCs/>
          <w:sz w:val="22"/>
          <w:szCs w:val="22"/>
        </w:rPr>
      </w:pPr>
      <w:r w:rsidRPr="003A1763">
        <w:rPr>
          <w:rFonts w:ascii="Libre Baskerville" w:hAnsi="Libre Baskerville"/>
          <w:bCs/>
          <w:sz w:val="22"/>
          <w:szCs w:val="22"/>
        </w:rPr>
        <w:t xml:space="preserve">Signature of </w:t>
      </w:r>
      <w:r w:rsidR="00513D8E" w:rsidRPr="003A1763">
        <w:rPr>
          <w:rFonts w:ascii="Libre Baskerville" w:hAnsi="Libre Baskerville"/>
          <w:bCs/>
          <w:sz w:val="22"/>
          <w:szCs w:val="22"/>
        </w:rPr>
        <w:t xml:space="preserve">Research Domain chair </w:t>
      </w:r>
      <w:r w:rsidRPr="003A1763">
        <w:rPr>
          <w:rFonts w:ascii="Libre Baskerville" w:hAnsi="Libre Baskerville"/>
          <w:bCs/>
          <w:sz w:val="22"/>
          <w:szCs w:val="22"/>
        </w:rPr>
        <w:t>or delegate</w:t>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t>Date</w:t>
      </w:r>
    </w:p>
    <w:p w14:paraId="1CC2EC41" w14:textId="77777777" w:rsidR="005028DD" w:rsidRPr="003A1763" w:rsidRDefault="005028DD" w:rsidP="005028DD">
      <w:pPr>
        <w:ind w:left="720"/>
        <w:rPr>
          <w:rFonts w:ascii="Libre Baskerville" w:hAnsi="Libre Baskerville"/>
          <w:bCs/>
          <w:sz w:val="22"/>
          <w:szCs w:val="22"/>
        </w:rPr>
      </w:pPr>
    </w:p>
    <w:p w14:paraId="089B0000" w14:textId="77777777" w:rsidR="00877D91" w:rsidRPr="003A1763" w:rsidRDefault="00877D91" w:rsidP="005028DD">
      <w:pPr>
        <w:pBdr>
          <w:bottom w:val="single" w:sz="12" w:space="1" w:color="auto"/>
        </w:pBdr>
        <w:ind w:left="720"/>
        <w:rPr>
          <w:rFonts w:ascii="Libre Baskerville" w:hAnsi="Libre Baskerville"/>
          <w:bCs/>
          <w:sz w:val="22"/>
          <w:szCs w:val="22"/>
        </w:rPr>
      </w:pPr>
    </w:p>
    <w:p w14:paraId="043A4764" w14:textId="77777777" w:rsidR="00877D91" w:rsidRPr="003A1763" w:rsidRDefault="00877D91" w:rsidP="005028DD">
      <w:pPr>
        <w:pBdr>
          <w:bottom w:val="single" w:sz="12" w:space="1" w:color="auto"/>
        </w:pBdr>
        <w:ind w:left="720"/>
        <w:rPr>
          <w:rFonts w:ascii="Libre Baskerville" w:hAnsi="Libre Baskerville"/>
          <w:bCs/>
          <w:sz w:val="22"/>
          <w:szCs w:val="22"/>
        </w:rPr>
      </w:pPr>
    </w:p>
    <w:p w14:paraId="1F8092DB" w14:textId="7CF9ABA5"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 xml:space="preserve">Typed name of </w:t>
      </w:r>
      <w:r w:rsidR="00513D8E" w:rsidRPr="003A1763">
        <w:rPr>
          <w:rFonts w:ascii="Libre Baskerville" w:hAnsi="Libre Baskerville"/>
          <w:bCs/>
          <w:sz w:val="22"/>
          <w:szCs w:val="22"/>
        </w:rPr>
        <w:t>Research Domain chair or delegate</w:t>
      </w:r>
      <w:r w:rsidRPr="003A1763">
        <w:rPr>
          <w:rFonts w:ascii="Libre Baskerville" w:hAnsi="Libre Baskerville"/>
          <w:bCs/>
          <w:sz w:val="22"/>
          <w:szCs w:val="22"/>
        </w:rPr>
        <w:t xml:space="preserve">: __________________ </w:t>
      </w:r>
    </w:p>
    <w:p w14:paraId="228E9854" w14:textId="77777777"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Institution: _________________________________</w:t>
      </w:r>
    </w:p>
    <w:p w14:paraId="53768DE7" w14:textId="77777777" w:rsidR="005028DD" w:rsidRPr="003A1763" w:rsidRDefault="005028DD" w:rsidP="005028DD">
      <w:pPr>
        <w:pBdr>
          <w:bottom w:val="single" w:sz="12" w:space="1" w:color="auto"/>
        </w:pBdr>
        <w:ind w:left="720"/>
        <w:rPr>
          <w:rFonts w:ascii="Libre Baskerville" w:hAnsi="Libre Baskerville"/>
          <w:bCs/>
          <w:sz w:val="22"/>
          <w:szCs w:val="22"/>
        </w:rPr>
      </w:pPr>
    </w:p>
    <w:p w14:paraId="062ECA63" w14:textId="77777777" w:rsidR="005028DD" w:rsidRPr="003A1763" w:rsidRDefault="005028DD" w:rsidP="005028DD">
      <w:pPr>
        <w:pBdr>
          <w:bottom w:val="single" w:sz="12" w:space="1" w:color="auto"/>
        </w:pBdr>
        <w:ind w:left="720"/>
        <w:rPr>
          <w:rFonts w:ascii="Libre Baskerville" w:hAnsi="Libre Baskerville"/>
          <w:bCs/>
          <w:sz w:val="22"/>
          <w:szCs w:val="22"/>
        </w:rPr>
      </w:pPr>
    </w:p>
    <w:p w14:paraId="4C16E7EB" w14:textId="0D74820F" w:rsidR="005028DD" w:rsidRPr="003A1763" w:rsidRDefault="005028DD" w:rsidP="005028DD">
      <w:pPr>
        <w:ind w:left="720"/>
        <w:rPr>
          <w:rFonts w:ascii="Libre Baskerville" w:hAnsi="Libre Baskerville"/>
          <w:bCs/>
          <w:sz w:val="22"/>
          <w:szCs w:val="22"/>
        </w:rPr>
      </w:pPr>
      <w:r w:rsidRPr="003A1763">
        <w:rPr>
          <w:rFonts w:ascii="Libre Baskerville" w:hAnsi="Libre Baskerville"/>
          <w:bCs/>
          <w:sz w:val="22"/>
          <w:szCs w:val="22"/>
        </w:rPr>
        <w:t xml:space="preserve">Signature of </w:t>
      </w:r>
      <w:r w:rsidR="00513D8E" w:rsidRPr="003A1763">
        <w:rPr>
          <w:rFonts w:ascii="Libre Baskerville" w:hAnsi="Libre Baskerville"/>
          <w:bCs/>
          <w:sz w:val="22"/>
          <w:szCs w:val="22"/>
        </w:rPr>
        <w:t xml:space="preserve">Research Domain chair </w:t>
      </w:r>
      <w:r w:rsidRPr="003A1763">
        <w:rPr>
          <w:rFonts w:ascii="Libre Baskerville" w:hAnsi="Libre Baskerville"/>
          <w:bCs/>
          <w:sz w:val="22"/>
          <w:szCs w:val="22"/>
        </w:rPr>
        <w:t>or delegate</w:t>
      </w:r>
      <w:r w:rsidRPr="003A1763">
        <w:rPr>
          <w:rFonts w:ascii="Libre Baskerville" w:hAnsi="Libre Baskerville"/>
          <w:bCs/>
          <w:sz w:val="22"/>
          <w:szCs w:val="22"/>
        </w:rPr>
        <w:tab/>
      </w:r>
      <w:r w:rsidRPr="003A1763">
        <w:rPr>
          <w:rFonts w:ascii="Libre Baskerville" w:hAnsi="Libre Baskerville"/>
          <w:bCs/>
          <w:sz w:val="22"/>
          <w:szCs w:val="22"/>
        </w:rPr>
        <w:tab/>
      </w:r>
      <w:r w:rsidRPr="003A1763">
        <w:rPr>
          <w:rFonts w:ascii="Libre Baskerville" w:hAnsi="Libre Baskerville"/>
          <w:bCs/>
          <w:sz w:val="22"/>
          <w:szCs w:val="22"/>
        </w:rPr>
        <w:tab/>
      </w:r>
      <w:r w:rsidR="00513D8E" w:rsidRPr="003A1763">
        <w:rPr>
          <w:rFonts w:ascii="Libre Baskerville" w:hAnsi="Libre Baskerville"/>
          <w:bCs/>
          <w:sz w:val="22"/>
          <w:szCs w:val="22"/>
        </w:rPr>
        <w:tab/>
      </w:r>
      <w:r w:rsidRPr="003A1763">
        <w:rPr>
          <w:rFonts w:ascii="Libre Baskerville" w:hAnsi="Libre Baskerville"/>
          <w:bCs/>
          <w:sz w:val="22"/>
          <w:szCs w:val="22"/>
        </w:rPr>
        <w:t>Date</w:t>
      </w:r>
    </w:p>
    <w:p w14:paraId="778AE82D" w14:textId="77777777" w:rsidR="005028DD" w:rsidRPr="003A1763" w:rsidRDefault="005028DD" w:rsidP="005028DD">
      <w:pPr>
        <w:ind w:left="720"/>
        <w:rPr>
          <w:rFonts w:ascii="Libre Baskerville" w:hAnsi="Libre Baskerville"/>
          <w:bCs/>
          <w:sz w:val="22"/>
          <w:szCs w:val="22"/>
        </w:rPr>
      </w:pPr>
    </w:p>
    <w:p w14:paraId="25CC05CE" w14:textId="341B7D29" w:rsidR="005028DD" w:rsidRPr="003A1763" w:rsidRDefault="005028DD" w:rsidP="005028DD">
      <w:pPr>
        <w:rPr>
          <w:rFonts w:ascii="Libre Baskerville" w:hAnsi="Libre Baskerville"/>
          <w:bCs/>
          <w:sz w:val="22"/>
          <w:szCs w:val="22"/>
        </w:rPr>
      </w:pPr>
    </w:p>
    <w:p w14:paraId="1D9D6809" w14:textId="3AACE874" w:rsidR="005028DD" w:rsidRPr="003A1763" w:rsidRDefault="005028DD" w:rsidP="005028DD">
      <w:pPr>
        <w:rPr>
          <w:rFonts w:ascii="Libre Baskerville" w:hAnsi="Libre Baskerville"/>
          <w:bCs/>
          <w:sz w:val="22"/>
          <w:szCs w:val="22"/>
        </w:rPr>
      </w:pPr>
    </w:p>
    <w:p w14:paraId="165E730C" w14:textId="77777777" w:rsidR="005028DD" w:rsidRPr="003A1763" w:rsidRDefault="005028DD" w:rsidP="005028DD">
      <w:pPr>
        <w:rPr>
          <w:rFonts w:ascii="Libre Baskerville" w:hAnsi="Libre Baskerville"/>
          <w:bCs/>
          <w:sz w:val="22"/>
          <w:szCs w:val="22"/>
        </w:rPr>
      </w:pPr>
    </w:p>
    <w:p w14:paraId="1F0764BD" w14:textId="7DD6F83E"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 xml:space="preserve">Typed name of </w:t>
      </w:r>
      <w:r w:rsidR="00513D8E" w:rsidRPr="003A1763">
        <w:rPr>
          <w:rFonts w:ascii="Libre Baskerville" w:hAnsi="Libre Baskerville"/>
          <w:bCs/>
          <w:sz w:val="22"/>
          <w:szCs w:val="22"/>
        </w:rPr>
        <w:t>Research Domain chair or delegate</w:t>
      </w:r>
      <w:r w:rsidRPr="003A1763">
        <w:rPr>
          <w:rFonts w:ascii="Libre Baskerville" w:hAnsi="Libre Baskerville"/>
          <w:bCs/>
          <w:sz w:val="22"/>
          <w:szCs w:val="22"/>
        </w:rPr>
        <w:t>: __________</w:t>
      </w:r>
      <w:r w:rsidR="00513D8E" w:rsidRPr="003A1763">
        <w:rPr>
          <w:rFonts w:ascii="Libre Baskerville" w:hAnsi="Libre Baskerville"/>
          <w:bCs/>
          <w:sz w:val="22"/>
          <w:szCs w:val="22"/>
        </w:rPr>
        <w:t>_</w:t>
      </w:r>
      <w:r w:rsidRPr="003A1763">
        <w:rPr>
          <w:rFonts w:ascii="Libre Baskerville" w:hAnsi="Libre Baskerville"/>
          <w:bCs/>
          <w:sz w:val="22"/>
          <w:szCs w:val="22"/>
        </w:rPr>
        <w:t xml:space="preserve">___ </w:t>
      </w:r>
    </w:p>
    <w:p w14:paraId="79B06346" w14:textId="77777777" w:rsidR="005028DD" w:rsidRPr="003A1763" w:rsidRDefault="005028DD" w:rsidP="005028DD">
      <w:pPr>
        <w:pBdr>
          <w:bottom w:val="single" w:sz="12" w:space="1" w:color="auto"/>
        </w:pBdr>
        <w:ind w:left="720"/>
        <w:rPr>
          <w:rFonts w:ascii="Libre Baskerville" w:hAnsi="Libre Baskerville"/>
          <w:bCs/>
          <w:sz w:val="22"/>
          <w:szCs w:val="22"/>
        </w:rPr>
      </w:pPr>
      <w:r w:rsidRPr="003A1763">
        <w:rPr>
          <w:rFonts w:ascii="Libre Baskerville" w:hAnsi="Libre Baskerville"/>
          <w:bCs/>
          <w:sz w:val="22"/>
          <w:szCs w:val="22"/>
        </w:rPr>
        <w:t>Institution: _________________________________</w:t>
      </w:r>
    </w:p>
    <w:p w14:paraId="7EDD729B" w14:textId="77777777" w:rsidR="005028DD" w:rsidRPr="003A1763" w:rsidRDefault="005028DD" w:rsidP="005028DD">
      <w:pPr>
        <w:pBdr>
          <w:bottom w:val="single" w:sz="12" w:space="1" w:color="auto"/>
        </w:pBdr>
        <w:ind w:left="720"/>
        <w:rPr>
          <w:rFonts w:ascii="Libre Baskerville" w:hAnsi="Libre Baskerville"/>
          <w:bCs/>
          <w:sz w:val="22"/>
          <w:szCs w:val="22"/>
        </w:rPr>
      </w:pPr>
    </w:p>
    <w:p w14:paraId="1082A005" w14:textId="77777777" w:rsidR="005028DD" w:rsidRPr="003A1763" w:rsidRDefault="005028DD" w:rsidP="005028DD">
      <w:pPr>
        <w:pBdr>
          <w:bottom w:val="single" w:sz="12" w:space="1" w:color="auto"/>
        </w:pBdr>
        <w:ind w:left="720"/>
        <w:rPr>
          <w:rFonts w:ascii="Libre Baskerville" w:hAnsi="Libre Baskerville"/>
          <w:bCs/>
          <w:sz w:val="22"/>
          <w:szCs w:val="22"/>
        </w:rPr>
      </w:pPr>
    </w:p>
    <w:p w14:paraId="7E418F18" w14:textId="4DD1F707" w:rsidR="005028DD" w:rsidRPr="003A1763" w:rsidRDefault="005028DD" w:rsidP="005028DD">
      <w:pPr>
        <w:ind w:left="720"/>
        <w:rPr>
          <w:rFonts w:ascii="Libre Baskerville" w:hAnsi="Libre Baskerville"/>
          <w:bCs/>
          <w:sz w:val="22"/>
          <w:szCs w:val="22"/>
        </w:rPr>
      </w:pPr>
      <w:r w:rsidRPr="003A1763">
        <w:rPr>
          <w:rFonts w:ascii="Libre Baskerville" w:hAnsi="Libre Baskerville"/>
          <w:bCs/>
          <w:sz w:val="22"/>
          <w:szCs w:val="22"/>
        </w:rPr>
        <w:t xml:space="preserve">Signature of </w:t>
      </w:r>
      <w:r w:rsidR="00513D8E" w:rsidRPr="003A1763">
        <w:rPr>
          <w:rFonts w:ascii="Libre Baskerville" w:hAnsi="Libre Baskerville"/>
          <w:bCs/>
          <w:sz w:val="22"/>
          <w:szCs w:val="22"/>
        </w:rPr>
        <w:t xml:space="preserve">Research Domain chair </w:t>
      </w:r>
      <w:r w:rsidRPr="003A1763">
        <w:rPr>
          <w:rFonts w:ascii="Libre Baskerville" w:hAnsi="Libre Baskerville"/>
          <w:bCs/>
          <w:sz w:val="22"/>
          <w:szCs w:val="22"/>
        </w:rPr>
        <w:t>or delegate</w:t>
      </w:r>
      <w:r w:rsidRPr="003A1763">
        <w:rPr>
          <w:rFonts w:ascii="Libre Baskerville" w:hAnsi="Libre Baskerville"/>
          <w:bCs/>
          <w:sz w:val="22"/>
          <w:szCs w:val="22"/>
        </w:rPr>
        <w:tab/>
      </w:r>
      <w:r w:rsidRPr="003A1763">
        <w:rPr>
          <w:rFonts w:ascii="Libre Baskerville" w:hAnsi="Libre Baskerville"/>
          <w:bCs/>
          <w:sz w:val="22"/>
          <w:szCs w:val="22"/>
        </w:rPr>
        <w:tab/>
      </w:r>
      <w:r w:rsidR="00513D8E" w:rsidRPr="003A1763">
        <w:rPr>
          <w:rFonts w:ascii="Libre Baskerville" w:hAnsi="Libre Baskerville"/>
          <w:bCs/>
          <w:sz w:val="22"/>
          <w:szCs w:val="22"/>
        </w:rPr>
        <w:tab/>
      </w:r>
      <w:r w:rsidRPr="003A1763">
        <w:rPr>
          <w:rFonts w:ascii="Libre Baskerville" w:hAnsi="Libre Baskerville"/>
          <w:bCs/>
          <w:sz w:val="22"/>
          <w:szCs w:val="22"/>
        </w:rPr>
        <w:tab/>
        <w:t>Date</w:t>
      </w:r>
    </w:p>
    <w:p w14:paraId="53A40451" w14:textId="77777777" w:rsidR="004A660F" w:rsidRPr="003A1763" w:rsidRDefault="004A660F" w:rsidP="005506FA">
      <w:pPr>
        <w:rPr>
          <w:rFonts w:ascii="Libre Baskerville" w:hAnsi="Libre Baskerville"/>
          <w:bCs/>
          <w:sz w:val="22"/>
          <w:szCs w:val="22"/>
        </w:rPr>
      </w:pPr>
    </w:p>
    <w:p w14:paraId="0994DCE8" w14:textId="77777777" w:rsidR="005506FA" w:rsidRPr="003A1763" w:rsidRDefault="005506FA" w:rsidP="005506FA">
      <w:pPr>
        <w:rPr>
          <w:rFonts w:ascii="Libre Baskerville" w:hAnsi="Libre Baskerville"/>
          <w:bCs/>
          <w:sz w:val="22"/>
          <w:szCs w:val="22"/>
        </w:rPr>
      </w:pPr>
      <w:r w:rsidRPr="003A1763">
        <w:rPr>
          <w:rFonts w:ascii="Libre Baskerville" w:hAnsi="Libre Baskerville"/>
          <w:bCs/>
          <w:sz w:val="22"/>
          <w:szCs w:val="22"/>
        </w:rPr>
        <w:t xml:space="preserve">  </w:t>
      </w:r>
    </w:p>
    <w:p w14:paraId="2EEB791D" w14:textId="1579EA3A" w:rsidR="005506FA" w:rsidRPr="003A1763" w:rsidRDefault="005506FA" w:rsidP="005506FA">
      <w:pPr>
        <w:rPr>
          <w:rFonts w:ascii="Libre Baskerville" w:hAnsi="Libre Baskerville"/>
          <w:bCs/>
          <w:sz w:val="22"/>
          <w:szCs w:val="22"/>
        </w:rPr>
      </w:pPr>
    </w:p>
    <w:p w14:paraId="1A92164B" w14:textId="77777777" w:rsidR="005506FA" w:rsidRPr="003A1763" w:rsidRDefault="005506FA" w:rsidP="005506FA">
      <w:pPr>
        <w:rPr>
          <w:rFonts w:ascii="Libre Baskerville" w:hAnsi="Libre Baskerville"/>
          <w:bCs/>
          <w:sz w:val="22"/>
          <w:szCs w:val="22"/>
        </w:rPr>
      </w:pPr>
    </w:p>
    <w:p w14:paraId="40CDF447" w14:textId="380F67CC" w:rsidR="005506FA" w:rsidRPr="003A1763" w:rsidRDefault="005506FA" w:rsidP="005506FA">
      <w:pPr>
        <w:rPr>
          <w:rFonts w:ascii="Libre Baskerville" w:hAnsi="Libre Baskerville"/>
          <w:bCs/>
          <w:sz w:val="22"/>
          <w:szCs w:val="22"/>
        </w:rPr>
      </w:pPr>
    </w:p>
    <w:sectPr w:rsidR="005506FA" w:rsidRPr="003A1763" w:rsidSect="00071FF5">
      <w:footerReference w:type="default" r:id="rId19"/>
      <w:headerReference w:type="first" r:id="rId20"/>
      <w:footerReference w:type="first" r:id="rId21"/>
      <w:pgSz w:w="12240" w:h="15840"/>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B700" w14:textId="77777777" w:rsidR="00BB6E14" w:rsidRDefault="00BB6E14" w:rsidP="005B0956">
      <w:r>
        <w:separator/>
      </w:r>
    </w:p>
  </w:endnote>
  <w:endnote w:type="continuationSeparator" w:id="0">
    <w:p w14:paraId="7A0A21F3" w14:textId="77777777" w:rsidR="00BB6E14" w:rsidRDefault="00BB6E14" w:rsidP="005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altName w:val="Calibri"/>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66410"/>
      <w:docPartObj>
        <w:docPartGallery w:val="Page Numbers (Bottom of Page)"/>
        <w:docPartUnique/>
      </w:docPartObj>
    </w:sdtPr>
    <w:sdtEndPr>
      <w:rPr>
        <w:noProof/>
      </w:rPr>
    </w:sdtEndPr>
    <w:sdtContent>
      <w:p w14:paraId="5A3D0FB8" w14:textId="32B470BD" w:rsidR="00EC6E7B" w:rsidRDefault="00EC6E7B" w:rsidP="00EC6E7B">
        <w:pPr>
          <w:pStyle w:val="Footer"/>
          <w:jc w:val="center"/>
        </w:pPr>
        <w:r w:rsidRPr="00EC6E7B">
          <w:rPr>
            <w:rFonts w:ascii="Libre Baskerville" w:hAnsi="Libre Baskerville"/>
          </w:rPr>
          <w:fldChar w:fldCharType="begin"/>
        </w:r>
        <w:r w:rsidRPr="00EC6E7B">
          <w:rPr>
            <w:rFonts w:ascii="Libre Baskerville" w:hAnsi="Libre Baskerville"/>
          </w:rPr>
          <w:instrText xml:space="preserve"> PAGE   \* MERGEFORMAT </w:instrText>
        </w:r>
        <w:r w:rsidRPr="00EC6E7B">
          <w:rPr>
            <w:rFonts w:ascii="Libre Baskerville" w:hAnsi="Libre Baskerville"/>
          </w:rPr>
          <w:fldChar w:fldCharType="separate"/>
        </w:r>
        <w:r w:rsidR="00B35046">
          <w:rPr>
            <w:rFonts w:ascii="Libre Baskerville" w:hAnsi="Libre Baskerville"/>
            <w:noProof/>
          </w:rPr>
          <w:t>2</w:t>
        </w:r>
        <w:r w:rsidRPr="00EC6E7B">
          <w:rPr>
            <w:rFonts w:ascii="Libre Baskerville" w:hAnsi="Libre Baskerville"/>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C491" w14:textId="7747A9F5" w:rsidR="00332FAB" w:rsidRPr="002B6447" w:rsidRDefault="00B7692E" w:rsidP="00E71FE9">
    <w:pPr>
      <w:pStyle w:val="Footer"/>
    </w:pPr>
    <w:r>
      <w:rPr>
        <w:noProof/>
      </w:rPr>
      <mc:AlternateContent>
        <mc:Choice Requires="wpg">
          <w:drawing>
            <wp:anchor distT="0" distB="0" distL="114300" distR="114300" simplePos="0" relativeHeight="251675136" behindDoc="0" locked="0" layoutInCell="1" allowOverlap="1" wp14:anchorId="135009A1" wp14:editId="1EEFB302">
              <wp:simplePos x="0" y="0"/>
              <wp:positionH relativeFrom="column">
                <wp:posOffset>-69850</wp:posOffset>
              </wp:positionH>
              <wp:positionV relativeFrom="paragraph">
                <wp:posOffset>-205740</wp:posOffset>
              </wp:positionV>
              <wp:extent cx="7042150" cy="615950"/>
              <wp:effectExtent l="0" t="0" r="6350" b="31750"/>
              <wp:wrapNone/>
              <wp:docPr id="12" name="Group 12"/>
              <wp:cNvGraphicFramePr/>
              <a:graphic xmlns:a="http://schemas.openxmlformats.org/drawingml/2006/main">
                <a:graphicData uri="http://schemas.microsoft.com/office/word/2010/wordprocessingGroup">
                  <wpg:wgp>
                    <wpg:cNvGrpSpPr/>
                    <wpg:grpSpPr>
                      <a:xfrm>
                        <a:off x="0" y="0"/>
                        <a:ext cx="7042150" cy="615950"/>
                        <a:chOff x="0" y="0"/>
                        <a:chExt cx="7042150" cy="615950"/>
                      </a:xfrm>
                    </wpg:grpSpPr>
                    <wpg:grpSp>
                      <wpg:cNvPr id="10" name="Group 10"/>
                      <wpg:cNvGrpSpPr/>
                      <wpg:grpSpPr>
                        <a:xfrm>
                          <a:off x="0" y="0"/>
                          <a:ext cx="1835150" cy="615950"/>
                          <a:chOff x="0" y="0"/>
                          <a:chExt cx="1542415" cy="506730"/>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2415" cy="34925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400" y="349250"/>
                            <a:ext cx="1517015" cy="157480"/>
                          </a:xfrm>
                          <a:prstGeom prst="rect">
                            <a:avLst/>
                          </a:prstGeom>
                        </pic:spPr>
                      </pic:pic>
                    </wpg:grpSp>
                    <wps:wsp>
                      <wps:cNvPr id="9" name="Straight Connector 9"/>
                      <wps:cNvCnPr/>
                      <wps:spPr>
                        <a:xfrm>
                          <a:off x="1962150" y="50800"/>
                          <a:ext cx="0" cy="565150"/>
                        </a:xfrm>
                        <a:prstGeom prst="line">
                          <a:avLst/>
                        </a:prstGeom>
                        <a:ln w="12700">
                          <a:solidFill>
                            <a:srgbClr val="1F3E6A"/>
                          </a:solidFill>
                        </a:ln>
                      </wps:spPr>
                      <wps:style>
                        <a:lnRef idx="1">
                          <a:schemeClr val="accent1"/>
                        </a:lnRef>
                        <a:fillRef idx="0">
                          <a:schemeClr val="accent1"/>
                        </a:fillRef>
                        <a:effectRef idx="0">
                          <a:schemeClr val="accent1"/>
                        </a:effectRef>
                        <a:fontRef idx="minor">
                          <a:schemeClr val="tx1"/>
                        </a:fontRef>
                      </wps:style>
                      <wps:bodyPr/>
                    </wps:wsp>
                    <wps:wsp>
                      <wps:cNvPr id="11" name="Text Box 11"/>
                      <wps:cNvSpPr txBox="1"/>
                      <wps:spPr>
                        <a:xfrm>
                          <a:off x="2006600" y="120650"/>
                          <a:ext cx="5035550" cy="387350"/>
                        </a:xfrm>
                        <a:prstGeom prst="rect">
                          <a:avLst/>
                        </a:prstGeom>
                        <a:solidFill>
                          <a:schemeClr val="lt1"/>
                        </a:solidFill>
                        <a:ln w="6350">
                          <a:noFill/>
                        </a:ln>
                      </wps:spPr>
                      <wps:txbx>
                        <w:txbxContent>
                          <w:p w14:paraId="0B9B4676" w14:textId="74ABFC7D" w:rsidR="00E71FE9" w:rsidRPr="00B7692E" w:rsidRDefault="00E71FE9" w:rsidP="00E71FE9">
                            <w:pPr>
                              <w:rPr>
                                <w:rFonts w:ascii="Bahnschrift" w:hAnsi="Bahnschrift"/>
                                <w:color w:val="323E4F" w:themeColor="text2" w:themeShade="BF"/>
                                <w:sz w:val="36"/>
                                <w:szCs w:val="36"/>
                              </w:rPr>
                            </w:pPr>
                            <w:r w:rsidRPr="00B7692E">
                              <w:rPr>
                                <w:rFonts w:ascii="Bahnschrift" w:hAnsi="Bahnschrift"/>
                                <w:color w:val="323E4F" w:themeColor="text2" w:themeShade="BF"/>
                                <w:sz w:val="36"/>
                                <w:szCs w:val="36"/>
                              </w:rPr>
                              <w:t>Partnering for Better Healthcare Worldwide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5009A1" id="Group 12" o:spid="_x0000_s1027" style="position:absolute;margin-left:-5.5pt;margin-top:-16.2pt;width:554.5pt;height:48.5pt;z-index:251675136" coordsize="70421,6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">
              <v:group id="Group 10" o:spid="_x0000_s1028" style="position:absolute;width:18351;height:6159" coordsize="15424,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15424;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">
                  <v:imagedata r:id="rId3" o:title=""/>
                </v:shape>
                <v:shape id="Picture 1" o:spid="_x0000_s1030" type="#_x0000_t75" style="position:absolute;left:254;top:3492;width:15170;height:1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">
                  <v:imagedata r:id="rId4" o:title=""/>
                </v:shape>
              </v:group>
              <v:line id="Straight Connector 9" o:spid="_x0000_s1031" style="position:absolute;visibility:visible;mso-wrap-style:square" from="19621,508" to="19621,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" strokecolor="#1f3e6a" strokeweight="1pt">
                <v:stroke joinstyle="miter"/>
              </v:line>
              <v:shapetype id="_x0000_t202" coordsize="21600,21600" o:spt="202" path="m,l,21600r21600,l21600,xe">
                <v:stroke joinstyle="miter"/>
                <v:path gradientshapeok="t" o:connecttype="rect"/>
              </v:shapetype>
              <v:shape id="Text Box 11" o:spid="_x0000_s1032" type="#_x0000_t202" style="position:absolute;left:20066;top:1206;width:50355;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B9B4676" w14:textId="74ABFC7D" w:rsidR="00E71FE9" w:rsidRPr="00B7692E" w:rsidRDefault="00E71FE9" w:rsidP="00E71FE9">
                      <w:pPr>
                        <w:rPr>
                          <w:rFonts w:ascii="Bahnschrift" w:hAnsi="Bahnschrift"/>
                          <w:color w:val="323E4F" w:themeColor="text2" w:themeShade="BF"/>
                          <w:sz w:val="36"/>
                          <w:szCs w:val="36"/>
                        </w:rPr>
                      </w:pPr>
                      <w:r w:rsidRPr="00B7692E">
                        <w:rPr>
                          <w:rFonts w:ascii="Bahnschrift" w:hAnsi="Bahnschrift"/>
                          <w:color w:val="323E4F" w:themeColor="text2" w:themeShade="BF"/>
                          <w:sz w:val="36"/>
                          <w:szCs w:val="36"/>
                        </w:rPr>
                        <w:t>Partnering for Better Healthcare Worldwide</w:t>
                      </w:r>
                    </w:p>
                  </w:txbxContent>
                </v:textbox>
              </v:shape>
            </v:group>
          </w:pict>
        </mc:Fallback>
      </mc:AlternateContent>
    </w:r>
    <w:r w:rsidR="00E71FE9">
      <w:t xml:space="preserve">  </w:t>
    </w:r>
    <w:r w:rsidR="00E71FE9">
      <w:tab/>
    </w:r>
    <w:r w:rsidR="00E71FE9">
      <w:tab/>
      <w:t xml:space="preserve">   </w:t>
    </w:r>
    <w:r w:rsidR="00E71FE9">
      <w:tab/>
    </w:r>
    <w:r w:rsidR="00E71FE9">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3D6" w14:textId="77777777" w:rsidR="00BB6E14" w:rsidRDefault="00BB6E14" w:rsidP="005B0956">
      <w:r>
        <w:separator/>
      </w:r>
    </w:p>
  </w:footnote>
  <w:footnote w:type="continuationSeparator" w:id="0">
    <w:p w14:paraId="3E03DBAA" w14:textId="77777777" w:rsidR="00BB6E14" w:rsidRDefault="00BB6E14" w:rsidP="005B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A7D2" w14:textId="0F8E23B3" w:rsidR="001E3D6B" w:rsidRDefault="00B35046">
    <w:pPr>
      <w:pStyle w:val="Header"/>
    </w:pPr>
    <w:r>
      <w:rPr>
        <w:noProof/>
      </w:rPr>
      <mc:AlternateContent>
        <mc:Choice Requires="wps">
          <w:drawing>
            <wp:anchor distT="45720" distB="45720" distL="114300" distR="114300" simplePos="0" relativeHeight="251661824" behindDoc="0" locked="0" layoutInCell="1" allowOverlap="1" wp14:anchorId="0EDC5912" wp14:editId="5AFC5601">
              <wp:simplePos x="0" y="0"/>
              <wp:positionH relativeFrom="column">
                <wp:posOffset>1249680</wp:posOffset>
              </wp:positionH>
              <wp:positionV relativeFrom="paragraph">
                <wp:posOffset>7620</wp:posOffset>
              </wp:positionV>
              <wp:extent cx="4472940" cy="6400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940" cy="640080"/>
                      </a:xfrm>
                      <a:prstGeom prst="rect">
                        <a:avLst/>
                      </a:prstGeom>
                      <a:solidFill>
                        <a:srgbClr val="FFFFFF"/>
                      </a:solidFill>
                      <a:ln w="9525">
                        <a:noFill/>
                        <a:miter lim="800000"/>
                        <a:headEnd/>
                        <a:tailEnd/>
                      </a:ln>
                    </wps:spPr>
                    <wps:txbx>
                      <w:txbxContent>
                        <w:p w14:paraId="481A2039" w14:textId="77777777" w:rsidR="00146D02" w:rsidRPr="00C61AB0" w:rsidRDefault="00146D02" w:rsidP="00146D02">
                          <w:pPr>
                            <w:jc w:val="center"/>
                            <w:rPr>
                              <w:rFonts w:ascii="Arial" w:hAnsi="Arial" w:cs="Arial"/>
                              <w:color w:val="8D9092"/>
                              <w:sz w:val="36"/>
                              <w:szCs w:val="36"/>
                            </w:rPr>
                          </w:pPr>
                          <w:r w:rsidRPr="00C61AB0">
                            <w:rPr>
                              <w:rFonts w:ascii="Arial" w:hAnsi="Arial" w:cs="Arial"/>
                              <w:color w:val="8D9092"/>
                              <w:sz w:val="36"/>
                              <w:szCs w:val="36"/>
                            </w:rPr>
                            <w:t xml:space="preserve">PharmAlliance </w:t>
                          </w:r>
                          <w:r>
                            <w:rPr>
                              <w:rFonts w:ascii="Arial" w:hAnsi="Arial" w:cs="Arial"/>
                              <w:color w:val="8D9092"/>
                              <w:sz w:val="36"/>
                              <w:szCs w:val="36"/>
                            </w:rPr>
                            <w:t>Research Clusters for Doctoral Training (PARCDT) Collaborative Application</w:t>
                          </w:r>
                        </w:p>
                        <w:p w14:paraId="2BE77B6F" w14:textId="4A7A123A" w:rsidR="004A5E2D" w:rsidRPr="00C61AB0" w:rsidRDefault="004A5E2D" w:rsidP="0006139E">
                          <w:pPr>
                            <w:jc w:val="center"/>
                            <w:rPr>
                              <w:rFonts w:ascii="Arial" w:hAnsi="Arial" w:cs="Arial"/>
                              <w:color w:val="8D909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C5912" id="_x0000_t202" coordsize="21600,21600" o:spt="202" path="m,l,21600r21600,l21600,xe">
              <v:stroke joinstyle="miter"/>
              <v:path gradientshapeok="t" o:connecttype="rect"/>
            </v:shapetype>
            <v:shape id="Text Box 2" o:spid="_x0000_s1026" type="#_x0000_t202" style="position:absolute;margin-left:98.4pt;margin-top:.6pt;width:352.2pt;height:50.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T4IAIAAB0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" stroked="f">
              <v:textbox>
                <w:txbxContent>
                  <w:p w14:paraId="481A2039" w14:textId="77777777" w:rsidR="00146D02" w:rsidRPr="00C61AB0" w:rsidRDefault="00146D02" w:rsidP="00146D02">
                    <w:pPr>
                      <w:jc w:val="center"/>
                      <w:rPr>
                        <w:rFonts w:ascii="Arial" w:hAnsi="Arial" w:cs="Arial"/>
                        <w:color w:val="8D9092"/>
                        <w:sz w:val="36"/>
                        <w:szCs w:val="36"/>
                      </w:rPr>
                    </w:pPr>
                    <w:r w:rsidRPr="00C61AB0">
                      <w:rPr>
                        <w:rFonts w:ascii="Arial" w:hAnsi="Arial" w:cs="Arial"/>
                        <w:color w:val="8D9092"/>
                        <w:sz w:val="36"/>
                        <w:szCs w:val="36"/>
                      </w:rPr>
                      <w:t xml:space="preserve">PharmAlliance </w:t>
                    </w:r>
                    <w:r>
                      <w:rPr>
                        <w:rFonts w:ascii="Arial" w:hAnsi="Arial" w:cs="Arial"/>
                        <w:color w:val="8D9092"/>
                        <w:sz w:val="36"/>
                        <w:szCs w:val="36"/>
                      </w:rPr>
                      <w:t>Research Clusters for Doctoral Training (PARCDT) Collaborative Application</w:t>
                    </w:r>
                  </w:p>
                  <w:p w14:paraId="2BE77B6F" w14:textId="4A7A123A" w:rsidR="004A5E2D" w:rsidRPr="00C61AB0" w:rsidRDefault="004A5E2D" w:rsidP="0006139E">
                    <w:pPr>
                      <w:jc w:val="center"/>
                      <w:rPr>
                        <w:rFonts w:ascii="Arial" w:hAnsi="Arial" w:cs="Arial"/>
                        <w:color w:val="8D9092"/>
                        <w:sz w:val="36"/>
                        <w:szCs w:val="36"/>
                      </w:rPr>
                    </w:pPr>
                  </w:p>
                </w:txbxContent>
              </v:textbox>
              <w10:wrap type="square"/>
            </v:shape>
          </w:pict>
        </mc:Fallback>
      </mc:AlternateContent>
    </w:r>
    <w:r w:rsidR="001E3D6B">
      <w:rPr>
        <w:noProof/>
      </w:rPr>
      <w:drawing>
        <wp:inline distT="0" distB="0" distL="0" distR="0" wp14:anchorId="2DB872CA" wp14:editId="0BD149D1">
          <wp:extent cx="941070" cy="887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887730"/>
                  </a:xfrm>
                  <a:prstGeom prst="rect">
                    <a:avLst/>
                  </a:prstGeom>
                  <a:noFill/>
                  <a:ln>
                    <a:noFill/>
                  </a:ln>
                </pic:spPr>
              </pic:pic>
            </a:graphicData>
          </a:graphic>
        </wp:inline>
      </w:drawing>
    </w:r>
  </w:p>
  <w:p w14:paraId="4621B101" w14:textId="77777777" w:rsidR="001E3D6B" w:rsidRDefault="001E3D6B">
    <w:pPr>
      <w:pStyle w:val="Header"/>
    </w:pPr>
  </w:p>
  <w:p w14:paraId="19CD9822" w14:textId="1E538826" w:rsidR="001764DD" w:rsidRDefault="004E449A" w:rsidP="004E449A">
    <w:pPr>
      <w:pStyle w:val="Header"/>
      <w:tabs>
        <w:tab w:val="clear" w:pos="4680"/>
        <w:tab w:val="left" w:pos="9360"/>
      </w:tabs>
    </w:pPr>
    <w:r>
      <w:rPr>
        <w:noProof/>
      </w:rPr>
      <mc:AlternateContent>
        <mc:Choice Requires="wps">
          <w:drawing>
            <wp:anchor distT="0" distB="0" distL="114300" distR="114300" simplePos="0" relativeHeight="251666944" behindDoc="0" locked="0" layoutInCell="1" allowOverlap="1" wp14:anchorId="729269C6" wp14:editId="77097C03">
              <wp:simplePos x="0" y="0"/>
              <wp:positionH relativeFrom="column">
                <wp:posOffset>50212</wp:posOffset>
              </wp:positionH>
              <wp:positionV relativeFrom="paragraph">
                <wp:posOffset>20856</wp:posOffset>
              </wp:positionV>
              <wp:extent cx="704035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040351" cy="0"/>
                      </a:xfrm>
                      <a:prstGeom prst="line">
                        <a:avLst/>
                      </a:prstGeom>
                      <a:ln>
                        <a:solidFill>
                          <a:srgbClr val="1F3E6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08E20" id="Straight Connector 7"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95pt,1.65pt" to="5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" strokecolor="#1f3e6a" strokeweight=".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2104"/>
    <w:multiLevelType w:val="hybridMultilevel"/>
    <w:tmpl w:val="391EB6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DB87C50"/>
    <w:multiLevelType w:val="hybridMultilevel"/>
    <w:tmpl w:val="B24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31CC7"/>
    <w:multiLevelType w:val="hybridMultilevel"/>
    <w:tmpl w:val="3BEAC9C2"/>
    <w:lvl w:ilvl="0" w:tplc="04090001">
      <w:start w:val="1"/>
      <w:numFmt w:val="bullet"/>
      <w:lvlText w:val=""/>
      <w:lvlJc w:val="left"/>
      <w:pPr>
        <w:ind w:left="720" w:hanging="360"/>
      </w:pPr>
      <w:rPr>
        <w:rFonts w:ascii="Symbol" w:hAnsi="Symbol" w:hint="default"/>
      </w:rPr>
    </w:lvl>
    <w:lvl w:ilvl="1" w:tplc="A6C424C4">
      <w:numFmt w:val="bullet"/>
      <w:lvlText w:val="•"/>
      <w:lvlJc w:val="left"/>
      <w:pPr>
        <w:ind w:left="1800" w:hanging="720"/>
      </w:pPr>
      <w:rPr>
        <w:rFonts w:ascii="Libre Baskerville" w:eastAsia="Times New Roman" w:hAnsi="Libre Baskerville"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724C8"/>
    <w:multiLevelType w:val="hybridMultilevel"/>
    <w:tmpl w:val="70F8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22B7D"/>
    <w:multiLevelType w:val="hybridMultilevel"/>
    <w:tmpl w:val="1840B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6965590">
    <w:abstractNumId w:val="1"/>
  </w:num>
  <w:num w:numId="2" w16cid:durableId="1736470530">
    <w:abstractNumId w:val="0"/>
  </w:num>
  <w:num w:numId="3" w16cid:durableId="1468355615">
    <w:abstractNumId w:val="2"/>
  </w:num>
  <w:num w:numId="4" w16cid:durableId="2020503199">
    <w:abstractNumId w:val="3"/>
  </w:num>
  <w:num w:numId="5" w16cid:durableId="855582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53"/>
    <w:rsid w:val="00001F3C"/>
    <w:rsid w:val="00006260"/>
    <w:rsid w:val="00021215"/>
    <w:rsid w:val="0003342C"/>
    <w:rsid w:val="00057B28"/>
    <w:rsid w:val="00060942"/>
    <w:rsid w:val="00060B1A"/>
    <w:rsid w:val="0006139E"/>
    <w:rsid w:val="00061F65"/>
    <w:rsid w:val="00071FF5"/>
    <w:rsid w:val="000831FD"/>
    <w:rsid w:val="0008654F"/>
    <w:rsid w:val="000A3265"/>
    <w:rsid w:val="000C1DC4"/>
    <w:rsid w:val="000C69E9"/>
    <w:rsid w:val="00121F1B"/>
    <w:rsid w:val="001313B6"/>
    <w:rsid w:val="00131C80"/>
    <w:rsid w:val="00136E0C"/>
    <w:rsid w:val="00143413"/>
    <w:rsid w:val="00143917"/>
    <w:rsid w:val="00146D02"/>
    <w:rsid w:val="001764DD"/>
    <w:rsid w:val="00185F36"/>
    <w:rsid w:val="001B0AB8"/>
    <w:rsid w:val="001B0AD7"/>
    <w:rsid w:val="001B436D"/>
    <w:rsid w:val="001C75D8"/>
    <w:rsid w:val="001E3D6B"/>
    <w:rsid w:val="001F7507"/>
    <w:rsid w:val="00220552"/>
    <w:rsid w:val="00225A59"/>
    <w:rsid w:val="002316E8"/>
    <w:rsid w:val="00232446"/>
    <w:rsid w:val="00244245"/>
    <w:rsid w:val="00246467"/>
    <w:rsid w:val="00261885"/>
    <w:rsid w:val="00270240"/>
    <w:rsid w:val="002712E0"/>
    <w:rsid w:val="002760DF"/>
    <w:rsid w:val="002B02CD"/>
    <w:rsid w:val="002B0EBB"/>
    <w:rsid w:val="002B6447"/>
    <w:rsid w:val="002B65A2"/>
    <w:rsid w:val="002C280C"/>
    <w:rsid w:val="002C77E4"/>
    <w:rsid w:val="002D6AA4"/>
    <w:rsid w:val="002F0489"/>
    <w:rsid w:val="002F4948"/>
    <w:rsid w:val="003020AD"/>
    <w:rsid w:val="003026C3"/>
    <w:rsid w:val="0030305F"/>
    <w:rsid w:val="00303F7A"/>
    <w:rsid w:val="00306D9B"/>
    <w:rsid w:val="00332FAB"/>
    <w:rsid w:val="003377BA"/>
    <w:rsid w:val="00343A76"/>
    <w:rsid w:val="00346406"/>
    <w:rsid w:val="00366FF3"/>
    <w:rsid w:val="00377189"/>
    <w:rsid w:val="00381532"/>
    <w:rsid w:val="003862B9"/>
    <w:rsid w:val="00394BC1"/>
    <w:rsid w:val="00397753"/>
    <w:rsid w:val="003A1763"/>
    <w:rsid w:val="003A2571"/>
    <w:rsid w:val="003A6A36"/>
    <w:rsid w:val="003A7A31"/>
    <w:rsid w:val="003D56F6"/>
    <w:rsid w:val="003E2836"/>
    <w:rsid w:val="003E2D88"/>
    <w:rsid w:val="003E4F7C"/>
    <w:rsid w:val="003E593A"/>
    <w:rsid w:val="003E5C3A"/>
    <w:rsid w:val="003F14DB"/>
    <w:rsid w:val="003F5169"/>
    <w:rsid w:val="0041184B"/>
    <w:rsid w:val="0044283D"/>
    <w:rsid w:val="00447751"/>
    <w:rsid w:val="0045287B"/>
    <w:rsid w:val="004553FE"/>
    <w:rsid w:val="004622E2"/>
    <w:rsid w:val="0046262C"/>
    <w:rsid w:val="00466B06"/>
    <w:rsid w:val="0046740C"/>
    <w:rsid w:val="004759AA"/>
    <w:rsid w:val="004956D4"/>
    <w:rsid w:val="0049660B"/>
    <w:rsid w:val="004A5E2D"/>
    <w:rsid w:val="004A660F"/>
    <w:rsid w:val="004B27F8"/>
    <w:rsid w:val="004B694D"/>
    <w:rsid w:val="004C05DC"/>
    <w:rsid w:val="004C6671"/>
    <w:rsid w:val="004D3610"/>
    <w:rsid w:val="004D36AB"/>
    <w:rsid w:val="004D4A8A"/>
    <w:rsid w:val="004E449A"/>
    <w:rsid w:val="005028DD"/>
    <w:rsid w:val="0050539B"/>
    <w:rsid w:val="0051137D"/>
    <w:rsid w:val="00512BF4"/>
    <w:rsid w:val="00513D8E"/>
    <w:rsid w:val="00527B1F"/>
    <w:rsid w:val="00530C7E"/>
    <w:rsid w:val="005506FA"/>
    <w:rsid w:val="00556483"/>
    <w:rsid w:val="00563277"/>
    <w:rsid w:val="005661CE"/>
    <w:rsid w:val="00592E6F"/>
    <w:rsid w:val="005A0A3E"/>
    <w:rsid w:val="005B0956"/>
    <w:rsid w:val="005B28CE"/>
    <w:rsid w:val="005C1D59"/>
    <w:rsid w:val="005C2047"/>
    <w:rsid w:val="005C26A4"/>
    <w:rsid w:val="005D38C9"/>
    <w:rsid w:val="005F4C45"/>
    <w:rsid w:val="0060573B"/>
    <w:rsid w:val="00612BB8"/>
    <w:rsid w:val="00612D9F"/>
    <w:rsid w:val="00622C2F"/>
    <w:rsid w:val="00664D56"/>
    <w:rsid w:val="0068034A"/>
    <w:rsid w:val="006831FF"/>
    <w:rsid w:val="006C3FA2"/>
    <w:rsid w:val="006D1650"/>
    <w:rsid w:val="007131EF"/>
    <w:rsid w:val="0071581D"/>
    <w:rsid w:val="00715E31"/>
    <w:rsid w:val="007169E3"/>
    <w:rsid w:val="0075062E"/>
    <w:rsid w:val="00751BE4"/>
    <w:rsid w:val="007933B9"/>
    <w:rsid w:val="007B219C"/>
    <w:rsid w:val="007B232B"/>
    <w:rsid w:val="007D1956"/>
    <w:rsid w:val="007E1533"/>
    <w:rsid w:val="007F1AC8"/>
    <w:rsid w:val="007F229F"/>
    <w:rsid w:val="0081231F"/>
    <w:rsid w:val="00813527"/>
    <w:rsid w:val="00824772"/>
    <w:rsid w:val="00824B75"/>
    <w:rsid w:val="008258D9"/>
    <w:rsid w:val="008577F7"/>
    <w:rsid w:val="0086065D"/>
    <w:rsid w:val="008626C7"/>
    <w:rsid w:val="00863530"/>
    <w:rsid w:val="00870EDD"/>
    <w:rsid w:val="008720FA"/>
    <w:rsid w:val="00877D91"/>
    <w:rsid w:val="008805DF"/>
    <w:rsid w:val="00883D09"/>
    <w:rsid w:val="00886734"/>
    <w:rsid w:val="008B3189"/>
    <w:rsid w:val="008B6D28"/>
    <w:rsid w:val="008B730D"/>
    <w:rsid w:val="008D5DE1"/>
    <w:rsid w:val="008E54BF"/>
    <w:rsid w:val="00900311"/>
    <w:rsid w:val="00911E32"/>
    <w:rsid w:val="00913696"/>
    <w:rsid w:val="0091553D"/>
    <w:rsid w:val="009257BF"/>
    <w:rsid w:val="009278BD"/>
    <w:rsid w:val="00933370"/>
    <w:rsid w:val="00937017"/>
    <w:rsid w:val="009477D5"/>
    <w:rsid w:val="00947A53"/>
    <w:rsid w:val="00951C3F"/>
    <w:rsid w:val="009536DB"/>
    <w:rsid w:val="00955EA1"/>
    <w:rsid w:val="009909E4"/>
    <w:rsid w:val="009A7450"/>
    <w:rsid w:val="009B2AF4"/>
    <w:rsid w:val="009B4306"/>
    <w:rsid w:val="009B7C69"/>
    <w:rsid w:val="009C3481"/>
    <w:rsid w:val="009E1BFA"/>
    <w:rsid w:val="009E2582"/>
    <w:rsid w:val="009F22E4"/>
    <w:rsid w:val="009F33EF"/>
    <w:rsid w:val="009F7E24"/>
    <w:rsid w:val="00A00B2E"/>
    <w:rsid w:val="00A03252"/>
    <w:rsid w:val="00A52C57"/>
    <w:rsid w:val="00A549D7"/>
    <w:rsid w:val="00A755AB"/>
    <w:rsid w:val="00A76B33"/>
    <w:rsid w:val="00A85A2D"/>
    <w:rsid w:val="00A90EA0"/>
    <w:rsid w:val="00AA0334"/>
    <w:rsid w:val="00AA4582"/>
    <w:rsid w:val="00AB289A"/>
    <w:rsid w:val="00AC3294"/>
    <w:rsid w:val="00AC3BCC"/>
    <w:rsid w:val="00AD0D56"/>
    <w:rsid w:val="00AE708E"/>
    <w:rsid w:val="00AE7C45"/>
    <w:rsid w:val="00AF40E3"/>
    <w:rsid w:val="00AF4E26"/>
    <w:rsid w:val="00B108A7"/>
    <w:rsid w:val="00B1200E"/>
    <w:rsid w:val="00B23DD8"/>
    <w:rsid w:val="00B2622E"/>
    <w:rsid w:val="00B31942"/>
    <w:rsid w:val="00B35046"/>
    <w:rsid w:val="00B36703"/>
    <w:rsid w:val="00B56DC8"/>
    <w:rsid w:val="00B60700"/>
    <w:rsid w:val="00B6461B"/>
    <w:rsid w:val="00B67A0F"/>
    <w:rsid w:val="00B74E5F"/>
    <w:rsid w:val="00B7692E"/>
    <w:rsid w:val="00B867CA"/>
    <w:rsid w:val="00B9796B"/>
    <w:rsid w:val="00BA40B2"/>
    <w:rsid w:val="00BB3F1C"/>
    <w:rsid w:val="00BB537D"/>
    <w:rsid w:val="00BB54AC"/>
    <w:rsid w:val="00BB6E14"/>
    <w:rsid w:val="00BC193F"/>
    <w:rsid w:val="00BC7B1E"/>
    <w:rsid w:val="00BD40D9"/>
    <w:rsid w:val="00BF7402"/>
    <w:rsid w:val="00C0175C"/>
    <w:rsid w:val="00C05A42"/>
    <w:rsid w:val="00C136E8"/>
    <w:rsid w:val="00C15BDC"/>
    <w:rsid w:val="00C356C4"/>
    <w:rsid w:val="00C55114"/>
    <w:rsid w:val="00C61AB0"/>
    <w:rsid w:val="00C74EDF"/>
    <w:rsid w:val="00C87CCF"/>
    <w:rsid w:val="00C96F1D"/>
    <w:rsid w:val="00CB1706"/>
    <w:rsid w:val="00CC1A22"/>
    <w:rsid w:val="00CD3512"/>
    <w:rsid w:val="00CF674C"/>
    <w:rsid w:val="00CF67CB"/>
    <w:rsid w:val="00D05854"/>
    <w:rsid w:val="00D222B7"/>
    <w:rsid w:val="00D42463"/>
    <w:rsid w:val="00D54156"/>
    <w:rsid w:val="00D90C30"/>
    <w:rsid w:val="00D944EA"/>
    <w:rsid w:val="00DA2EB1"/>
    <w:rsid w:val="00DA7406"/>
    <w:rsid w:val="00DB3E6D"/>
    <w:rsid w:val="00DB6C0D"/>
    <w:rsid w:val="00DC01DF"/>
    <w:rsid w:val="00DC164B"/>
    <w:rsid w:val="00DD7843"/>
    <w:rsid w:val="00DE4F8B"/>
    <w:rsid w:val="00DE58A2"/>
    <w:rsid w:val="00DF4507"/>
    <w:rsid w:val="00DF5643"/>
    <w:rsid w:val="00E06A4A"/>
    <w:rsid w:val="00E15280"/>
    <w:rsid w:val="00E2199B"/>
    <w:rsid w:val="00E24B96"/>
    <w:rsid w:val="00E41AA8"/>
    <w:rsid w:val="00E47FC8"/>
    <w:rsid w:val="00E55053"/>
    <w:rsid w:val="00E6568C"/>
    <w:rsid w:val="00E66581"/>
    <w:rsid w:val="00E70740"/>
    <w:rsid w:val="00E71A80"/>
    <w:rsid w:val="00E71FE9"/>
    <w:rsid w:val="00E73128"/>
    <w:rsid w:val="00E7331F"/>
    <w:rsid w:val="00E83D4F"/>
    <w:rsid w:val="00E9079F"/>
    <w:rsid w:val="00EA44C0"/>
    <w:rsid w:val="00EC4EAA"/>
    <w:rsid w:val="00EC6E7B"/>
    <w:rsid w:val="00EE00CC"/>
    <w:rsid w:val="00EE369C"/>
    <w:rsid w:val="00F21533"/>
    <w:rsid w:val="00F2543C"/>
    <w:rsid w:val="00F32518"/>
    <w:rsid w:val="00F42074"/>
    <w:rsid w:val="00F43A7C"/>
    <w:rsid w:val="00F50845"/>
    <w:rsid w:val="00F674D3"/>
    <w:rsid w:val="00F93EFD"/>
    <w:rsid w:val="00FA1FDF"/>
    <w:rsid w:val="00FA25A9"/>
    <w:rsid w:val="00FA2CFA"/>
    <w:rsid w:val="00FB3778"/>
    <w:rsid w:val="00FB4FBE"/>
    <w:rsid w:val="00FB5905"/>
    <w:rsid w:val="00FE4962"/>
    <w:rsid w:val="00F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46456E"/>
  <w15:chartTrackingRefBased/>
  <w15:docId w15:val="{E1705DDF-6D46-4E09-919F-C557037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7B28"/>
    <w:rPr>
      <w:color w:val="0000FF"/>
      <w:u w:val="single"/>
    </w:rPr>
  </w:style>
  <w:style w:type="paragraph" w:styleId="Header">
    <w:name w:val="header"/>
    <w:basedOn w:val="Normal"/>
    <w:link w:val="HeaderChar"/>
    <w:uiPriority w:val="99"/>
    <w:unhideWhenUsed/>
    <w:rsid w:val="005B0956"/>
    <w:pPr>
      <w:tabs>
        <w:tab w:val="center" w:pos="4680"/>
        <w:tab w:val="right" w:pos="9360"/>
      </w:tabs>
    </w:pPr>
  </w:style>
  <w:style w:type="character" w:customStyle="1" w:styleId="HeaderChar">
    <w:name w:val="Header Char"/>
    <w:basedOn w:val="DefaultParagraphFont"/>
    <w:link w:val="Header"/>
    <w:uiPriority w:val="99"/>
    <w:rsid w:val="005B09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0956"/>
    <w:pPr>
      <w:tabs>
        <w:tab w:val="center" w:pos="4680"/>
        <w:tab w:val="right" w:pos="9360"/>
      </w:tabs>
    </w:pPr>
  </w:style>
  <w:style w:type="character" w:customStyle="1" w:styleId="FooterChar">
    <w:name w:val="Footer Char"/>
    <w:basedOn w:val="DefaultParagraphFont"/>
    <w:link w:val="Footer"/>
    <w:uiPriority w:val="99"/>
    <w:rsid w:val="005B09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B2"/>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F67CB"/>
    <w:rPr>
      <w:color w:val="808080"/>
      <w:shd w:val="clear" w:color="auto" w:fill="E6E6E6"/>
    </w:rPr>
  </w:style>
  <w:style w:type="table" w:styleId="TableGrid">
    <w:name w:val="Table Grid"/>
    <w:basedOn w:val="TableNormal"/>
    <w:uiPriority w:val="39"/>
    <w:rsid w:val="00AD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rectory-title">
    <w:name w:val="directory-title"/>
    <w:basedOn w:val="DefaultParagraphFont"/>
    <w:rsid w:val="00A85A2D"/>
  </w:style>
  <w:style w:type="table" w:customStyle="1" w:styleId="TableGrid0">
    <w:name w:val="TableGrid"/>
    <w:rsid w:val="00D222B7"/>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13527"/>
    <w:rPr>
      <w:sz w:val="16"/>
      <w:szCs w:val="16"/>
    </w:rPr>
  </w:style>
  <w:style w:type="paragraph" w:styleId="CommentText">
    <w:name w:val="annotation text"/>
    <w:basedOn w:val="Normal"/>
    <w:link w:val="CommentTextChar"/>
    <w:uiPriority w:val="99"/>
    <w:unhideWhenUsed/>
    <w:rsid w:val="00813527"/>
    <w:rPr>
      <w:sz w:val="20"/>
      <w:szCs w:val="20"/>
    </w:rPr>
  </w:style>
  <w:style w:type="character" w:customStyle="1" w:styleId="CommentTextChar">
    <w:name w:val="Comment Text Char"/>
    <w:basedOn w:val="DefaultParagraphFont"/>
    <w:link w:val="CommentText"/>
    <w:uiPriority w:val="99"/>
    <w:rsid w:val="008135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527"/>
    <w:rPr>
      <w:b/>
      <w:bCs/>
    </w:rPr>
  </w:style>
  <w:style w:type="character" w:customStyle="1" w:styleId="CommentSubjectChar">
    <w:name w:val="Comment Subject Char"/>
    <w:basedOn w:val="CommentTextChar"/>
    <w:link w:val="CommentSubject"/>
    <w:uiPriority w:val="99"/>
    <w:semiHidden/>
    <w:rsid w:val="00813527"/>
    <w:rPr>
      <w:rFonts w:ascii="Times New Roman" w:eastAsia="Times New Roman" w:hAnsi="Times New Roman" w:cs="Times New Roman"/>
      <w:b/>
      <w:bCs/>
      <w:sz w:val="20"/>
      <w:szCs w:val="20"/>
    </w:rPr>
  </w:style>
  <w:style w:type="paragraph" w:styleId="ListParagraph">
    <w:name w:val="List Paragraph"/>
    <w:basedOn w:val="Normal"/>
    <w:uiPriority w:val="34"/>
    <w:qFormat/>
    <w:rsid w:val="001C75D8"/>
    <w:pPr>
      <w:ind w:left="720"/>
      <w:contextualSpacing/>
    </w:pPr>
  </w:style>
  <w:style w:type="character" w:styleId="UnresolvedMention">
    <w:name w:val="Unresolved Mention"/>
    <w:basedOn w:val="DefaultParagraphFont"/>
    <w:uiPriority w:val="99"/>
    <w:semiHidden/>
    <w:unhideWhenUsed/>
    <w:rsid w:val="00E9079F"/>
    <w:rPr>
      <w:color w:val="605E5C"/>
      <w:shd w:val="clear" w:color="auto" w:fill="E1DFDD"/>
    </w:rPr>
  </w:style>
  <w:style w:type="character" w:styleId="FollowedHyperlink">
    <w:name w:val="FollowedHyperlink"/>
    <w:basedOn w:val="DefaultParagraphFont"/>
    <w:uiPriority w:val="99"/>
    <w:semiHidden/>
    <w:unhideWhenUsed/>
    <w:rsid w:val="00A755AB"/>
    <w:rPr>
      <w:color w:val="954F72" w:themeColor="followedHyperlink"/>
      <w:u w:val="single"/>
    </w:rPr>
  </w:style>
  <w:style w:type="paragraph" w:styleId="Revision">
    <w:name w:val="Revision"/>
    <w:hidden/>
    <w:uiPriority w:val="99"/>
    <w:semiHidden/>
    <w:rsid w:val="00B979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531">
      <w:bodyDiv w:val="1"/>
      <w:marLeft w:val="0"/>
      <w:marRight w:val="0"/>
      <w:marTop w:val="0"/>
      <w:marBottom w:val="0"/>
      <w:divBdr>
        <w:top w:val="none" w:sz="0" w:space="0" w:color="auto"/>
        <w:left w:val="none" w:sz="0" w:space="0" w:color="auto"/>
        <w:bottom w:val="none" w:sz="0" w:space="0" w:color="auto"/>
        <w:right w:val="none" w:sz="0" w:space="0" w:color="auto"/>
      </w:divBdr>
      <w:divsChild>
        <w:div w:id="1657221402">
          <w:marLeft w:val="0"/>
          <w:marRight w:val="0"/>
          <w:marTop w:val="0"/>
          <w:marBottom w:val="0"/>
          <w:divBdr>
            <w:top w:val="none" w:sz="0" w:space="0" w:color="auto"/>
            <w:left w:val="none" w:sz="0" w:space="0" w:color="auto"/>
            <w:bottom w:val="none" w:sz="0" w:space="0" w:color="auto"/>
            <w:right w:val="none" w:sz="0" w:space="0" w:color="auto"/>
          </w:divBdr>
        </w:div>
        <w:div w:id="974024765">
          <w:marLeft w:val="0"/>
          <w:marRight w:val="0"/>
          <w:marTop w:val="0"/>
          <w:marBottom w:val="0"/>
          <w:divBdr>
            <w:top w:val="none" w:sz="0" w:space="0" w:color="auto"/>
            <w:left w:val="none" w:sz="0" w:space="0" w:color="auto"/>
            <w:bottom w:val="none" w:sz="0" w:space="0" w:color="auto"/>
            <w:right w:val="none" w:sz="0" w:space="0" w:color="auto"/>
          </w:divBdr>
        </w:div>
        <w:div w:id="1944461697">
          <w:marLeft w:val="0"/>
          <w:marRight w:val="0"/>
          <w:marTop w:val="0"/>
          <w:marBottom w:val="0"/>
          <w:divBdr>
            <w:top w:val="none" w:sz="0" w:space="0" w:color="auto"/>
            <w:left w:val="none" w:sz="0" w:space="0" w:color="auto"/>
            <w:bottom w:val="none" w:sz="0" w:space="0" w:color="auto"/>
            <w:right w:val="none" w:sz="0" w:space="0" w:color="auto"/>
          </w:divBdr>
        </w:div>
        <w:div w:id="1864980892">
          <w:marLeft w:val="0"/>
          <w:marRight w:val="0"/>
          <w:marTop w:val="0"/>
          <w:marBottom w:val="0"/>
          <w:divBdr>
            <w:top w:val="none" w:sz="0" w:space="0" w:color="auto"/>
            <w:left w:val="none" w:sz="0" w:space="0" w:color="auto"/>
            <w:bottom w:val="none" w:sz="0" w:space="0" w:color="auto"/>
            <w:right w:val="none" w:sz="0" w:space="0" w:color="auto"/>
          </w:divBdr>
        </w:div>
        <w:div w:id="1667173793">
          <w:marLeft w:val="0"/>
          <w:marRight w:val="0"/>
          <w:marTop w:val="0"/>
          <w:marBottom w:val="0"/>
          <w:divBdr>
            <w:top w:val="none" w:sz="0" w:space="0" w:color="auto"/>
            <w:left w:val="none" w:sz="0" w:space="0" w:color="auto"/>
            <w:bottom w:val="none" w:sz="0" w:space="0" w:color="auto"/>
            <w:right w:val="none" w:sz="0" w:space="0" w:color="auto"/>
          </w:divBdr>
        </w:div>
        <w:div w:id="1873955609">
          <w:marLeft w:val="0"/>
          <w:marRight w:val="0"/>
          <w:marTop w:val="0"/>
          <w:marBottom w:val="0"/>
          <w:divBdr>
            <w:top w:val="none" w:sz="0" w:space="0" w:color="auto"/>
            <w:left w:val="none" w:sz="0" w:space="0" w:color="auto"/>
            <w:bottom w:val="none" w:sz="0" w:space="0" w:color="auto"/>
            <w:right w:val="none" w:sz="0" w:space="0" w:color="auto"/>
          </w:divBdr>
        </w:div>
        <w:div w:id="692076777">
          <w:marLeft w:val="0"/>
          <w:marRight w:val="0"/>
          <w:marTop w:val="0"/>
          <w:marBottom w:val="0"/>
          <w:divBdr>
            <w:top w:val="none" w:sz="0" w:space="0" w:color="auto"/>
            <w:left w:val="none" w:sz="0" w:space="0" w:color="auto"/>
            <w:bottom w:val="none" w:sz="0" w:space="0" w:color="auto"/>
            <w:right w:val="none" w:sz="0" w:space="0" w:color="auto"/>
          </w:divBdr>
        </w:div>
        <w:div w:id="1030374801">
          <w:marLeft w:val="0"/>
          <w:marRight w:val="0"/>
          <w:marTop w:val="0"/>
          <w:marBottom w:val="0"/>
          <w:divBdr>
            <w:top w:val="none" w:sz="0" w:space="0" w:color="auto"/>
            <w:left w:val="none" w:sz="0" w:space="0" w:color="auto"/>
            <w:bottom w:val="none" w:sz="0" w:space="0" w:color="auto"/>
            <w:right w:val="none" w:sz="0" w:space="0" w:color="auto"/>
          </w:divBdr>
        </w:div>
        <w:div w:id="1451780865">
          <w:marLeft w:val="0"/>
          <w:marRight w:val="0"/>
          <w:marTop w:val="0"/>
          <w:marBottom w:val="0"/>
          <w:divBdr>
            <w:top w:val="none" w:sz="0" w:space="0" w:color="auto"/>
            <w:left w:val="none" w:sz="0" w:space="0" w:color="auto"/>
            <w:bottom w:val="none" w:sz="0" w:space="0" w:color="auto"/>
            <w:right w:val="none" w:sz="0" w:space="0" w:color="auto"/>
          </w:divBdr>
        </w:div>
      </w:divsChild>
    </w:div>
    <w:div w:id="1045374128">
      <w:bodyDiv w:val="1"/>
      <w:marLeft w:val="0"/>
      <w:marRight w:val="0"/>
      <w:marTop w:val="0"/>
      <w:marBottom w:val="0"/>
      <w:divBdr>
        <w:top w:val="none" w:sz="0" w:space="0" w:color="auto"/>
        <w:left w:val="none" w:sz="0" w:space="0" w:color="auto"/>
        <w:bottom w:val="none" w:sz="0" w:space="0" w:color="auto"/>
        <w:right w:val="none" w:sz="0" w:space="0" w:color="auto"/>
      </w:divBdr>
    </w:div>
    <w:div w:id="1634168603">
      <w:bodyDiv w:val="1"/>
      <w:marLeft w:val="0"/>
      <w:marRight w:val="0"/>
      <w:marTop w:val="0"/>
      <w:marBottom w:val="0"/>
      <w:divBdr>
        <w:top w:val="none" w:sz="0" w:space="0" w:color="auto"/>
        <w:left w:val="none" w:sz="0" w:space="0" w:color="auto"/>
        <w:bottom w:val="none" w:sz="0" w:space="0" w:color="auto"/>
        <w:right w:val="none" w:sz="0" w:space="0" w:color="auto"/>
      </w:divBdr>
    </w:div>
    <w:div w:id="1908346598">
      <w:bodyDiv w:val="1"/>
      <w:marLeft w:val="0"/>
      <w:marRight w:val="0"/>
      <w:marTop w:val="0"/>
      <w:marBottom w:val="0"/>
      <w:divBdr>
        <w:top w:val="none" w:sz="0" w:space="0" w:color="auto"/>
        <w:left w:val="none" w:sz="0" w:space="0" w:color="auto"/>
        <w:bottom w:val="none" w:sz="0" w:space="0" w:color="auto"/>
        <w:right w:val="none" w:sz="0" w:space="0" w:color="auto"/>
      </w:divBdr>
    </w:div>
    <w:div w:id="1972592887">
      <w:bodyDiv w:val="1"/>
      <w:marLeft w:val="0"/>
      <w:marRight w:val="0"/>
      <w:marTop w:val="0"/>
      <w:marBottom w:val="0"/>
      <w:divBdr>
        <w:top w:val="none" w:sz="0" w:space="0" w:color="auto"/>
        <w:left w:val="none" w:sz="0" w:space="0" w:color="auto"/>
        <w:bottom w:val="none" w:sz="0" w:space="0" w:color="auto"/>
        <w:right w:val="none" w:sz="0" w:space="0" w:color="auto"/>
      </w:divBdr>
      <w:divsChild>
        <w:div w:id="2060201950">
          <w:marLeft w:val="0"/>
          <w:marRight w:val="0"/>
          <w:marTop w:val="0"/>
          <w:marBottom w:val="0"/>
          <w:divBdr>
            <w:top w:val="none" w:sz="0" w:space="0" w:color="auto"/>
            <w:left w:val="none" w:sz="0" w:space="0" w:color="auto"/>
            <w:bottom w:val="none" w:sz="0" w:space="0" w:color="auto"/>
            <w:right w:val="none" w:sz="0" w:space="0" w:color="auto"/>
          </w:divBdr>
        </w:div>
        <w:div w:id="1669749481">
          <w:marLeft w:val="0"/>
          <w:marRight w:val="0"/>
          <w:marTop w:val="0"/>
          <w:marBottom w:val="0"/>
          <w:divBdr>
            <w:top w:val="none" w:sz="0" w:space="0" w:color="auto"/>
            <w:left w:val="none" w:sz="0" w:space="0" w:color="auto"/>
            <w:bottom w:val="none" w:sz="0" w:space="0" w:color="auto"/>
            <w:right w:val="none" w:sz="0" w:space="0" w:color="auto"/>
          </w:divBdr>
        </w:div>
        <w:div w:id="778064656">
          <w:marLeft w:val="0"/>
          <w:marRight w:val="0"/>
          <w:marTop w:val="0"/>
          <w:marBottom w:val="0"/>
          <w:divBdr>
            <w:top w:val="none" w:sz="0" w:space="0" w:color="auto"/>
            <w:left w:val="none" w:sz="0" w:space="0" w:color="auto"/>
            <w:bottom w:val="none" w:sz="0" w:space="0" w:color="auto"/>
            <w:right w:val="none" w:sz="0" w:space="0" w:color="auto"/>
          </w:divBdr>
        </w:div>
        <w:div w:id="789010336">
          <w:marLeft w:val="0"/>
          <w:marRight w:val="0"/>
          <w:marTop w:val="0"/>
          <w:marBottom w:val="0"/>
          <w:divBdr>
            <w:top w:val="none" w:sz="0" w:space="0" w:color="auto"/>
            <w:left w:val="none" w:sz="0" w:space="0" w:color="auto"/>
            <w:bottom w:val="none" w:sz="0" w:space="0" w:color="auto"/>
            <w:right w:val="none" w:sz="0" w:space="0" w:color="auto"/>
          </w:divBdr>
        </w:div>
        <w:div w:id="1021467386">
          <w:marLeft w:val="0"/>
          <w:marRight w:val="0"/>
          <w:marTop w:val="0"/>
          <w:marBottom w:val="0"/>
          <w:divBdr>
            <w:top w:val="none" w:sz="0" w:space="0" w:color="auto"/>
            <w:left w:val="none" w:sz="0" w:space="0" w:color="auto"/>
            <w:bottom w:val="none" w:sz="0" w:space="0" w:color="auto"/>
            <w:right w:val="none" w:sz="0" w:space="0" w:color="auto"/>
          </w:divBdr>
        </w:div>
        <w:div w:id="1279066274">
          <w:marLeft w:val="0"/>
          <w:marRight w:val="0"/>
          <w:marTop w:val="0"/>
          <w:marBottom w:val="0"/>
          <w:divBdr>
            <w:top w:val="none" w:sz="0" w:space="0" w:color="auto"/>
            <w:left w:val="none" w:sz="0" w:space="0" w:color="auto"/>
            <w:bottom w:val="none" w:sz="0" w:space="0" w:color="auto"/>
            <w:right w:val="none" w:sz="0" w:space="0" w:color="auto"/>
          </w:divBdr>
        </w:div>
        <w:div w:id="1544175344">
          <w:marLeft w:val="0"/>
          <w:marRight w:val="0"/>
          <w:marTop w:val="0"/>
          <w:marBottom w:val="0"/>
          <w:divBdr>
            <w:top w:val="none" w:sz="0" w:space="0" w:color="auto"/>
            <w:left w:val="none" w:sz="0" w:space="0" w:color="auto"/>
            <w:bottom w:val="none" w:sz="0" w:space="0" w:color="auto"/>
            <w:right w:val="none" w:sz="0" w:space="0" w:color="auto"/>
          </w:divBdr>
        </w:div>
        <w:div w:id="117650912">
          <w:marLeft w:val="0"/>
          <w:marRight w:val="0"/>
          <w:marTop w:val="0"/>
          <w:marBottom w:val="0"/>
          <w:divBdr>
            <w:top w:val="none" w:sz="0" w:space="0" w:color="auto"/>
            <w:left w:val="none" w:sz="0" w:space="0" w:color="auto"/>
            <w:bottom w:val="none" w:sz="0" w:space="0" w:color="auto"/>
            <w:right w:val="none" w:sz="0" w:space="0" w:color="auto"/>
          </w:divBdr>
        </w:div>
        <w:div w:id="205102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_sasser@unc.edu" TargetMode="External"/><Relationship Id="rId18" Type="http://schemas.openxmlformats.org/officeDocument/2006/relationships/hyperlink" Target="https://grants.nih.gov/grants/forms/biosketch.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oline_sasser@unc.ed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lliance.org/pharmalliance-domains/research-and-enterprise/"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c.zoom.us/meeting/register/tJYvd--pqjojE91MY5vayiAM6CZBJNybrn2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era\AppData\Local\Microsoft\Windows\INetCache\Content.Outlook\PWW33LWX\Itiner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BFD7DE372F64A8FE3D591BE5C19E8" ma:contentTypeVersion="16" ma:contentTypeDescription="Create a new document." ma:contentTypeScope="" ma:versionID="417899d135723b5a878ba07a678995d0">
  <xsd:schema xmlns:xsd="http://www.w3.org/2001/XMLSchema" xmlns:xs="http://www.w3.org/2001/XMLSchema" xmlns:p="http://schemas.microsoft.com/office/2006/metadata/properties" xmlns:ns3="b9a0fa98-cd19-4060-84ce-a2ca8dd16567" xmlns:ns4="3206dda9-81ee-4d1e-b522-635f16ea0afa" targetNamespace="http://schemas.microsoft.com/office/2006/metadata/properties" ma:root="true" ma:fieldsID="e23075ab150acfc65644dc8fbd98097a" ns3:_="" ns4:_="">
    <xsd:import namespace="b9a0fa98-cd19-4060-84ce-a2ca8dd16567"/>
    <xsd:import namespace="3206dda9-81ee-4d1e-b522-635f16ea0a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0fa98-cd19-4060-84ce-a2ca8dd16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06dda9-81ee-4d1e-b522-635f16ea0a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9a0fa98-cd19-4060-84ce-a2ca8dd165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895D-E6E8-476D-80E7-B6B6EBCB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0fa98-cd19-4060-84ce-a2ca8dd16567"/>
    <ds:schemaRef ds:uri="3206dda9-81ee-4d1e-b522-635f16ea0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4AC71-E936-40FA-82B9-B2D294C4CD66}">
  <ds:schemaRefs>
    <ds:schemaRef ds:uri="http://schemas.microsoft.com/office/2006/metadata/properties"/>
    <ds:schemaRef ds:uri="b9a0fa98-cd19-4060-84ce-a2ca8dd16567"/>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3206dda9-81ee-4d1e-b522-635f16ea0afa"/>
    <ds:schemaRef ds:uri="http://www.w3.org/XML/1998/namespace"/>
  </ds:schemaRefs>
</ds:datastoreItem>
</file>

<file path=customXml/itemProps3.xml><?xml version="1.0" encoding="utf-8"?>
<ds:datastoreItem xmlns:ds="http://schemas.openxmlformats.org/officeDocument/2006/customXml" ds:itemID="{DB276025-371E-48CB-A5A4-DCF3F9654E4E}">
  <ds:schemaRefs>
    <ds:schemaRef ds:uri="http://schemas.microsoft.com/sharepoint/v3/contenttype/forms"/>
  </ds:schemaRefs>
</ds:datastoreItem>
</file>

<file path=customXml/itemProps4.xml><?xml version="1.0" encoding="utf-8"?>
<ds:datastoreItem xmlns:ds="http://schemas.openxmlformats.org/officeDocument/2006/customXml" ds:itemID="{2BCBD8A4-2401-4012-8B33-09EA12E4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Template>
  <TotalTime>6</TotalTime>
  <Pages>11</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Cera</dc:creator>
  <cp:keywords/>
  <dc:description/>
  <cp:lastModifiedBy>Sasser, Caroline Welles</cp:lastModifiedBy>
  <cp:revision>3</cp:revision>
  <cp:lastPrinted>2018-05-03T14:37:00Z</cp:lastPrinted>
  <dcterms:created xsi:type="dcterms:W3CDTF">2023-09-27T20:38:00Z</dcterms:created>
  <dcterms:modified xsi:type="dcterms:W3CDTF">2023-09-27T20:43:00Z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0x0101003DFBFD7DE372F64A8FE3D591BE5C19E8</vt:lpwstr>
  </property>
</Properties>
</file>